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5CE" w:rsidRDefault="007125CE" w:rsidP="00181324">
      <w:pPr>
        <w:pStyle w:val="NoSpacing"/>
        <w:jc w:val="right"/>
        <w:rPr>
          <w:b/>
          <w:bCs/>
          <w:sz w:val="28"/>
          <w:szCs w:val="28"/>
        </w:rPr>
      </w:pPr>
      <w:r w:rsidRPr="00181324">
        <w:rPr>
          <w:b/>
          <w:bCs/>
          <w:sz w:val="28"/>
          <w:szCs w:val="28"/>
        </w:rPr>
        <w:t>УТВЕРЖДЕН:</w:t>
      </w:r>
    </w:p>
    <w:p w:rsidR="007125CE" w:rsidRDefault="007125CE" w:rsidP="00181324">
      <w:pPr>
        <w:pStyle w:val="NoSpacing"/>
        <w:jc w:val="right"/>
        <w:rPr>
          <w:b/>
          <w:bCs/>
          <w:sz w:val="28"/>
          <w:szCs w:val="28"/>
        </w:rPr>
      </w:pPr>
      <w:r>
        <w:rPr>
          <w:b/>
          <w:bCs/>
          <w:sz w:val="28"/>
          <w:szCs w:val="28"/>
        </w:rPr>
        <w:t>Решением единственного Учредителя от 08.07.2015 г.</w:t>
      </w:r>
    </w:p>
    <w:p w:rsidR="007125CE" w:rsidRPr="00181324" w:rsidRDefault="007125CE" w:rsidP="00181324">
      <w:pPr>
        <w:pStyle w:val="NoSpacing"/>
        <w:jc w:val="right"/>
        <w:rPr>
          <w:b/>
          <w:bCs/>
          <w:sz w:val="28"/>
          <w:szCs w:val="28"/>
        </w:rPr>
      </w:pPr>
      <w:r>
        <w:rPr>
          <w:b/>
          <w:bCs/>
          <w:sz w:val="28"/>
          <w:szCs w:val="28"/>
        </w:rPr>
        <w:t>_________________А.И.Плахотник</w:t>
      </w:r>
    </w:p>
    <w:p w:rsidR="007125CE" w:rsidRPr="00181324" w:rsidRDefault="007125CE" w:rsidP="00181324">
      <w:pPr>
        <w:pStyle w:val="NoSpacing"/>
        <w:rPr>
          <w:sz w:val="28"/>
          <w:szCs w:val="28"/>
        </w:rPr>
      </w:pPr>
    </w:p>
    <w:p w:rsidR="007125CE" w:rsidRDefault="007125CE" w:rsidP="00181324">
      <w:pPr>
        <w:pStyle w:val="NoSpacing"/>
        <w:jc w:val="center"/>
        <w:rPr>
          <w:b/>
          <w:bCs/>
          <w:sz w:val="56"/>
          <w:szCs w:val="56"/>
        </w:rPr>
      </w:pPr>
    </w:p>
    <w:p w:rsidR="007125CE" w:rsidRDefault="007125CE" w:rsidP="00181324">
      <w:pPr>
        <w:pStyle w:val="NoSpacing"/>
        <w:jc w:val="center"/>
        <w:rPr>
          <w:b/>
          <w:bCs/>
          <w:sz w:val="56"/>
          <w:szCs w:val="56"/>
        </w:rPr>
      </w:pPr>
    </w:p>
    <w:p w:rsidR="007125CE" w:rsidRDefault="007125CE" w:rsidP="00181324">
      <w:pPr>
        <w:pStyle w:val="NoSpacing"/>
        <w:jc w:val="center"/>
        <w:rPr>
          <w:b/>
          <w:bCs/>
          <w:sz w:val="56"/>
          <w:szCs w:val="56"/>
        </w:rPr>
      </w:pPr>
    </w:p>
    <w:p w:rsidR="007125CE" w:rsidRDefault="007125CE" w:rsidP="00181324">
      <w:pPr>
        <w:pStyle w:val="NoSpacing"/>
        <w:jc w:val="center"/>
        <w:rPr>
          <w:b/>
          <w:bCs/>
          <w:sz w:val="56"/>
          <w:szCs w:val="56"/>
        </w:rPr>
      </w:pPr>
    </w:p>
    <w:p w:rsidR="007125CE" w:rsidRDefault="007125CE" w:rsidP="00181324">
      <w:pPr>
        <w:pStyle w:val="NoSpacing"/>
        <w:jc w:val="center"/>
        <w:rPr>
          <w:b/>
          <w:bCs/>
          <w:sz w:val="56"/>
          <w:szCs w:val="56"/>
        </w:rPr>
      </w:pPr>
    </w:p>
    <w:p w:rsidR="007125CE" w:rsidRDefault="007125CE" w:rsidP="00181324">
      <w:pPr>
        <w:pStyle w:val="NoSpacing"/>
        <w:jc w:val="center"/>
        <w:rPr>
          <w:b/>
          <w:bCs/>
          <w:sz w:val="56"/>
          <w:szCs w:val="56"/>
        </w:rPr>
      </w:pPr>
    </w:p>
    <w:p w:rsidR="007125CE" w:rsidRPr="00181324" w:rsidRDefault="007125CE" w:rsidP="00181324">
      <w:pPr>
        <w:pStyle w:val="NoSpacing"/>
        <w:jc w:val="center"/>
        <w:rPr>
          <w:b/>
          <w:bCs/>
          <w:sz w:val="96"/>
          <w:szCs w:val="96"/>
        </w:rPr>
      </w:pPr>
      <w:r w:rsidRPr="00181324">
        <w:rPr>
          <w:b/>
          <w:bCs/>
          <w:sz w:val="96"/>
          <w:szCs w:val="96"/>
        </w:rPr>
        <w:t>УСТАВ</w:t>
      </w:r>
    </w:p>
    <w:p w:rsidR="007125CE" w:rsidRPr="00181324" w:rsidRDefault="007125CE" w:rsidP="00181324">
      <w:pPr>
        <w:pStyle w:val="NoSpacing"/>
        <w:jc w:val="center"/>
        <w:rPr>
          <w:b/>
          <w:bCs/>
          <w:sz w:val="44"/>
          <w:szCs w:val="44"/>
        </w:rPr>
      </w:pPr>
      <w:r w:rsidRPr="00181324">
        <w:rPr>
          <w:b/>
          <w:bCs/>
          <w:sz w:val="44"/>
          <w:szCs w:val="44"/>
        </w:rPr>
        <w:t>ОБЩЕСТВА С ОГРАНИЧЕННОЙ</w:t>
      </w:r>
    </w:p>
    <w:p w:rsidR="007125CE" w:rsidRPr="00181324" w:rsidRDefault="007125CE" w:rsidP="00181324">
      <w:pPr>
        <w:pStyle w:val="NoSpacing"/>
        <w:jc w:val="center"/>
        <w:rPr>
          <w:b/>
          <w:bCs/>
          <w:sz w:val="44"/>
          <w:szCs w:val="44"/>
        </w:rPr>
      </w:pPr>
      <w:r w:rsidRPr="00181324">
        <w:rPr>
          <w:b/>
          <w:bCs/>
          <w:sz w:val="44"/>
          <w:szCs w:val="44"/>
        </w:rPr>
        <w:t>ОТВЕТСТВЕННОСТЬЮ</w:t>
      </w:r>
    </w:p>
    <w:p w:rsidR="007125CE" w:rsidRPr="00181324" w:rsidRDefault="007125CE" w:rsidP="00181324">
      <w:pPr>
        <w:pStyle w:val="NoSpacing"/>
        <w:rPr>
          <w:b/>
          <w:bCs/>
          <w:sz w:val="96"/>
          <w:szCs w:val="96"/>
        </w:rPr>
      </w:pPr>
      <w:r w:rsidRPr="00181324">
        <w:rPr>
          <w:b/>
          <w:bCs/>
          <w:sz w:val="96"/>
          <w:szCs w:val="96"/>
        </w:rPr>
        <w:t xml:space="preserve"> «Автомобилист»</w:t>
      </w:r>
    </w:p>
    <w:p w:rsidR="007125CE" w:rsidRPr="00181324" w:rsidRDefault="007125CE" w:rsidP="00181324">
      <w:pPr>
        <w:pStyle w:val="NoSpacing"/>
        <w:jc w:val="center"/>
        <w:rPr>
          <w:b/>
          <w:bCs/>
          <w:sz w:val="56"/>
          <w:szCs w:val="56"/>
        </w:rPr>
      </w:pPr>
      <w:r w:rsidRPr="00181324">
        <w:rPr>
          <w:b/>
          <w:bCs/>
          <w:sz w:val="56"/>
          <w:szCs w:val="56"/>
        </w:rPr>
        <w:t>(новая редакция)</w:t>
      </w:r>
    </w:p>
    <w:p w:rsidR="007125CE" w:rsidRDefault="007125CE" w:rsidP="00181324">
      <w:pPr>
        <w:pStyle w:val="NoSpacing"/>
        <w:jc w:val="center"/>
        <w:rPr>
          <w:sz w:val="28"/>
          <w:szCs w:val="28"/>
        </w:rPr>
      </w:pPr>
    </w:p>
    <w:p w:rsidR="007125CE" w:rsidRDefault="007125CE" w:rsidP="00181324">
      <w:pPr>
        <w:pStyle w:val="NoSpacing"/>
        <w:jc w:val="center"/>
        <w:rPr>
          <w:sz w:val="28"/>
          <w:szCs w:val="28"/>
        </w:rPr>
      </w:pPr>
    </w:p>
    <w:p w:rsidR="007125CE" w:rsidRDefault="007125CE" w:rsidP="00181324">
      <w:pPr>
        <w:pStyle w:val="NoSpacing"/>
        <w:jc w:val="center"/>
        <w:rPr>
          <w:sz w:val="28"/>
          <w:szCs w:val="28"/>
        </w:rPr>
      </w:pPr>
    </w:p>
    <w:p w:rsidR="007125CE" w:rsidRDefault="007125CE" w:rsidP="00181324">
      <w:pPr>
        <w:pStyle w:val="NoSpacing"/>
        <w:jc w:val="center"/>
        <w:rPr>
          <w:sz w:val="28"/>
          <w:szCs w:val="28"/>
        </w:rPr>
      </w:pPr>
    </w:p>
    <w:p w:rsidR="007125CE" w:rsidRDefault="007125CE" w:rsidP="00181324">
      <w:pPr>
        <w:pStyle w:val="NoSpacing"/>
        <w:jc w:val="center"/>
        <w:rPr>
          <w:sz w:val="28"/>
          <w:szCs w:val="28"/>
        </w:rPr>
      </w:pPr>
    </w:p>
    <w:p w:rsidR="007125CE" w:rsidRDefault="007125CE" w:rsidP="00181324">
      <w:pPr>
        <w:pStyle w:val="NoSpacing"/>
        <w:jc w:val="center"/>
        <w:rPr>
          <w:sz w:val="28"/>
          <w:szCs w:val="28"/>
        </w:rPr>
      </w:pPr>
    </w:p>
    <w:p w:rsidR="007125CE" w:rsidRDefault="007125CE" w:rsidP="00181324">
      <w:pPr>
        <w:pStyle w:val="NoSpacing"/>
        <w:jc w:val="center"/>
        <w:rPr>
          <w:sz w:val="28"/>
          <w:szCs w:val="28"/>
        </w:rPr>
      </w:pPr>
    </w:p>
    <w:p w:rsidR="007125CE" w:rsidRDefault="007125CE" w:rsidP="00181324">
      <w:pPr>
        <w:pStyle w:val="NoSpacing"/>
        <w:jc w:val="center"/>
        <w:rPr>
          <w:sz w:val="28"/>
          <w:szCs w:val="28"/>
        </w:rPr>
      </w:pPr>
    </w:p>
    <w:p w:rsidR="007125CE" w:rsidRDefault="007125CE" w:rsidP="00181324">
      <w:pPr>
        <w:pStyle w:val="NoSpacing"/>
        <w:jc w:val="center"/>
        <w:rPr>
          <w:sz w:val="28"/>
          <w:szCs w:val="28"/>
        </w:rPr>
      </w:pPr>
    </w:p>
    <w:p w:rsidR="007125CE" w:rsidRDefault="007125CE" w:rsidP="00181324">
      <w:pPr>
        <w:pStyle w:val="NoSpacing"/>
        <w:jc w:val="center"/>
        <w:rPr>
          <w:sz w:val="28"/>
          <w:szCs w:val="28"/>
        </w:rPr>
      </w:pPr>
    </w:p>
    <w:p w:rsidR="007125CE" w:rsidRDefault="007125CE" w:rsidP="00181324">
      <w:pPr>
        <w:pStyle w:val="NoSpacing"/>
        <w:jc w:val="center"/>
        <w:rPr>
          <w:sz w:val="28"/>
          <w:szCs w:val="28"/>
        </w:rPr>
      </w:pPr>
    </w:p>
    <w:p w:rsidR="007125CE" w:rsidRDefault="007125CE" w:rsidP="00181324">
      <w:pPr>
        <w:pStyle w:val="NoSpacing"/>
        <w:jc w:val="center"/>
        <w:rPr>
          <w:sz w:val="28"/>
          <w:szCs w:val="28"/>
        </w:rPr>
      </w:pPr>
    </w:p>
    <w:p w:rsidR="007125CE" w:rsidRDefault="007125CE" w:rsidP="00181324">
      <w:pPr>
        <w:pStyle w:val="NoSpacing"/>
        <w:jc w:val="center"/>
        <w:rPr>
          <w:sz w:val="28"/>
          <w:szCs w:val="28"/>
        </w:rPr>
      </w:pPr>
    </w:p>
    <w:p w:rsidR="007125CE" w:rsidRDefault="007125CE" w:rsidP="00181324">
      <w:pPr>
        <w:pStyle w:val="NoSpacing"/>
        <w:jc w:val="center"/>
        <w:rPr>
          <w:sz w:val="28"/>
          <w:szCs w:val="28"/>
        </w:rPr>
      </w:pPr>
    </w:p>
    <w:p w:rsidR="007125CE" w:rsidRDefault="007125CE" w:rsidP="00181324">
      <w:pPr>
        <w:pStyle w:val="NoSpacing"/>
        <w:jc w:val="center"/>
        <w:rPr>
          <w:sz w:val="28"/>
          <w:szCs w:val="28"/>
        </w:rPr>
      </w:pPr>
    </w:p>
    <w:p w:rsidR="007125CE" w:rsidRDefault="007125CE" w:rsidP="00181324">
      <w:pPr>
        <w:pStyle w:val="NoSpacing"/>
        <w:jc w:val="center"/>
        <w:rPr>
          <w:sz w:val="28"/>
          <w:szCs w:val="28"/>
        </w:rPr>
      </w:pPr>
    </w:p>
    <w:p w:rsidR="007125CE" w:rsidRPr="00181324" w:rsidRDefault="007125CE" w:rsidP="00181324">
      <w:pPr>
        <w:pStyle w:val="NoSpacing"/>
        <w:jc w:val="center"/>
        <w:rPr>
          <w:sz w:val="28"/>
          <w:szCs w:val="28"/>
        </w:rPr>
      </w:pPr>
      <w:r w:rsidRPr="00181324">
        <w:rPr>
          <w:sz w:val="28"/>
          <w:szCs w:val="28"/>
        </w:rPr>
        <w:t xml:space="preserve">Белгородская область, </w:t>
      </w:r>
      <w:r>
        <w:rPr>
          <w:sz w:val="28"/>
          <w:szCs w:val="28"/>
        </w:rPr>
        <w:t>с.Красное,</w:t>
      </w:r>
      <w:r w:rsidRPr="00181324">
        <w:rPr>
          <w:sz w:val="28"/>
          <w:szCs w:val="28"/>
        </w:rPr>
        <w:t xml:space="preserve"> </w:t>
      </w:r>
      <w:r>
        <w:rPr>
          <w:sz w:val="28"/>
          <w:szCs w:val="28"/>
        </w:rPr>
        <w:t>2015 год</w:t>
      </w:r>
    </w:p>
    <w:p w:rsidR="007125CE" w:rsidRDefault="007125CE" w:rsidP="00181324">
      <w:pPr>
        <w:pStyle w:val="NoSpacing"/>
        <w:ind w:firstLine="0"/>
        <w:rPr>
          <w:sz w:val="28"/>
          <w:szCs w:val="28"/>
        </w:rPr>
      </w:pPr>
    </w:p>
    <w:p w:rsidR="007125CE" w:rsidRPr="00181324" w:rsidRDefault="007125CE" w:rsidP="00181324">
      <w:pPr>
        <w:pStyle w:val="NoSpacing"/>
        <w:rPr>
          <w:sz w:val="28"/>
          <w:szCs w:val="28"/>
        </w:rPr>
      </w:pPr>
      <w:r w:rsidRPr="00181324">
        <w:rPr>
          <w:sz w:val="28"/>
          <w:szCs w:val="28"/>
        </w:rPr>
        <w:t>I. ОБЩИЕ ПОЛОЖЕНИЯ</w:t>
      </w:r>
    </w:p>
    <w:p w:rsidR="007125CE" w:rsidRPr="00181324" w:rsidRDefault="007125CE" w:rsidP="00181324">
      <w:pPr>
        <w:pStyle w:val="NoSpacing"/>
        <w:rPr>
          <w:sz w:val="28"/>
          <w:szCs w:val="28"/>
        </w:rPr>
      </w:pPr>
      <w:r w:rsidRPr="00181324">
        <w:rPr>
          <w:sz w:val="28"/>
          <w:szCs w:val="28"/>
        </w:rPr>
        <w:t>1.1.</w:t>
      </w:r>
      <w:r w:rsidRPr="00181324">
        <w:rPr>
          <w:sz w:val="28"/>
          <w:szCs w:val="28"/>
        </w:rPr>
        <w:tab/>
        <w:t xml:space="preserve">Общество с ограниченной ответственностью «Автомобилист», именуемое в дальнейшем «Общество», создано в соответствии с Гражданским Кодексом Российской Федерации и Федеральным законом Российской Федерации «Об обществах с ограниченной ответственностью» </w:t>
      </w:r>
      <w:r>
        <w:rPr>
          <w:sz w:val="28"/>
          <w:szCs w:val="28"/>
        </w:rPr>
        <w:t>№14</w:t>
      </w:r>
      <w:r w:rsidRPr="00181324">
        <w:rPr>
          <w:sz w:val="28"/>
          <w:szCs w:val="28"/>
        </w:rPr>
        <w:t>-ФЗ от 08.02.1998.</w:t>
      </w:r>
    </w:p>
    <w:p w:rsidR="007125CE" w:rsidRDefault="007125CE" w:rsidP="000B16F3">
      <w:pPr>
        <w:pStyle w:val="NoSpacing"/>
        <w:rPr>
          <w:sz w:val="28"/>
          <w:szCs w:val="28"/>
        </w:rPr>
      </w:pPr>
      <w:r w:rsidRPr="00181324">
        <w:rPr>
          <w:sz w:val="28"/>
          <w:szCs w:val="28"/>
        </w:rPr>
        <w:t>1.2.</w:t>
      </w:r>
      <w:r w:rsidRPr="00181324">
        <w:rPr>
          <w:sz w:val="28"/>
          <w:szCs w:val="28"/>
        </w:rPr>
        <w:tab/>
        <w:t xml:space="preserve">Общество является юридическим лицом и строит свою деятельность на основании </w:t>
      </w:r>
      <w:r w:rsidRPr="000B16F3">
        <w:rPr>
          <w:sz w:val="28"/>
          <w:szCs w:val="28"/>
        </w:rPr>
        <w:t xml:space="preserve"> </w:t>
      </w:r>
      <w:r>
        <w:rPr>
          <w:sz w:val="28"/>
          <w:szCs w:val="28"/>
        </w:rPr>
        <w:t>н</w:t>
      </w:r>
      <w:r w:rsidRPr="000B16F3">
        <w:rPr>
          <w:sz w:val="28"/>
          <w:szCs w:val="28"/>
        </w:rPr>
        <w:t>астоящего Устава</w:t>
      </w:r>
      <w:r>
        <w:rPr>
          <w:sz w:val="28"/>
          <w:szCs w:val="28"/>
        </w:rPr>
        <w:t xml:space="preserve">, </w:t>
      </w:r>
      <w:r w:rsidRPr="00EA659D">
        <w:rPr>
          <w:sz w:val="28"/>
          <w:szCs w:val="28"/>
        </w:rPr>
        <w:t>Федеральн</w:t>
      </w:r>
      <w:r>
        <w:rPr>
          <w:sz w:val="28"/>
          <w:szCs w:val="28"/>
        </w:rPr>
        <w:t>ого</w:t>
      </w:r>
      <w:r w:rsidRPr="00EA659D">
        <w:rPr>
          <w:sz w:val="28"/>
          <w:szCs w:val="28"/>
        </w:rPr>
        <w:t xml:space="preserve"> закон</w:t>
      </w:r>
      <w:r>
        <w:rPr>
          <w:sz w:val="28"/>
          <w:szCs w:val="28"/>
        </w:rPr>
        <w:t>а</w:t>
      </w:r>
      <w:r w:rsidRPr="00EA659D">
        <w:rPr>
          <w:sz w:val="28"/>
          <w:szCs w:val="28"/>
        </w:rPr>
        <w:t xml:space="preserve"> от 29.12.2012 N 273-ФЗ "Об образовании в Российской Федерации"</w:t>
      </w:r>
      <w:r w:rsidRPr="000B16F3">
        <w:rPr>
          <w:sz w:val="28"/>
          <w:szCs w:val="28"/>
        </w:rPr>
        <w:t>,   других  законодательных  актов  Российской  Федерации</w:t>
      </w:r>
      <w:r>
        <w:rPr>
          <w:sz w:val="28"/>
          <w:szCs w:val="28"/>
        </w:rPr>
        <w:t>.</w:t>
      </w:r>
    </w:p>
    <w:p w:rsidR="007125CE" w:rsidRPr="00181324" w:rsidRDefault="007125CE" w:rsidP="00181324">
      <w:pPr>
        <w:pStyle w:val="NoSpacing"/>
        <w:rPr>
          <w:sz w:val="28"/>
          <w:szCs w:val="28"/>
        </w:rPr>
      </w:pPr>
      <w:r w:rsidRPr="00181324">
        <w:rPr>
          <w:sz w:val="28"/>
          <w:szCs w:val="28"/>
        </w:rPr>
        <w:t>1.3.</w:t>
      </w:r>
      <w:r w:rsidRPr="00181324">
        <w:rPr>
          <w:sz w:val="28"/>
          <w:szCs w:val="28"/>
        </w:rPr>
        <w:tab/>
        <w:t>Полное фирменное наименование Общества на русском языке: Общество с ограниченной ответственностью «Автомобилист», сокращенное наименование: ООО «Автомобилист», наименование Общества на русском языке: ООО «Автомобилист».</w:t>
      </w:r>
    </w:p>
    <w:p w:rsidR="007125CE" w:rsidRPr="00181324" w:rsidRDefault="007125CE" w:rsidP="00181324">
      <w:pPr>
        <w:pStyle w:val="NoSpacing"/>
        <w:rPr>
          <w:sz w:val="28"/>
          <w:szCs w:val="28"/>
        </w:rPr>
      </w:pPr>
      <w:r w:rsidRPr="00181324">
        <w:rPr>
          <w:sz w:val="28"/>
          <w:szCs w:val="28"/>
        </w:rPr>
        <w:t>1.4.</w:t>
      </w:r>
      <w:r w:rsidRPr="00181324">
        <w:rPr>
          <w:sz w:val="28"/>
          <w:szCs w:val="28"/>
        </w:rPr>
        <w:tab/>
        <w:t>Общество является коммерческой организацией.</w:t>
      </w:r>
    </w:p>
    <w:p w:rsidR="007125CE" w:rsidRPr="00181324" w:rsidRDefault="007125CE" w:rsidP="00181324">
      <w:pPr>
        <w:pStyle w:val="NoSpacing"/>
        <w:rPr>
          <w:sz w:val="28"/>
          <w:szCs w:val="28"/>
        </w:rPr>
      </w:pPr>
      <w:r w:rsidRPr="00181324">
        <w:rPr>
          <w:sz w:val="28"/>
          <w:szCs w:val="28"/>
        </w:rPr>
        <w:t>1.5.</w:t>
      </w:r>
      <w:r w:rsidRPr="00181324">
        <w:rPr>
          <w:sz w:val="28"/>
          <w:szCs w:val="28"/>
        </w:rPr>
        <w:tab/>
        <w:t>Общество вправе в установленном порядке открывать банковские счета на территории Российской Федерации и за ее пределами. Общество имеет круглую печать, содержащую его полное фирменное наименование на русском языке и указание на его место нахождения. Общество имеет штампы и бланки со своим наименованием, собственную эмблем</w:t>
      </w:r>
      <w:r>
        <w:rPr>
          <w:sz w:val="28"/>
          <w:szCs w:val="28"/>
        </w:rPr>
        <w:t>у</w:t>
      </w:r>
      <w:r w:rsidRPr="00181324">
        <w:rPr>
          <w:sz w:val="28"/>
          <w:szCs w:val="28"/>
        </w:rPr>
        <w:t xml:space="preserve"> и другие средства визуальной идентификации.</w:t>
      </w:r>
    </w:p>
    <w:p w:rsidR="007125CE" w:rsidRPr="00181324" w:rsidRDefault="007125CE" w:rsidP="00181324">
      <w:pPr>
        <w:pStyle w:val="NoSpacing"/>
        <w:rPr>
          <w:sz w:val="28"/>
          <w:szCs w:val="28"/>
        </w:rPr>
      </w:pPr>
      <w:r w:rsidRPr="00181324">
        <w:rPr>
          <w:sz w:val="28"/>
          <w:szCs w:val="28"/>
        </w:rPr>
        <w:t>1.6.</w:t>
      </w:r>
      <w:r w:rsidRPr="00181324">
        <w:rPr>
          <w:sz w:val="28"/>
          <w:szCs w:val="28"/>
        </w:rPr>
        <w:tab/>
        <w:t>Общество является собственником принадлежащего ему имущества и денежных средств и отвечает по своим обязательствам собственным имуществом. Участники имеют предусмотренные законом и Уставом Общества обязательственные права по отношению к Обществу.</w:t>
      </w:r>
    </w:p>
    <w:p w:rsidR="007125CE" w:rsidRPr="00181324" w:rsidRDefault="007125CE" w:rsidP="00181324">
      <w:pPr>
        <w:pStyle w:val="NoSpacing"/>
        <w:rPr>
          <w:sz w:val="28"/>
          <w:szCs w:val="28"/>
        </w:rPr>
      </w:pPr>
      <w:r w:rsidRPr="00181324">
        <w:rPr>
          <w:sz w:val="28"/>
          <w:szCs w:val="28"/>
        </w:rPr>
        <w:t>1.7.</w:t>
      </w:r>
      <w:r w:rsidRPr="00181324">
        <w:rPr>
          <w:sz w:val="28"/>
          <w:szCs w:val="28"/>
        </w:rPr>
        <w:tab/>
        <w:t>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7125CE" w:rsidRPr="00181324" w:rsidRDefault="007125CE" w:rsidP="00181324">
      <w:pPr>
        <w:pStyle w:val="NoSpacing"/>
        <w:rPr>
          <w:sz w:val="28"/>
          <w:szCs w:val="28"/>
        </w:rPr>
      </w:pPr>
      <w:r>
        <w:rPr>
          <w:sz w:val="28"/>
          <w:szCs w:val="28"/>
        </w:rPr>
        <w:t>1</w:t>
      </w:r>
      <w:r w:rsidRPr="00181324">
        <w:rPr>
          <w:sz w:val="28"/>
          <w:szCs w:val="28"/>
        </w:rPr>
        <w:t>.8. Российская Федерация, субъекты Российской Федерации и муниципальные образования не несут ответственности по обязательствам Общества, равно</w:t>
      </w:r>
      <w:r>
        <w:rPr>
          <w:sz w:val="28"/>
          <w:szCs w:val="28"/>
        </w:rPr>
        <w:t xml:space="preserve"> как и Общество не несет ответст</w:t>
      </w:r>
      <w:r w:rsidRPr="00181324">
        <w:rPr>
          <w:sz w:val="28"/>
          <w:szCs w:val="28"/>
        </w:rPr>
        <w:t>венности по обязатель</w:t>
      </w:r>
      <w:r>
        <w:rPr>
          <w:sz w:val="28"/>
          <w:szCs w:val="28"/>
        </w:rPr>
        <w:t>ст</w:t>
      </w:r>
      <w:r w:rsidRPr="00181324">
        <w:rPr>
          <w:sz w:val="28"/>
          <w:szCs w:val="28"/>
        </w:rPr>
        <w:t>в</w:t>
      </w:r>
      <w:r>
        <w:rPr>
          <w:sz w:val="28"/>
          <w:szCs w:val="28"/>
        </w:rPr>
        <w:t>ам Российской Федерации, субъекто</w:t>
      </w:r>
      <w:r w:rsidRPr="00181324">
        <w:rPr>
          <w:sz w:val="28"/>
          <w:szCs w:val="28"/>
        </w:rPr>
        <w:t>в Российской Федерации и муниципальных образований.</w:t>
      </w:r>
    </w:p>
    <w:p w:rsidR="007125CE" w:rsidRPr="000B4211" w:rsidRDefault="007125CE" w:rsidP="000B4211">
      <w:pPr>
        <w:pStyle w:val="NoSpacing"/>
        <w:rPr>
          <w:sz w:val="28"/>
          <w:szCs w:val="28"/>
        </w:rPr>
      </w:pPr>
      <w:r w:rsidRPr="00AF725E">
        <w:rPr>
          <w:sz w:val="28"/>
          <w:szCs w:val="28"/>
        </w:rPr>
        <w:t>1.9.</w:t>
      </w:r>
      <w:r w:rsidRPr="00AF725E">
        <w:rPr>
          <w:sz w:val="28"/>
          <w:szCs w:val="28"/>
        </w:rPr>
        <w:tab/>
        <w:t>Место нахождения</w:t>
      </w:r>
      <w:r>
        <w:rPr>
          <w:sz w:val="28"/>
          <w:szCs w:val="28"/>
        </w:rPr>
        <w:t xml:space="preserve"> Общества: Белгородская область, </w:t>
      </w:r>
      <w:r w:rsidRPr="00AF725E">
        <w:rPr>
          <w:sz w:val="28"/>
          <w:szCs w:val="28"/>
        </w:rPr>
        <w:t>Красненский район, село Красное, улица Пролетарская, д. 2 А.</w:t>
      </w:r>
    </w:p>
    <w:p w:rsidR="007125CE" w:rsidRPr="00181324" w:rsidRDefault="007125CE" w:rsidP="00181324">
      <w:pPr>
        <w:pStyle w:val="NoSpacing"/>
        <w:rPr>
          <w:sz w:val="28"/>
          <w:szCs w:val="28"/>
        </w:rPr>
      </w:pPr>
      <w:r w:rsidRPr="00181324">
        <w:rPr>
          <w:sz w:val="28"/>
          <w:szCs w:val="28"/>
        </w:rPr>
        <w:t>Место нахождения Общества определяется местом его государственной регистрации.</w:t>
      </w:r>
    </w:p>
    <w:p w:rsidR="007125CE" w:rsidRDefault="007125CE" w:rsidP="00181324">
      <w:pPr>
        <w:pStyle w:val="NoSpacing"/>
        <w:rPr>
          <w:sz w:val="28"/>
          <w:szCs w:val="28"/>
        </w:rPr>
      </w:pPr>
      <w:r w:rsidRPr="00181324">
        <w:rPr>
          <w:sz w:val="28"/>
          <w:szCs w:val="28"/>
        </w:rPr>
        <w:t>1.10.</w:t>
      </w:r>
      <w:r w:rsidRPr="00181324">
        <w:rPr>
          <w:sz w:val="28"/>
          <w:szCs w:val="28"/>
        </w:rPr>
        <w:tab/>
        <w:t>Общество зарегистрировано на неопределенный срок.</w:t>
      </w:r>
    </w:p>
    <w:p w:rsidR="007125CE" w:rsidRPr="006F1D4D" w:rsidRDefault="007125CE" w:rsidP="00AF725E">
      <w:pPr>
        <w:pStyle w:val="NoSpacing"/>
        <w:rPr>
          <w:sz w:val="28"/>
          <w:szCs w:val="28"/>
        </w:rPr>
      </w:pPr>
      <w:r w:rsidRPr="006F1D4D">
        <w:rPr>
          <w:sz w:val="28"/>
          <w:szCs w:val="28"/>
        </w:rPr>
        <w:t xml:space="preserve">1.11.  Общество имеет структурное образовательное подразделение по подготовке водителей транспортных средств. </w:t>
      </w:r>
    </w:p>
    <w:p w:rsidR="007125CE" w:rsidRPr="006F1D4D" w:rsidRDefault="007125CE" w:rsidP="00AF725E">
      <w:pPr>
        <w:pStyle w:val="NoSpacing"/>
        <w:rPr>
          <w:sz w:val="28"/>
          <w:szCs w:val="28"/>
        </w:rPr>
      </w:pPr>
      <w:r w:rsidRPr="006F1D4D">
        <w:rPr>
          <w:sz w:val="28"/>
          <w:szCs w:val="28"/>
        </w:rPr>
        <w:t>Предметом деятельности структурного образовательного подразделения Общества является:</w:t>
      </w:r>
      <w:r w:rsidRPr="006F1D4D">
        <w:rPr>
          <w:sz w:val="28"/>
          <w:szCs w:val="28"/>
        </w:rPr>
        <w:tab/>
        <w:t>образовательная деятельность на базе учебного комбината.</w:t>
      </w:r>
    </w:p>
    <w:p w:rsidR="007125CE" w:rsidRPr="000B4211" w:rsidRDefault="007125CE" w:rsidP="00AF725E">
      <w:pPr>
        <w:pStyle w:val="NoSpacing"/>
        <w:rPr>
          <w:sz w:val="28"/>
          <w:szCs w:val="28"/>
        </w:rPr>
      </w:pPr>
      <w:r w:rsidRPr="006F1D4D">
        <w:rPr>
          <w:sz w:val="28"/>
          <w:szCs w:val="28"/>
        </w:rPr>
        <w:t xml:space="preserve">1.12.  Место нахождения структурного </w:t>
      </w:r>
      <w:r>
        <w:rPr>
          <w:sz w:val="28"/>
          <w:szCs w:val="28"/>
        </w:rPr>
        <w:t xml:space="preserve">образовательного </w:t>
      </w:r>
      <w:r w:rsidRPr="006F1D4D">
        <w:rPr>
          <w:sz w:val="28"/>
          <w:szCs w:val="28"/>
        </w:rPr>
        <w:t>подразделения ООО «Автомобилист» по подготовке водителей транспортных средств:  Белгородская область, Красненский район, село Красное, улица Пролетарская, д. 2а.</w:t>
      </w:r>
    </w:p>
    <w:p w:rsidR="007125CE" w:rsidRPr="00181324" w:rsidRDefault="007125CE" w:rsidP="00181324">
      <w:pPr>
        <w:pStyle w:val="NoSpacing"/>
        <w:rPr>
          <w:sz w:val="28"/>
          <w:szCs w:val="28"/>
        </w:rPr>
      </w:pPr>
    </w:p>
    <w:p w:rsidR="007125CE" w:rsidRPr="00181324" w:rsidRDefault="007125CE" w:rsidP="00181324">
      <w:pPr>
        <w:pStyle w:val="NoSpacing"/>
        <w:rPr>
          <w:sz w:val="28"/>
          <w:szCs w:val="28"/>
        </w:rPr>
      </w:pPr>
      <w:r w:rsidRPr="00181324">
        <w:rPr>
          <w:sz w:val="28"/>
          <w:szCs w:val="28"/>
        </w:rPr>
        <w:t>2. ЦЕЛИ И ПРЕДМЕТ ДЕЯТЕЛЬНОСТИ</w:t>
      </w:r>
    </w:p>
    <w:p w:rsidR="007125CE" w:rsidRPr="00181324" w:rsidRDefault="007125CE" w:rsidP="00181324">
      <w:pPr>
        <w:pStyle w:val="NoSpacing"/>
        <w:rPr>
          <w:sz w:val="28"/>
          <w:szCs w:val="28"/>
        </w:rPr>
      </w:pPr>
      <w:r w:rsidRPr="00181324">
        <w:rPr>
          <w:sz w:val="28"/>
          <w:szCs w:val="28"/>
        </w:rPr>
        <w:t>2.1.</w:t>
      </w:r>
      <w:r w:rsidRPr="00181324">
        <w:rPr>
          <w:sz w:val="28"/>
          <w:szCs w:val="28"/>
        </w:rPr>
        <w:tab/>
        <w:t>Основной целью деятельности Общества является</w:t>
      </w:r>
      <w:r>
        <w:rPr>
          <w:sz w:val="28"/>
          <w:szCs w:val="28"/>
        </w:rPr>
        <w:t xml:space="preserve"> извлечение прибыли за счет осущест</w:t>
      </w:r>
      <w:r w:rsidRPr="00181324">
        <w:rPr>
          <w:sz w:val="28"/>
          <w:szCs w:val="28"/>
        </w:rPr>
        <w:t>вления предпринимательской деятельности и удовлетворение общественных потребностей в предоставляемых Обществом товарах и услугах.</w:t>
      </w:r>
    </w:p>
    <w:p w:rsidR="007125CE" w:rsidRPr="006F1D4D" w:rsidRDefault="007125CE" w:rsidP="00181324">
      <w:pPr>
        <w:pStyle w:val="NoSpacing"/>
        <w:rPr>
          <w:sz w:val="28"/>
          <w:szCs w:val="28"/>
        </w:rPr>
      </w:pPr>
      <w:r w:rsidRPr="00181324">
        <w:rPr>
          <w:sz w:val="28"/>
          <w:szCs w:val="28"/>
        </w:rPr>
        <w:t>2.2.</w:t>
      </w:r>
      <w:r w:rsidRPr="00181324">
        <w:rPr>
          <w:sz w:val="28"/>
          <w:szCs w:val="28"/>
        </w:rPr>
        <w:tab/>
      </w:r>
      <w:r w:rsidRPr="006F1D4D">
        <w:rPr>
          <w:sz w:val="28"/>
          <w:szCs w:val="28"/>
        </w:rPr>
        <w:t xml:space="preserve">Общество вправе осуществлять любые виды деятельности, не запрещенные законом. </w:t>
      </w:r>
    </w:p>
    <w:p w:rsidR="007125CE" w:rsidRPr="006F1D4D" w:rsidRDefault="007125CE" w:rsidP="00181324">
      <w:pPr>
        <w:pStyle w:val="NoSpacing"/>
        <w:rPr>
          <w:sz w:val="28"/>
          <w:szCs w:val="28"/>
        </w:rPr>
      </w:pPr>
      <w:r w:rsidRPr="006F1D4D">
        <w:rPr>
          <w:sz w:val="28"/>
          <w:szCs w:val="28"/>
        </w:rPr>
        <w:t>Предметом деятельности Общества является:</w:t>
      </w:r>
    </w:p>
    <w:p w:rsidR="007125CE" w:rsidRPr="006F1D4D" w:rsidRDefault="007125CE" w:rsidP="00181324">
      <w:pPr>
        <w:pStyle w:val="NoSpacing"/>
        <w:rPr>
          <w:sz w:val="28"/>
          <w:szCs w:val="28"/>
        </w:rPr>
      </w:pPr>
      <w:r w:rsidRPr="006F1D4D">
        <w:rPr>
          <w:sz w:val="28"/>
          <w:szCs w:val="28"/>
        </w:rPr>
        <w:t>-</w:t>
      </w:r>
      <w:r w:rsidRPr="006F1D4D">
        <w:rPr>
          <w:sz w:val="28"/>
          <w:szCs w:val="28"/>
        </w:rPr>
        <w:tab/>
        <w:t>образовательная деятельность на базе учебного комбината:</w:t>
      </w:r>
    </w:p>
    <w:p w:rsidR="007125CE" w:rsidRPr="006F1D4D" w:rsidRDefault="007125CE" w:rsidP="00181324">
      <w:pPr>
        <w:pStyle w:val="NoSpacing"/>
        <w:rPr>
          <w:sz w:val="28"/>
          <w:szCs w:val="28"/>
        </w:rPr>
      </w:pPr>
      <w:r w:rsidRPr="006F1D4D">
        <w:rPr>
          <w:sz w:val="28"/>
          <w:szCs w:val="28"/>
        </w:rPr>
        <w:t>-</w:t>
      </w:r>
      <w:r w:rsidRPr="006F1D4D">
        <w:rPr>
          <w:sz w:val="28"/>
          <w:szCs w:val="28"/>
        </w:rPr>
        <w:tab/>
        <w:t>торговля, торгово-посредническая деятельность;</w:t>
      </w:r>
    </w:p>
    <w:p w:rsidR="007125CE" w:rsidRPr="006F1D4D" w:rsidRDefault="007125CE" w:rsidP="00181324">
      <w:pPr>
        <w:pStyle w:val="NoSpacing"/>
        <w:rPr>
          <w:sz w:val="28"/>
          <w:szCs w:val="28"/>
        </w:rPr>
      </w:pPr>
      <w:r w:rsidRPr="006F1D4D">
        <w:rPr>
          <w:sz w:val="28"/>
          <w:szCs w:val="28"/>
        </w:rPr>
        <w:t>-</w:t>
      </w:r>
      <w:r w:rsidRPr="006F1D4D">
        <w:rPr>
          <w:sz w:val="28"/>
          <w:szCs w:val="28"/>
        </w:rPr>
        <w:tab/>
        <w:t>торгово-закупочная и сбытовая деятельность;</w:t>
      </w:r>
    </w:p>
    <w:p w:rsidR="007125CE" w:rsidRPr="006F1D4D" w:rsidRDefault="007125CE" w:rsidP="00181324">
      <w:pPr>
        <w:pStyle w:val="NoSpacing"/>
        <w:rPr>
          <w:sz w:val="28"/>
          <w:szCs w:val="28"/>
        </w:rPr>
      </w:pPr>
      <w:r w:rsidRPr="006F1D4D">
        <w:rPr>
          <w:sz w:val="28"/>
          <w:szCs w:val="28"/>
        </w:rPr>
        <w:t>-</w:t>
      </w:r>
      <w:r w:rsidRPr="006F1D4D">
        <w:rPr>
          <w:sz w:val="28"/>
          <w:szCs w:val="28"/>
        </w:rPr>
        <w:tab/>
        <w:t>оказание транспортных услуг;</w:t>
      </w:r>
    </w:p>
    <w:p w:rsidR="007125CE" w:rsidRPr="006F1D4D" w:rsidRDefault="007125CE" w:rsidP="00181324">
      <w:pPr>
        <w:pStyle w:val="NoSpacing"/>
        <w:rPr>
          <w:sz w:val="28"/>
          <w:szCs w:val="28"/>
        </w:rPr>
      </w:pPr>
      <w:r w:rsidRPr="006F1D4D">
        <w:rPr>
          <w:sz w:val="28"/>
          <w:szCs w:val="28"/>
        </w:rPr>
        <w:t>-</w:t>
      </w:r>
      <w:r w:rsidRPr="006F1D4D">
        <w:rPr>
          <w:sz w:val="28"/>
          <w:szCs w:val="28"/>
        </w:rPr>
        <w:tab/>
        <w:t>оказание бытовых услуг населению;</w:t>
      </w:r>
    </w:p>
    <w:p w:rsidR="007125CE" w:rsidRPr="006F1D4D" w:rsidRDefault="007125CE" w:rsidP="00181324">
      <w:pPr>
        <w:pStyle w:val="NoSpacing"/>
        <w:rPr>
          <w:sz w:val="28"/>
          <w:szCs w:val="28"/>
        </w:rPr>
      </w:pPr>
      <w:r w:rsidRPr="006F1D4D">
        <w:rPr>
          <w:sz w:val="28"/>
          <w:szCs w:val="28"/>
        </w:rPr>
        <w:t>-</w:t>
      </w:r>
      <w:r w:rsidRPr="006F1D4D">
        <w:rPr>
          <w:sz w:val="28"/>
          <w:szCs w:val="28"/>
        </w:rPr>
        <w:tab/>
        <w:t>деятельность на финансовом рынке:</w:t>
      </w:r>
    </w:p>
    <w:p w:rsidR="007125CE" w:rsidRPr="006F1D4D" w:rsidRDefault="007125CE" w:rsidP="00125892">
      <w:pPr>
        <w:pStyle w:val="NoSpacing"/>
        <w:rPr>
          <w:sz w:val="28"/>
          <w:szCs w:val="28"/>
        </w:rPr>
      </w:pPr>
      <w:r w:rsidRPr="006F1D4D">
        <w:rPr>
          <w:sz w:val="28"/>
          <w:szCs w:val="28"/>
        </w:rPr>
        <w:t>-</w:t>
      </w:r>
      <w:r w:rsidRPr="006F1D4D">
        <w:rPr>
          <w:sz w:val="28"/>
          <w:szCs w:val="28"/>
        </w:rPr>
        <w:tab/>
        <w:t>деятельность на рынке ценных бумаг;</w:t>
      </w:r>
    </w:p>
    <w:p w:rsidR="007125CE" w:rsidRPr="006F1D4D" w:rsidRDefault="007125CE" w:rsidP="00125892">
      <w:pPr>
        <w:pStyle w:val="NoSpacing"/>
        <w:rPr>
          <w:sz w:val="28"/>
          <w:szCs w:val="28"/>
        </w:rPr>
      </w:pPr>
      <w:r w:rsidRPr="006F1D4D">
        <w:rPr>
          <w:sz w:val="28"/>
          <w:szCs w:val="28"/>
        </w:rPr>
        <w:t>-       сдача внаем собственного нежилого недвижимого имущества</w:t>
      </w:r>
    </w:p>
    <w:p w:rsidR="007125CE" w:rsidRPr="006F1D4D" w:rsidRDefault="007125CE" w:rsidP="00125892">
      <w:pPr>
        <w:pStyle w:val="NoSpacing"/>
        <w:rPr>
          <w:sz w:val="28"/>
          <w:szCs w:val="28"/>
        </w:rPr>
      </w:pPr>
      <w:r w:rsidRPr="006F1D4D">
        <w:rPr>
          <w:sz w:val="28"/>
          <w:szCs w:val="28"/>
        </w:rPr>
        <w:t>-       аренда легковых автомобилей</w:t>
      </w:r>
    </w:p>
    <w:p w:rsidR="007125CE" w:rsidRPr="006F1D4D" w:rsidRDefault="007125CE" w:rsidP="00125892">
      <w:pPr>
        <w:pStyle w:val="NoSpacing"/>
        <w:rPr>
          <w:sz w:val="28"/>
          <w:szCs w:val="28"/>
        </w:rPr>
      </w:pPr>
      <w:r w:rsidRPr="006F1D4D">
        <w:rPr>
          <w:sz w:val="28"/>
          <w:szCs w:val="28"/>
        </w:rPr>
        <w:t>-       аренда прочего автомобильного транспорта и оборудования</w:t>
      </w:r>
    </w:p>
    <w:p w:rsidR="007125CE" w:rsidRPr="006F1D4D" w:rsidRDefault="007125CE" w:rsidP="00125892">
      <w:pPr>
        <w:pStyle w:val="NoSpacing"/>
        <w:rPr>
          <w:sz w:val="28"/>
          <w:szCs w:val="28"/>
        </w:rPr>
      </w:pPr>
      <w:r w:rsidRPr="006F1D4D">
        <w:rPr>
          <w:sz w:val="28"/>
          <w:szCs w:val="28"/>
        </w:rPr>
        <w:t>-       разработка каменных карьеров</w:t>
      </w:r>
    </w:p>
    <w:p w:rsidR="007125CE" w:rsidRPr="006F1D4D" w:rsidRDefault="007125CE" w:rsidP="00125892">
      <w:pPr>
        <w:pStyle w:val="NoSpacing"/>
        <w:rPr>
          <w:sz w:val="28"/>
          <w:szCs w:val="28"/>
        </w:rPr>
      </w:pPr>
      <w:r w:rsidRPr="006F1D4D">
        <w:rPr>
          <w:sz w:val="28"/>
          <w:szCs w:val="28"/>
        </w:rPr>
        <w:t>-       добыча камня для строительства</w:t>
      </w:r>
    </w:p>
    <w:p w:rsidR="007125CE" w:rsidRPr="006F1D4D" w:rsidRDefault="007125CE" w:rsidP="00125892">
      <w:pPr>
        <w:pStyle w:val="NoSpacing"/>
        <w:rPr>
          <w:sz w:val="28"/>
          <w:szCs w:val="28"/>
        </w:rPr>
      </w:pPr>
      <w:r w:rsidRPr="006F1D4D">
        <w:rPr>
          <w:sz w:val="28"/>
          <w:szCs w:val="28"/>
        </w:rPr>
        <w:t>-       добыча известняка, гипсового камня и мела</w:t>
      </w:r>
    </w:p>
    <w:p w:rsidR="007125CE" w:rsidRPr="006F1D4D" w:rsidRDefault="007125CE" w:rsidP="00125892">
      <w:pPr>
        <w:pStyle w:val="NoSpacing"/>
        <w:rPr>
          <w:sz w:val="28"/>
          <w:szCs w:val="28"/>
        </w:rPr>
      </w:pPr>
      <w:r w:rsidRPr="006F1D4D">
        <w:rPr>
          <w:sz w:val="28"/>
          <w:szCs w:val="28"/>
        </w:rPr>
        <w:t>-       добыча гравия, песка и глины</w:t>
      </w:r>
    </w:p>
    <w:p w:rsidR="007125CE" w:rsidRPr="006F1D4D" w:rsidRDefault="007125CE" w:rsidP="00125892">
      <w:pPr>
        <w:pStyle w:val="NoSpacing"/>
        <w:rPr>
          <w:sz w:val="28"/>
          <w:szCs w:val="28"/>
        </w:rPr>
      </w:pPr>
      <w:r w:rsidRPr="006F1D4D">
        <w:rPr>
          <w:sz w:val="28"/>
          <w:szCs w:val="28"/>
        </w:rPr>
        <w:t>-       разработка гравийных и песчаных карьеров</w:t>
      </w:r>
    </w:p>
    <w:p w:rsidR="007125CE" w:rsidRPr="006F1D4D" w:rsidRDefault="007125CE" w:rsidP="00181324">
      <w:pPr>
        <w:pStyle w:val="NoSpacing"/>
        <w:rPr>
          <w:sz w:val="28"/>
          <w:szCs w:val="28"/>
        </w:rPr>
      </w:pPr>
      <w:r w:rsidRPr="006F1D4D">
        <w:rPr>
          <w:sz w:val="28"/>
          <w:szCs w:val="28"/>
        </w:rPr>
        <w:t>-</w:t>
      </w:r>
      <w:r w:rsidRPr="006F1D4D">
        <w:rPr>
          <w:sz w:val="28"/>
          <w:szCs w:val="28"/>
        </w:rPr>
        <w:tab/>
        <w:t>осуществление других видов деятельности, не запрещенных законом и не противоречащих действующему законодательств) Российской Федерации.</w:t>
      </w:r>
    </w:p>
    <w:p w:rsidR="007125CE" w:rsidRPr="00181324" w:rsidRDefault="007125CE" w:rsidP="00F24BF5">
      <w:pPr>
        <w:pStyle w:val="NoSpacing"/>
        <w:rPr>
          <w:sz w:val="28"/>
          <w:szCs w:val="28"/>
        </w:rPr>
      </w:pPr>
      <w:r w:rsidRPr="00B44D22">
        <w:rPr>
          <w:sz w:val="28"/>
          <w:szCs w:val="28"/>
        </w:rPr>
        <w:t>2.3. Все вышеперечисленные виды деятельности осуществляются в соответствии с действующим законодательством Российской Федерации. Отдельными видами деятельности, перечень</w:t>
      </w:r>
      <w:r w:rsidRPr="00181324">
        <w:rPr>
          <w:sz w:val="28"/>
          <w:szCs w:val="28"/>
        </w:rPr>
        <w:t xml:space="preserve"> которых определяется спе</w:t>
      </w:r>
      <w:r>
        <w:rPr>
          <w:sz w:val="28"/>
          <w:szCs w:val="28"/>
        </w:rPr>
        <w:t>циальными федеральными законами,</w:t>
      </w:r>
      <w:r w:rsidRPr="00181324">
        <w:rPr>
          <w:sz w:val="28"/>
          <w:szCs w:val="28"/>
        </w:rPr>
        <w:t xml:space="preserve"> Общество может заниматься только на основании специального разрешения (лицензии).</w:t>
      </w:r>
    </w:p>
    <w:p w:rsidR="007125CE" w:rsidRPr="00B44D22" w:rsidRDefault="007125CE" w:rsidP="00F24BF5">
      <w:pPr>
        <w:pStyle w:val="NoSpacing"/>
        <w:rPr>
          <w:sz w:val="28"/>
          <w:szCs w:val="28"/>
        </w:rPr>
      </w:pPr>
      <w:r>
        <w:rPr>
          <w:sz w:val="28"/>
          <w:szCs w:val="28"/>
        </w:rPr>
        <w:t>Ес</w:t>
      </w:r>
      <w:r w:rsidRPr="00181324">
        <w:rPr>
          <w:sz w:val="28"/>
          <w:szCs w:val="28"/>
        </w:rPr>
        <w:t>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r>
        <w:rPr>
          <w:sz w:val="28"/>
          <w:szCs w:val="28"/>
        </w:rPr>
        <w:t xml:space="preserve">. </w:t>
      </w:r>
    </w:p>
    <w:p w:rsidR="007125CE" w:rsidRPr="006F1D4D" w:rsidRDefault="007125CE" w:rsidP="00F24BF5">
      <w:pPr>
        <w:pStyle w:val="NoSpacing"/>
        <w:rPr>
          <w:sz w:val="28"/>
          <w:szCs w:val="28"/>
        </w:rPr>
      </w:pPr>
      <w:r w:rsidRPr="006F1D4D">
        <w:rPr>
          <w:sz w:val="28"/>
          <w:szCs w:val="28"/>
        </w:rPr>
        <w:t>2.3.1.</w:t>
      </w:r>
      <w:r w:rsidRPr="006F1D4D">
        <w:rPr>
          <w:sz w:val="28"/>
          <w:szCs w:val="28"/>
        </w:rPr>
        <w:tab/>
        <w:t xml:space="preserve">Образовательная деятельность Общества ведется через структурное образовательное подразделение по  программам профессиональной подготовки водителей </w:t>
      </w:r>
      <w:r>
        <w:rPr>
          <w:sz w:val="28"/>
          <w:szCs w:val="28"/>
        </w:rPr>
        <w:t>транспортных средств</w:t>
      </w:r>
      <w:r w:rsidRPr="006F1D4D">
        <w:rPr>
          <w:sz w:val="28"/>
          <w:szCs w:val="28"/>
        </w:rPr>
        <w:t>. Образовательная деятельность осуществляется на основании Положения о структурном образовательном подразделении, утвержденного в соответствии с действующим законодательством РФ.</w:t>
      </w:r>
    </w:p>
    <w:p w:rsidR="007125CE" w:rsidRPr="00181324" w:rsidRDefault="007125CE" w:rsidP="00181324">
      <w:pPr>
        <w:pStyle w:val="NoSpacing"/>
        <w:rPr>
          <w:sz w:val="28"/>
          <w:szCs w:val="28"/>
        </w:rPr>
      </w:pPr>
      <w:r w:rsidRPr="00181324">
        <w:rPr>
          <w:sz w:val="28"/>
          <w:szCs w:val="28"/>
        </w:rPr>
        <w:t>2.4.</w:t>
      </w:r>
      <w:r w:rsidRPr="00181324">
        <w:rPr>
          <w:sz w:val="28"/>
          <w:szCs w:val="28"/>
        </w:rPr>
        <w:tab/>
        <w:t>Общество осуществляет внешнеэкономическую деятельность в соответствии с действующим законодательством Российской Федерации.</w:t>
      </w:r>
    </w:p>
    <w:p w:rsidR="007125CE" w:rsidRPr="00181324" w:rsidRDefault="007125CE" w:rsidP="00181324">
      <w:pPr>
        <w:pStyle w:val="NoSpacing"/>
        <w:rPr>
          <w:sz w:val="28"/>
          <w:szCs w:val="28"/>
        </w:rPr>
      </w:pPr>
      <w:r w:rsidRPr="00181324">
        <w:rPr>
          <w:sz w:val="28"/>
          <w:szCs w:val="28"/>
        </w:rPr>
        <w:t>2.5.</w:t>
      </w:r>
      <w:r w:rsidRPr="00181324">
        <w:rPr>
          <w:sz w:val="28"/>
          <w:szCs w:val="28"/>
        </w:rPr>
        <w:tab/>
        <w:t>Для достижения целей своей деятельности Общество может приобретать права, исполнять обязанности и осуществлять любые действия, которые не будут противоречить действующему законодательству РФ и настоящему Уставу.</w:t>
      </w:r>
    </w:p>
    <w:p w:rsidR="007125CE" w:rsidRPr="00181324" w:rsidRDefault="007125CE" w:rsidP="00181324">
      <w:pPr>
        <w:pStyle w:val="NoSpacing"/>
        <w:rPr>
          <w:sz w:val="28"/>
          <w:szCs w:val="28"/>
        </w:rPr>
      </w:pPr>
      <w:r w:rsidRPr="00181324">
        <w:rPr>
          <w:sz w:val="28"/>
          <w:szCs w:val="28"/>
        </w:rPr>
        <w:t>2.6.</w:t>
      </w:r>
      <w:r w:rsidRPr="00181324">
        <w:rPr>
          <w:sz w:val="28"/>
          <w:szCs w:val="28"/>
        </w:rPr>
        <w:tab/>
        <w:t>Общество вправе:</w:t>
      </w:r>
    </w:p>
    <w:p w:rsidR="007125CE" w:rsidRPr="00181324" w:rsidRDefault="007125CE" w:rsidP="00181324">
      <w:pPr>
        <w:pStyle w:val="NoSpacing"/>
        <w:rPr>
          <w:sz w:val="28"/>
          <w:szCs w:val="28"/>
        </w:rPr>
      </w:pPr>
      <w:r w:rsidRPr="00181324">
        <w:rPr>
          <w:sz w:val="28"/>
          <w:szCs w:val="28"/>
        </w:rPr>
        <w:t>-</w:t>
      </w:r>
      <w:r w:rsidRPr="00181324">
        <w:rPr>
          <w:sz w:val="28"/>
          <w:szCs w:val="28"/>
        </w:rPr>
        <w:tab/>
        <w:t>осуществлять деятельность как в России, так и за рубежом на основании заключенных договоров или в ином порядке, предусмотренном действующим законодательством:</w:t>
      </w:r>
    </w:p>
    <w:p w:rsidR="007125CE" w:rsidRPr="00181324" w:rsidRDefault="007125CE" w:rsidP="00181324">
      <w:pPr>
        <w:pStyle w:val="NoSpacing"/>
        <w:rPr>
          <w:sz w:val="28"/>
          <w:szCs w:val="28"/>
        </w:rPr>
      </w:pPr>
      <w:r w:rsidRPr="00181324">
        <w:rPr>
          <w:sz w:val="28"/>
          <w:szCs w:val="28"/>
        </w:rPr>
        <w:t>-</w:t>
      </w:r>
      <w:r w:rsidRPr="00181324">
        <w:rPr>
          <w:sz w:val="28"/>
          <w:szCs w:val="28"/>
        </w:rPr>
        <w:tab/>
        <w:t>участвовать в деятельности других юридических лиц путем приобретения их акций, долей в уставных капиталах, внесения паевых взносов и т.д., в том числе участвовать в некоммерческих организациях;</w:t>
      </w:r>
    </w:p>
    <w:p w:rsidR="007125CE" w:rsidRPr="00181324" w:rsidRDefault="007125CE" w:rsidP="00181324">
      <w:pPr>
        <w:pStyle w:val="NoSpacing"/>
        <w:rPr>
          <w:sz w:val="28"/>
          <w:szCs w:val="28"/>
        </w:rPr>
      </w:pPr>
      <w:r w:rsidRPr="00181324">
        <w:rPr>
          <w:sz w:val="28"/>
          <w:szCs w:val="28"/>
        </w:rPr>
        <w:t>-</w:t>
      </w:r>
      <w:r w:rsidRPr="00181324">
        <w:rPr>
          <w:sz w:val="28"/>
          <w:szCs w:val="28"/>
        </w:rPr>
        <w:tab/>
        <w:t>создания совместных юридических лиц с иностранными юридическими лицами и гражданами в соответствии с действующим законодательством;</w:t>
      </w:r>
    </w:p>
    <w:p w:rsidR="007125CE" w:rsidRPr="00181324" w:rsidRDefault="007125CE" w:rsidP="00181324">
      <w:pPr>
        <w:pStyle w:val="NoSpacing"/>
        <w:rPr>
          <w:sz w:val="28"/>
          <w:szCs w:val="28"/>
        </w:rPr>
      </w:pPr>
      <w:r w:rsidRPr="00181324">
        <w:rPr>
          <w:sz w:val="28"/>
          <w:szCs w:val="28"/>
        </w:rPr>
        <w:t>-</w:t>
      </w:r>
      <w:r w:rsidRPr="00181324">
        <w:rPr>
          <w:sz w:val="28"/>
          <w:szCs w:val="28"/>
        </w:rPr>
        <w:tab/>
        <w:t>осуществления совместной деятельности с другими юридическими лицами для достижения общих целей.</w:t>
      </w:r>
    </w:p>
    <w:p w:rsidR="007125CE" w:rsidRPr="00181324" w:rsidRDefault="007125CE" w:rsidP="00181324">
      <w:pPr>
        <w:pStyle w:val="NoSpacing"/>
        <w:rPr>
          <w:sz w:val="28"/>
          <w:szCs w:val="28"/>
        </w:rPr>
      </w:pPr>
      <w:r w:rsidRPr="00181324">
        <w:rPr>
          <w:sz w:val="28"/>
          <w:szCs w:val="28"/>
        </w:rPr>
        <w:t>3. ПРАВОВОЙ СТАТУС ОБЩЕСТВА</w:t>
      </w:r>
    </w:p>
    <w:p w:rsidR="007125CE" w:rsidRPr="00181324" w:rsidRDefault="007125CE" w:rsidP="00181324">
      <w:pPr>
        <w:pStyle w:val="NoSpacing"/>
        <w:rPr>
          <w:sz w:val="28"/>
          <w:szCs w:val="28"/>
        </w:rPr>
      </w:pPr>
      <w:r w:rsidRPr="00181324">
        <w:rPr>
          <w:sz w:val="28"/>
          <w:szCs w:val="28"/>
        </w:rPr>
        <w:t>3.1.</w:t>
      </w:r>
      <w:r w:rsidRPr="00181324">
        <w:rPr>
          <w:sz w:val="28"/>
          <w:szCs w:val="28"/>
        </w:rPr>
        <w:tab/>
        <w:t>Общество считается созданным как юридическое лицо с момента его государственной регистрации в установленном порядке.</w:t>
      </w:r>
    </w:p>
    <w:p w:rsidR="007125CE" w:rsidRPr="00181324" w:rsidRDefault="007125CE" w:rsidP="00181324">
      <w:pPr>
        <w:pStyle w:val="NoSpacing"/>
        <w:rPr>
          <w:sz w:val="28"/>
          <w:szCs w:val="28"/>
        </w:rPr>
      </w:pPr>
      <w:r w:rsidRPr="00181324">
        <w:rPr>
          <w:sz w:val="28"/>
          <w:szCs w:val="28"/>
        </w:rPr>
        <w:t>3.2.</w:t>
      </w:r>
      <w:r w:rsidRPr="00181324">
        <w:rPr>
          <w:sz w:val="28"/>
          <w:szCs w:val="28"/>
        </w:rPr>
        <w:tab/>
        <w:t>Общество для достижения целей своей деятельности вправе осуществлять любые имущественные и личные неимущественные права, предоставляемые законодательством обществам с ограниченной ответственностью, от своего имени совершать любые допустимые законом сделки, быть истцом и ответчиком в суде.</w:t>
      </w:r>
    </w:p>
    <w:p w:rsidR="007125CE" w:rsidRPr="00181324" w:rsidRDefault="007125CE" w:rsidP="00181324">
      <w:pPr>
        <w:pStyle w:val="NoSpacing"/>
        <w:rPr>
          <w:sz w:val="28"/>
          <w:szCs w:val="28"/>
        </w:rPr>
      </w:pPr>
      <w:r w:rsidRPr="00181324">
        <w:rPr>
          <w:sz w:val="28"/>
          <w:szCs w:val="28"/>
        </w:rPr>
        <w:t>3.3.</w:t>
      </w:r>
      <w:r w:rsidRPr="00181324">
        <w:rPr>
          <w:sz w:val="28"/>
          <w:szCs w:val="28"/>
        </w:rPr>
        <w:tab/>
        <w:t>Общество является собственником имущества, приобретенного в процессе его хозяйственной деятельности.</w:t>
      </w:r>
    </w:p>
    <w:p w:rsidR="007125CE" w:rsidRPr="00181324" w:rsidRDefault="007125CE" w:rsidP="00181324">
      <w:pPr>
        <w:pStyle w:val="NoSpacing"/>
        <w:rPr>
          <w:sz w:val="28"/>
          <w:szCs w:val="28"/>
        </w:rPr>
      </w:pPr>
      <w:r w:rsidRPr="00181324">
        <w:rPr>
          <w:sz w:val="28"/>
          <w:szCs w:val="28"/>
        </w:rPr>
        <w:t xml:space="preserve">Общество осуществляет владение, пользование и распоряжение находящимся в </w:t>
      </w:r>
      <w:r>
        <w:rPr>
          <w:sz w:val="28"/>
          <w:szCs w:val="28"/>
        </w:rPr>
        <w:t>его</w:t>
      </w:r>
      <w:r w:rsidRPr="00181324">
        <w:rPr>
          <w:sz w:val="28"/>
          <w:szCs w:val="28"/>
        </w:rPr>
        <w:t xml:space="preserve"> собственности имуществом по своему усмотрению в соответствии с целями своей деятельности и назначением имущества.</w:t>
      </w:r>
    </w:p>
    <w:p w:rsidR="007125CE" w:rsidRPr="00181324" w:rsidRDefault="007125CE" w:rsidP="00181324">
      <w:pPr>
        <w:pStyle w:val="NoSpacing"/>
        <w:rPr>
          <w:sz w:val="28"/>
          <w:szCs w:val="28"/>
        </w:rPr>
      </w:pPr>
      <w:r w:rsidRPr="00181324">
        <w:rPr>
          <w:sz w:val="28"/>
          <w:szCs w:val="28"/>
        </w:rPr>
        <w:t>3.4.</w:t>
      </w:r>
      <w:r w:rsidRPr="00181324">
        <w:rPr>
          <w:sz w:val="28"/>
          <w:szCs w:val="28"/>
        </w:rPr>
        <w:tab/>
        <w:t>Имущество Общества учитывается на его самостоятельном балансе.</w:t>
      </w:r>
    </w:p>
    <w:p w:rsidR="007125CE" w:rsidRPr="00181324" w:rsidRDefault="007125CE" w:rsidP="00181324">
      <w:pPr>
        <w:pStyle w:val="NoSpacing"/>
        <w:rPr>
          <w:sz w:val="28"/>
          <w:szCs w:val="28"/>
        </w:rPr>
      </w:pPr>
      <w:r w:rsidRPr="00181324">
        <w:rPr>
          <w:sz w:val="28"/>
          <w:szCs w:val="28"/>
        </w:rPr>
        <w:t>3.5.</w:t>
      </w:r>
      <w:r w:rsidRPr="00181324">
        <w:rPr>
          <w:sz w:val="28"/>
          <w:szCs w:val="28"/>
        </w:rPr>
        <w:tab/>
        <w:t>Общество имеет право пользоваться кредитом в рублях и в иностранной валюте.</w:t>
      </w:r>
    </w:p>
    <w:p w:rsidR="007125CE" w:rsidRPr="00181324" w:rsidRDefault="007125CE" w:rsidP="00181324">
      <w:pPr>
        <w:pStyle w:val="NoSpacing"/>
        <w:rPr>
          <w:sz w:val="28"/>
          <w:szCs w:val="28"/>
        </w:rPr>
      </w:pPr>
      <w:r w:rsidRPr="00181324">
        <w:rPr>
          <w:sz w:val="28"/>
          <w:szCs w:val="28"/>
        </w:rPr>
        <w:t>3.6.</w:t>
      </w:r>
      <w:r w:rsidRPr="00181324">
        <w:rPr>
          <w:sz w:val="28"/>
          <w:szCs w:val="28"/>
        </w:rPr>
        <w:tab/>
        <w:t>Общество отвечает по своим обязательствам всеми своими активами.</w:t>
      </w:r>
    </w:p>
    <w:p w:rsidR="007125CE" w:rsidRPr="00181324" w:rsidRDefault="007125CE" w:rsidP="00181324">
      <w:pPr>
        <w:pStyle w:val="NoSpacing"/>
        <w:rPr>
          <w:sz w:val="28"/>
          <w:szCs w:val="28"/>
        </w:rPr>
      </w:pPr>
      <w:r w:rsidRPr="00181324">
        <w:rPr>
          <w:sz w:val="28"/>
          <w:szCs w:val="28"/>
        </w:rPr>
        <w:t>Общество не отвечает по обязательствам государства и участников Общества. Государство не отвечает по обязательствам Общества. Участники общества не отвечают по ею обязател</w:t>
      </w:r>
      <w:r>
        <w:rPr>
          <w:sz w:val="28"/>
          <w:szCs w:val="28"/>
        </w:rPr>
        <w:t>ь</w:t>
      </w:r>
      <w:r w:rsidRPr="00181324">
        <w:rPr>
          <w:sz w:val="28"/>
          <w:szCs w:val="28"/>
        </w:rPr>
        <w:t>ствам и несут риск убытков, связанных с деятельностью общества, в пределах стоимости принадлежащих им долей в уставном капитале общества.</w:t>
      </w:r>
    </w:p>
    <w:p w:rsidR="007125CE" w:rsidRPr="00181324" w:rsidRDefault="007125CE" w:rsidP="00181324">
      <w:pPr>
        <w:pStyle w:val="NoSpacing"/>
        <w:rPr>
          <w:sz w:val="28"/>
          <w:szCs w:val="28"/>
        </w:rPr>
      </w:pPr>
      <w:r w:rsidRPr="00181324">
        <w:rPr>
          <w:sz w:val="28"/>
          <w:szCs w:val="28"/>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7125CE" w:rsidRPr="00181324" w:rsidRDefault="007125CE" w:rsidP="00181324">
      <w:pPr>
        <w:pStyle w:val="NoSpacing"/>
        <w:rPr>
          <w:sz w:val="28"/>
          <w:szCs w:val="28"/>
        </w:rPr>
      </w:pPr>
      <w:r w:rsidRPr="00181324">
        <w:rPr>
          <w:sz w:val="28"/>
          <w:szCs w:val="28"/>
        </w:rPr>
        <w:t>3.7.</w:t>
      </w:r>
      <w:r w:rsidRPr="00181324">
        <w:rPr>
          <w:sz w:val="28"/>
          <w:szCs w:val="28"/>
        </w:rPr>
        <w:tab/>
        <w:t>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может быть возложена субсидиарная ответственность по его обязательствам.</w:t>
      </w:r>
    </w:p>
    <w:p w:rsidR="007125CE" w:rsidRPr="00181324" w:rsidRDefault="007125CE" w:rsidP="00181324">
      <w:pPr>
        <w:pStyle w:val="NoSpacing"/>
        <w:rPr>
          <w:sz w:val="28"/>
          <w:szCs w:val="28"/>
        </w:rPr>
      </w:pPr>
      <w:r w:rsidRPr="00181324">
        <w:rPr>
          <w:sz w:val="28"/>
          <w:szCs w:val="28"/>
        </w:rPr>
        <w:t>3.8.</w:t>
      </w:r>
      <w:r w:rsidRPr="00181324">
        <w:rPr>
          <w:sz w:val="28"/>
          <w:szCs w:val="28"/>
        </w:rPr>
        <w:tab/>
        <w:t>Общество вправе иметь дочерние и зависимые общества с правами юридического лица.</w:t>
      </w:r>
    </w:p>
    <w:p w:rsidR="007125CE" w:rsidRPr="00181324" w:rsidRDefault="007125CE" w:rsidP="00181324">
      <w:pPr>
        <w:pStyle w:val="NoSpacing"/>
        <w:rPr>
          <w:sz w:val="28"/>
          <w:szCs w:val="28"/>
        </w:rPr>
      </w:pPr>
      <w:r w:rsidRPr="00181324">
        <w:rPr>
          <w:sz w:val="28"/>
          <w:szCs w:val="28"/>
        </w:rPr>
        <w:t>3.9.</w:t>
      </w:r>
      <w:r w:rsidRPr="00181324">
        <w:rPr>
          <w:sz w:val="28"/>
          <w:szCs w:val="28"/>
        </w:rPr>
        <w:tab/>
        <w:t>Общество может создавать филиалы и открывать представительства на территории Российской Федерации и за рубежом. Филиалы и представительства учреждаются Общим собранием участников и действуют в соответствии с положениями о них. Положения о филиалах и представительствах утверждаются Общим собранием участников.</w:t>
      </w:r>
    </w:p>
    <w:p w:rsidR="007125CE" w:rsidRPr="00181324" w:rsidRDefault="007125CE" w:rsidP="00181324">
      <w:pPr>
        <w:pStyle w:val="NoSpacing"/>
        <w:rPr>
          <w:sz w:val="28"/>
          <w:szCs w:val="28"/>
        </w:rPr>
      </w:pPr>
      <w:r w:rsidRPr="00181324">
        <w:rPr>
          <w:sz w:val="28"/>
          <w:szCs w:val="28"/>
        </w:rPr>
        <w:t>3.10.</w:t>
      </w:r>
      <w:r w:rsidRPr="00181324">
        <w:rPr>
          <w:sz w:val="28"/>
          <w:szCs w:val="28"/>
        </w:rPr>
        <w:tab/>
        <w:t xml:space="preserve">Создание ФИЛИАЛОВ </w:t>
      </w:r>
      <w:r>
        <w:rPr>
          <w:sz w:val="28"/>
          <w:szCs w:val="28"/>
        </w:rPr>
        <w:t>и</w:t>
      </w:r>
      <w:r w:rsidRPr="00181324">
        <w:rPr>
          <w:sz w:val="28"/>
          <w:szCs w:val="28"/>
        </w:rPr>
        <w:t xml:space="preserve"> представительств за границей Российской Федерации регулируется законодательством Российской Федерации и соответствующих государств.</w:t>
      </w:r>
    </w:p>
    <w:p w:rsidR="007125CE" w:rsidRPr="00181324" w:rsidRDefault="007125CE" w:rsidP="00181324">
      <w:pPr>
        <w:pStyle w:val="NoSpacing"/>
        <w:rPr>
          <w:sz w:val="28"/>
          <w:szCs w:val="28"/>
        </w:rPr>
      </w:pPr>
      <w:r w:rsidRPr="00181324">
        <w:rPr>
          <w:sz w:val="28"/>
          <w:szCs w:val="28"/>
        </w:rPr>
        <w:t>3.11.</w:t>
      </w:r>
      <w:r w:rsidRPr="00181324">
        <w:rPr>
          <w:sz w:val="28"/>
          <w:szCs w:val="28"/>
        </w:rPr>
        <w:tab/>
        <w:t>Филиалы и представительства не являются юридическими лицами и наделяются основными и оборотными средствами за счет Общества.</w:t>
      </w:r>
    </w:p>
    <w:p w:rsidR="007125CE" w:rsidRPr="00181324" w:rsidRDefault="007125CE" w:rsidP="00181324">
      <w:pPr>
        <w:pStyle w:val="NoSpacing"/>
        <w:rPr>
          <w:sz w:val="28"/>
          <w:szCs w:val="28"/>
        </w:rPr>
      </w:pPr>
      <w:r w:rsidRPr="00181324">
        <w:rPr>
          <w:sz w:val="28"/>
          <w:szCs w:val="28"/>
        </w:rPr>
        <w:t>3.12.</w:t>
      </w:r>
      <w:r w:rsidRPr="00181324">
        <w:rPr>
          <w:sz w:val="28"/>
          <w:szCs w:val="28"/>
        </w:rPr>
        <w:tab/>
        <w:t xml:space="preserve">Филиалы и представительства осуществляют деятельность </w:t>
      </w:r>
      <w:r>
        <w:rPr>
          <w:sz w:val="28"/>
          <w:szCs w:val="28"/>
        </w:rPr>
        <w:t>от</w:t>
      </w:r>
      <w:r w:rsidRPr="00181324">
        <w:rPr>
          <w:sz w:val="28"/>
          <w:szCs w:val="28"/>
        </w:rPr>
        <w:t xml:space="preserve"> имени Общества. Общество несет ответственность за деятельность своих филиалов и представительств. Руководители филиалов и представительств назначаются Директором Общества и действуют на основании выданных Обществом доверенностей.</w:t>
      </w:r>
    </w:p>
    <w:p w:rsidR="007125CE" w:rsidRPr="00181324" w:rsidRDefault="007125CE" w:rsidP="00181324">
      <w:pPr>
        <w:pStyle w:val="NoSpacing"/>
        <w:rPr>
          <w:sz w:val="28"/>
          <w:szCs w:val="28"/>
        </w:rPr>
      </w:pPr>
      <w:r w:rsidRPr="00181324">
        <w:rPr>
          <w:sz w:val="28"/>
          <w:szCs w:val="28"/>
        </w:rPr>
        <w:t>Доверенности руководителям филиалов и представительств от имени Общества выда</w:t>
      </w:r>
      <w:r>
        <w:rPr>
          <w:sz w:val="28"/>
          <w:szCs w:val="28"/>
        </w:rPr>
        <w:t>е</w:t>
      </w:r>
      <w:r w:rsidRPr="00181324">
        <w:rPr>
          <w:sz w:val="28"/>
          <w:szCs w:val="28"/>
        </w:rPr>
        <w:t>т Генеральный директор или иное уполномоченное лицо, его замещающее.</w:t>
      </w:r>
    </w:p>
    <w:p w:rsidR="007125CE" w:rsidRPr="00181324" w:rsidRDefault="007125CE" w:rsidP="00181324">
      <w:pPr>
        <w:pStyle w:val="NoSpacing"/>
        <w:rPr>
          <w:sz w:val="28"/>
          <w:szCs w:val="28"/>
        </w:rPr>
      </w:pPr>
      <w:r w:rsidRPr="00181324">
        <w:rPr>
          <w:sz w:val="28"/>
          <w:szCs w:val="28"/>
        </w:rPr>
        <w:t>3.13.</w:t>
      </w:r>
      <w:r w:rsidRPr="00181324">
        <w:rPr>
          <w:sz w:val="28"/>
          <w:szCs w:val="28"/>
        </w:rPr>
        <w:tab/>
        <w:t>Зависимые и дочерние общества на территории Российской Федерации создаются в соответствии с законодательством Российской Федерации, а за пределами территории России - в соответствии с законодательством иностранного государства по месту нахождения дочернего или зависимого общества, если иное не предусмотрено международным договором Российской Федерации. Основания, по которым общество признается дочерним (зависимым), устанавливаются законом.</w:t>
      </w:r>
    </w:p>
    <w:p w:rsidR="007125CE" w:rsidRPr="00181324" w:rsidRDefault="007125CE" w:rsidP="00181324">
      <w:pPr>
        <w:pStyle w:val="NoSpacing"/>
        <w:rPr>
          <w:sz w:val="28"/>
          <w:szCs w:val="28"/>
        </w:rPr>
      </w:pPr>
      <w:r w:rsidRPr="00181324">
        <w:rPr>
          <w:sz w:val="28"/>
          <w:szCs w:val="28"/>
        </w:rPr>
        <w:t>3.14.</w:t>
      </w:r>
      <w:r w:rsidRPr="00181324">
        <w:rPr>
          <w:sz w:val="28"/>
          <w:szCs w:val="28"/>
        </w:rPr>
        <w:tab/>
        <w:t>Дочернее общество не отвечает по долгам основного Общества. Основное Общество, которое имело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p>
    <w:p w:rsidR="007125CE" w:rsidRPr="00181324" w:rsidRDefault="007125CE" w:rsidP="00181324">
      <w:pPr>
        <w:pStyle w:val="NoSpacing"/>
        <w:rPr>
          <w:sz w:val="28"/>
          <w:szCs w:val="28"/>
        </w:rPr>
      </w:pPr>
      <w:r w:rsidRPr="00181324">
        <w:rPr>
          <w:sz w:val="28"/>
          <w:szCs w:val="28"/>
        </w:rPr>
        <w:t>В случае несостоятельности (банкротства) дочернего общества по вине основного Общества последнее несет при недостаточности имущества дочернего общества субсидиарную ответственность по его долгам.</w:t>
      </w:r>
    </w:p>
    <w:p w:rsidR="007125CE" w:rsidRPr="00181324" w:rsidRDefault="007125CE" w:rsidP="00181324">
      <w:pPr>
        <w:pStyle w:val="NoSpacing"/>
        <w:rPr>
          <w:sz w:val="28"/>
          <w:szCs w:val="28"/>
        </w:rPr>
      </w:pPr>
      <w:r w:rsidRPr="00181324">
        <w:rPr>
          <w:sz w:val="28"/>
          <w:szCs w:val="28"/>
        </w:rPr>
        <w:t>3.15.</w:t>
      </w:r>
      <w:r w:rsidRPr="00181324">
        <w:rPr>
          <w:sz w:val="28"/>
          <w:szCs w:val="28"/>
        </w:rPr>
        <w:tab/>
        <w:t>Общество самостоятельно планирует свою производственно-хозяйственную деятельность, а также социальное развитие коллектива.</w:t>
      </w:r>
    </w:p>
    <w:p w:rsidR="007125CE" w:rsidRPr="00181324" w:rsidRDefault="007125CE" w:rsidP="00181324">
      <w:pPr>
        <w:pStyle w:val="NoSpacing"/>
        <w:rPr>
          <w:sz w:val="28"/>
          <w:szCs w:val="28"/>
        </w:rPr>
      </w:pPr>
      <w:r w:rsidRPr="00181324">
        <w:rPr>
          <w:sz w:val="28"/>
          <w:szCs w:val="28"/>
        </w:rPr>
        <w:t>3.16.</w:t>
      </w:r>
      <w:r w:rsidRPr="00181324">
        <w:rPr>
          <w:sz w:val="28"/>
          <w:szCs w:val="28"/>
        </w:rPr>
        <w:tab/>
        <w:t>Выполнение работ и предоставление услуг Обществом осуществляются по ценам и тарифам</w:t>
      </w:r>
      <w:r>
        <w:rPr>
          <w:sz w:val="28"/>
          <w:szCs w:val="28"/>
        </w:rPr>
        <w:t>, у</w:t>
      </w:r>
      <w:r w:rsidRPr="00181324">
        <w:rPr>
          <w:sz w:val="28"/>
          <w:szCs w:val="28"/>
        </w:rPr>
        <w:t>станавливаемым Обществом самостоятельно.</w:t>
      </w:r>
    </w:p>
    <w:p w:rsidR="007125CE" w:rsidRPr="00181324" w:rsidRDefault="007125CE" w:rsidP="00181324">
      <w:pPr>
        <w:pStyle w:val="NoSpacing"/>
        <w:rPr>
          <w:sz w:val="28"/>
          <w:szCs w:val="28"/>
        </w:rPr>
      </w:pPr>
      <w:r w:rsidRPr="00181324">
        <w:rPr>
          <w:sz w:val="28"/>
          <w:szCs w:val="28"/>
        </w:rPr>
        <w:t>3.17.</w:t>
      </w:r>
      <w:r w:rsidRPr="00181324">
        <w:rPr>
          <w:sz w:val="28"/>
          <w:szCs w:val="28"/>
        </w:rPr>
        <w:tab/>
        <w:t>Общество имеет право:</w:t>
      </w:r>
    </w:p>
    <w:p w:rsidR="007125CE" w:rsidRPr="00181324" w:rsidRDefault="007125CE" w:rsidP="00181324">
      <w:pPr>
        <w:pStyle w:val="NoSpacing"/>
        <w:rPr>
          <w:sz w:val="28"/>
          <w:szCs w:val="28"/>
        </w:rPr>
      </w:pPr>
      <w:r w:rsidRPr="00181324">
        <w:rPr>
          <w:sz w:val="28"/>
          <w:szCs w:val="28"/>
        </w:rPr>
        <w:t>-</w:t>
      </w:r>
      <w:r w:rsidRPr="00181324">
        <w:rPr>
          <w:sz w:val="28"/>
          <w:szCs w:val="28"/>
        </w:rPr>
        <w:tab/>
        <w:t>в порядке, установленном законом, участвовать в деятельности и создавать в Российской Федерации и других странах хозяйственные общества и другие предприятия и организации с правами юридического лица;</w:t>
      </w:r>
    </w:p>
    <w:p w:rsidR="007125CE" w:rsidRPr="00181324" w:rsidRDefault="007125CE" w:rsidP="00181324">
      <w:pPr>
        <w:pStyle w:val="NoSpacing"/>
        <w:rPr>
          <w:sz w:val="28"/>
          <w:szCs w:val="28"/>
        </w:rPr>
      </w:pPr>
      <w:r w:rsidRPr="00181324">
        <w:rPr>
          <w:sz w:val="28"/>
          <w:szCs w:val="28"/>
        </w:rPr>
        <w:t>-</w:t>
      </w:r>
      <w:r w:rsidRPr="00181324">
        <w:rPr>
          <w:sz w:val="28"/>
          <w:szCs w:val="28"/>
        </w:rPr>
        <w:tab/>
        <w:t>участвовать в ассоциациях и объединениях юридических лиц;</w:t>
      </w:r>
    </w:p>
    <w:p w:rsidR="007125CE" w:rsidRPr="00181324" w:rsidRDefault="007125CE" w:rsidP="00181324">
      <w:pPr>
        <w:pStyle w:val="NoSpacing"/>
        <w:rPr>
          <w:sz w:val="28"/>
          <w:szCs w:val="28"/>
        </w:rPr>
      </w:pPr>
      <w:r w:rsidRPr="00181324">
        <w:rPr>
          <w:sz w:val="28"/>
          <w:szCs w:val="28"/>
        </w:rPr>
        <w:t>-</w:t>
      </w:r>
      <w:r w:rsidRPr="00181324">
        <w:rPr>
          <w:sz w:val="28"/>
          <w:szCs w:val="28"/>
        </w:rPr>
        <w:tab/>
        <w:t>участвовать в деятельности и сотрудничать в любой иной форме с международными общественными, кооперативными и иными организациями;</w:t>
      </w:r>
    </w:p>
    <w:p w:rsidR="007125CE" w:rsidRPr="00181324" w:rsidRDefault="007125CE" w:rsidP="00181324">
      <w:pPr>
        <w:pStyle w:val="NoSpacing"/>
        <w:rPr>
          <w:sz w:val="28"/>
          <w:szCs w:val="28"/>
        </w:rPr>
      </w:pPr>
      <w:r w:rsidRPr="00181324">
        <w:rPr>
          <w:sz w:val="28"/>
          <w:szCs w:val="28"/>
        </w:rPr>
        <w:t>-</w:t>
      </w:r>
      <w:r w:rsidRPr="00181324">
        <w:rPr>
          <w:sz w:val="28"/>
          <w:szCs w:val="28"/>
        </w:rPr>
        <w:tab/>
        <w:t>приобретать и реализовывать продукцию (работы, услуги) других обществ, предприятий, объединений и организаций, а также иностранных фирм как в Российской Федерации, так и за рубежом в соответствии с действующим законодательством;</w:t>
      </w:r>
    </w:p>
    <w:p w:rsidR="007125CE" w:rsidRPr="00181324" w:rsidRDefault="007125CE" w:rsidP="00181324">
      <w:pPr>
        <w:pStyle w:val="NoSpacing"/>
        <w:rPr>
          <w:sz w:val="28"/>
          <w:szCs w:val="28"/>
        </w:rPr>
      </w:pPr>
      <w:r w:rsidRPr="00181324">
        <w:rPr>
          <w:sz w:val="28"/>
          <w:szCs w:val="28"/>
        </w:rPr>
        <w:t>-</w:t>
      </w:r>
      <w:r w:rsidRPr="00181324">
        <w:rPr>
          <w:sz w:val="28"/>
          <w:szCs w:val="28"/>
        </w:rPr>
        <w:tab/>
        <w:t>осуществлять иные права и исполнять другие обязанности в соответствии с действующим законодательством РФ.</w:t>
      </w:r>
    </w:p>
    <w:p w:rsidR="007125CE" w:rsidRPr="00181324" w:rsidRDefault="007125CE" w:rsidP="00181324">
      <w:pPr>
        <w:pStyle w:val="NoSpacing"/>
        <w:rPr>
          <w:sz w:val="28"/>
          <w:szCs w:val="28"/>
        </w:rPr>
      </w:pPr>
      <w:r w:rsidRPr="00181324">
        <w:rPr>
          <w:sz w:val="28"/>
          <w:szCs w:val="28"/>
        </w:rPr>
        <w:t>3.18.</w:t>
      </w:r>
      <w:r w:rsidRPr="00181324">
        <w:rPr>
          <w:sz w:val="28"/>
          <w:szCs w:val="28"/>
        </w:rPr>
        <w:tab/>
        <w:t>Общество вправе привлекать для работы российских и иностранных специалистов, самостоятельно определяя формы, размеры и виды оплаты тр</w:t>
      </w:r>
      <w:r>
        <w:rPr>
          <w:sz w:val="28"/>
          <w:szCs w:val="28"/>
        </w:rPr>
        <w:t>у</w:t>
      </w:r>
      <w:r w:rsidRPr="00181324">
        <w:rPr>
          <w:sz w:val="28"/>
          <w:szCs w:val="28"/>
        </w:rPr>
        <w:t>да.</w:t>
      </w:r>
    </w:p>
    <w:p w:rsidR="007125CE" w:rsidRPr="00181324" w:rsidRDefault="007125CE" w:rsidP="00181324">
      <w:pPr>
        <w:pStyle w:val="NoSpacing"/>
        <w:rPr>
          <w:sz w:val="28"/>
          <w:szCs w:val="28"/>
        </w:rPr>
      </w:pPr>
      <w:r w:rsidRPr="00181324">
        <w:rPr>
          <w:sz w:val="28"/>
          <w:szCs w:val="28"/>
        </w:rPr>
        <w:t>3.19.</w:t>
      </w:r>
      <w:r w:rsidRPr="00181324">
        <w:rPr>
          <w:sz w:val="28"/>
          <w:szCs w:val="28"/>
        </w:rPr>
        <w:tab/>
        <w:t>Общество в целях реа</w:t>
      </w:r>
      <w:r>
        <w:rPr>
          <w:sz w:val="28"/>
          <w:szCs w:val="28"/>
        </w:rPr>
        <w:t>ли</w:t>
      </w:r>
      <w:r w:rsidRPr="00181324">
        <w:rPr>
          <w:sz w:val="28"/>
          <w:szCs w:val="28"/>
        </w:rPr>
        <w:t>зации технической,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научно-историческое значение, в государственные архивные учреждения в соответствии с действующим законодательством; хранит и использует в установленном порядке документы по личному составу.</w:t>
      </w:r>
    </w:p>
    <w:p w:rsidR="007125CE" w:rsidRPr="00181324" w:rsidRDefault="007125CE" w:rsidP="00181324">
      <w:pPr>
        <w:pStyle w:val="NoSpacing"/>
        <w:rPr>
          <w:sz w:val="28"/>
          <w:szCs w:val="28"/>
        </w:rPr>
      </w:pPr>
      <w:r w:rsidRPr="00181324">
        <w:rPr>
          <w:sz w:val="28"/>
          <w:szCs w:val="28"/>
        </w:rPr>
        <w:t>3.20.</w:t>
      </w:r>
      <w:r w:rsidRPr="00181324">
        <w:rPr>
          <w:sz w:val="28"/>
          <w:szCs w:val="28"/>
        </w:rPr>
        <w:tab/>
        <w:t>Для достижения целей своей деятельности Общество может приобретать права, принимать обязанности и осуществлять любые действия, не запрещенные законодательством. Деятельность Общества не ограничивается оговоренной в Уставе.</w:t>
      </w:r>
    </w:p>
    <w:p w:rsidR="007125CE" w:rsidRPr="00181324" w:rsidRDefault="007125CE" w:rsidP="00181324">
      <w:pPr>
        <w:pStyle w:val="NoSpacing"/>
        <w:rPr>
          <w:sz w:val="28"/>
          <w:szCs w:val="28"/>
        </w:rPr>
      </w:pPr>
      <w:r w:rsidRPr="00181324">
        <w:rPr>
          <w:sz w:val="28"/>
          <w:szCs w:val="28"/>
        </w:rPr>
        <w:t>Сделки, выходящие за пределы уставной деятельности, но не противоречащие закону, являются действительными.</w:t>
      </w:r>
    </w:p>
    <w:p w:rsidR="007125CE" w:rsidRPr="00181324" w:rsidRDefault="007125CE" w:rsidP="00181324">
      <w:pPr>
        <w:pStyle w:val="NoSpacing"/>
        <w:rPr>
          <w:sz w:val="28"/>
          <w:szCs w:val="28"/>
        </w:rPr>
      </w:pPr>
      <w:r w:rsidRPr="00181324">
        <w:rPr>
          <w:sz w:val="28"/>
          <w:szCs w:val="28"/>
        </w:rPr>
        <w:t>4. УСТАВНЫЙ КАПИТАЛ</w:t>
      </w:r>
    </w:p>
    <w:p w:rsidR="007125CE" w:rsidRPr="00181324" w:rsidRDefault="007125CE" w:rsidP="00181324">
      <w:pPr>
        <w:pStyle w:val="NoSpacing"/>
        <w:rPr>
          <w:sz w:val="28"/>
          <w:szCs w:val="28"/>
        </w:rPr>
      </w:pPr>
      <w:r w:rsidRPr="00181324">
        <w:rPr>
          <w:sz w:val="28"/>
          <w:szCs w:val="28"/>
        </w:rPr>
        <w:t>4.1.</w:t>
      </w:r>
      <w:r w:rsidRPr="00181324">
        <w:rPr>
          <w:sz w:val="28"/>
          <w:szCs w:val="28"/>
        </w:rPr>
        <w:tab/>
        <w:t>Уставный капитал Общества определяет минимальный размер имущества, гарантирующий интересы его кредиторов, и составляет 10000 (Десять тысяч) рублей.</w:t>
      </w:r>
    </w:p>
    <w:p w:rsidR="007125CE" w:rsidRPr="00181324" w:rsidRDefault="007125CE" w:rsidP="00181324">
      <w:pPr>
        <w:pStyle w:val="NoSpacing"/>
        <w:rPr>
          <w:sz w:val="28"/>
          <w:szCs w:val="28"/>
        </w:rPr>
      </w:pPr>
      <w:r w:rsidRPr="00181324">
        <w:rPr>
          <w:sz w:val="28"/>
          <w:szCs w:val="28"/>
        </w:rPr>
        <w:t>4.2.</w:t>
      </w:r>
      <w:r w:rsidRPr="00181324">
        <w:rPr>
          <w:sz w:val="28"/>
          <w:szCs w:val="28"/>
        </w:rPr>
        <w:tab/>
        <w:t>К моменту регистрации Общества оплачено 50% уставного капитала. Остальные 50% уставного капитала Общества должны быть оплачены в течение I (одного) года с моме</w:t>
      </w:r>
      <w:r>
        <w:rPr>
          <w:sz w:val="28"/>
          <w:szCs w:val="28"/>
        </w:rPr>
        <w:t>нт</w:t>
      </w:r>
      <w:r w:rsidRPr="00181324">
        <w:rPr>
          <w:sz w:val="28"/>
          <w:szCs w:val="28"/>
        </w:rPr>
        <w:t>а государственной регистрации Общества.</w:t>
      </w:r>
    </w:p>
    <w:p w:rsidR="007125CE" w:rsidRPr="00181324" w:rsidRDefault="007125CE" w:rsidP="00181324">
      <w:pPr>
        <w:pStyle w:val="NoSpacing"/>
        <w:rPr>
          <w:sz w:val="28"/>
          <w:szCs w:val="28"/>
        </w:rPr>
      </w:pPr>
      <w:r w:rsidRPr="00181324">
        <w:rPr>
          <w:sz w:val="28"/>
          <w:szCs w:val="28"/>
        </w:rPr>
        <w:t>4.3.</w:t>
      </w:r>
      <w:r w:rsidRPr="00181324">
        <w:rPr>
          <w:sz w:val="28"/>
          <w:szCs w:val="28"/>
        </w:rPr>
        <w:tab/>
        <w:t>Не допускается освобождение участника Общества от обязанности внесени</w:t>
      </w:r>
      <w:r>
        <w:rPr>
          <w:sz w:val="28"/>
          <w:szCs w:val="28"/>
        </w:rPr>
        <w:t>ю</w:t>
      </w:r>
      <w:r w:rsidRPr="00181324">
        <w:rPr>
          <w:sz w:val="28"/>
          <w:szCs w:val="28"/>
        </w:rPr>
        <w:t xml:space="preserve"> вклада в </w:t>
      </w:r>
      <w:r>
        <w:rPr>
          <w:sz w:val="28"/>
          <w:szCs w:val="28"/>
        </w:rPr>
        <w:t>уставный</w:t>
      </w:r>
      <w:r w:rsidRPr="00181324">
        <w:rPr>
          <w:sz w:val="28"/>
          <w:szCs w:val="28"/>
        </w:rPr>
        <w:t xml:space="preserve"> капитал Общества, в том числе путем зачета требований к Обществу.</w:t>
      </w:r>
    </w:p>
    <w:p w:rsidR="007125CE" w:rsidRPr="00181324" w:rsidRDefault="007125CE" w:rsidP="00181324">
      <w:pPr>
        <w:pStyle w:val="NoSpacing"/>
        <w:rPr>
          <w:sz w:val="28"/>
          <w:szCs w:val="28"/>
        </w:rPr>
      </w:pPr>
      <w:r w:rsidRPr="00181324">
        <w:rPr>
          <w:sz w:val="28"/>
          <w:szCs w:val="28"/>
        </w:rPr>
        <w:t>4.4.</w:t>
      </w:r>
      <w:r w:rsidRPr="00181324">
        <w:rPr>
          <w:sz w:val="28"/>
          <w:szCs w:val="28"/>
        </w:rPr>
        <w:tab/>
        <w:t xml:space="preserve">Количество голосов, которыми обладает участник, прямо пропорционально принадлежащей ему доле. Доли, принадлежащие Обществу, не учитываются при определении результатов голосования на Общем собрании </w:t>
      </w:r>
      <w:r>
        <w:rPr>
          <w:sz w:val="28"/>
          <w:szCs w:val="28"/>
        </w:rPr>
        <w:t>у</w:t>
      </w:r>
      <w:r w:rsidRPr="00181324">
        <w:rPr>
          <w:sz w:val="28"/>
          <w:szCs w:val="28"/>
        </w:rPr>
        <w:t>частников Общества, а также при распределении прибыли и имущества Общества в случае его ликвидации.</w:t>
      </w:r>
    </w:p>
    <w:p w:rsidR="007125CE" w:rsidRPr="00181324" w:rsidRDefault="007125CE" w:rsidP="00181324">
      <w:pPr>
        <w:pStyle w:val="NoSpacing"/>
        <w:rPr>
          <w:sz w:val="28"/>
          <w:szCs w:val="28"/>
        </w:rPr>
      </w:pPr>
      <w:r w:rsidRPr="00181324">
        <w:rPr>
          <w:sz w:val="28"/>
          <w:szCs w:val="28"/>
        </w:rPr>
        <w:t>4.5.</w:t>
      </w:r>
      <w:r w:rsidRPr="00181324">
        <w:rPr>
          <w:sz w:val="28"/>
          <w:szCs w:val="28"/>
        </w:rPr>
        <w:tab/>
        <w:t>Отношения участников с Обществом и между собой, а также другие вопросы, вытекающие из права участника на долю в имуществе Общества, регулируются законодательством и настоящим Уставом.</w:t>
      </w:r>
    </w:p>
    <w:p w:rsidR="007125CE" w:rsidRPr="00181324" w:rsidRDefault="007125CE" w:rsidP="00181324">
      <w:pPr>
        <w:pStyle w:val="NoSpacing"/>
        <w:rPr>
          <w:sz w:val="28"/>
          <w:szCs w:val="28"/>
        </w:rPr>
      </w:pPr>
      <w:r w:rsidRPr="00181324">
        <w:rPr>
          <w:sz w:val="28"/>
          <w:szCs w:val="28"/>
        </w:rPr>
        <w:t>4.6.</w:t>
      </w:r>
      <w:r w:rsidRPr="00181324">
        <w:rPr>
          <w:sz w:val="28"/>
          <w:szCs w:val="28"/>
        </w:rPr>
        <w:tab/>
        <w:t>Уставный капитал Общества может быть увеличен за счет имущества Общества и (или) за счет дополнительных вкладов участников Общества и (или) за счет вкладов третьих лиц. принимаемых в Общество.</w:t>
      </w:r>
    </w:p>
    <w:p w:rsidR="007125CE" w:rsidRPr="00181324" w:rsidRDefault="007125CE" w:rsidP="00181324">
      <w:pPr>
        <w:pStyle w:val="NoSpacing"/>
        <w:rPr>
          <w:sz w:val="28"/>
          <w:szCs w:val="28"/>
        </w:rPr>
      </w:pPr>
      <w:r w:rsidRPr="00181324">
        <w:rPr>
          <w:sz w:val="28"/>
          <w:szCs w:val="28"/>
        </w:rPr>
        <w:t>4.7.1.</w:t>
      </w:r>
      <w:r w:rsidRPr="00181324">
        <w:rPr>
          <w:sz w:val="28"/>
          <w:szCs w:val="28"/>
        </w:rPr>
        <w:tab/>
        <w:t>Увеличение уставного капитала Общества за счет его имущества осуществляется по решению общего собрания участников Общества, принятому большинством не менее 2</w:t>
      </w:r>
      <w:r>
        <w:rPr>
          <w:sz w:val="28"/>
          <w:szCs w:val="28"/>
        </w:rPr>
        <w:t>/</w:t>
      </w:r>
      <w:r w:rsidRPr="00181324">
        <w:rPr>
          <w:sz w:val="28"/>
          <w:szCs w:val="28"/>
        </w:rPr>
        <w:t>3 голосов от общего числа голосов участников Общества.</w:t>
      </w:r>
    </w:p>
    <w:p w:rsidR="007125CE" w:rsidRPr="00181324" w:rsidRDefault="007125CE" w:rsidP="00181324">
      <w:pPr>
        <w:pStyle w:val="NoSpacing"/>
        <w:rPr>
          <w:sz w:val="28"/>
          <w:szCs w:val="28"/>
        </w:rPr>
      </w:pPr>
      <w:r w:rsidRPr="00181324">
        <w:rPr>
          <w:sz w:val="28"/>
          <w:szCs w:val="28"/>
        </w:rPr>
        <w:t>Решение об увеличении уставного капитала Общества за счет имущества Общества может быть принято только на основании данных бухгалтер</w:t>
      </w:r>
      <w:r>
        <w:rPr>
          <w:sz w:val="28"/>
          <w:szCs w:val="28"/>
        </w:rPr>
        <w:t>ской отчетности Общества за год,</w:t>
      </w:r>
      <w:r w:rsidRPr="00181324">
        <w:rPr>
          <w:sz w:val="28"/>
          <w:szCs w:val="28"/>
        </w:rPr>
        <w:t xml:space="preserve"> предшествующий году, в течение которого принято такое решение.</w:t>
      </w:r>
    </w:p>
    <w:p w:rsidR="007125CE" w:rsidRPr="00181324" w:rsidRDefault="007125CE" w:rsidP="00181324">
      <w:pPr>
        <w:pStyle w:val="NoSpacing"/>
        <w:rPr>
          <w:sz w:val="28"/>
          <w:szCs w:val="28"/>
        </w:rPr>
      </w:pPr>
      <w:r w:rsidRPr="00181324">
        <w:rPr>
          <w:sz w:val="28"/>
          <w:szCs w:val="28"/>
        </w:rPr>
        <w:t>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7125CE" w:rsidRPr="00181324" w:rsidRDefault="007125CE" w:rsidP="00181324">
      <w:pPr>
        <w:pStyle w:val="NoSpacing"/>
        <w:rPr>
          <w:sz w:val="28"/>
          <w:szCs w:val="28"/>
        </w:rPr>
      </w:pPr>
      <w:r w:rsidRPr="00181324">
        <w:rPr>
          <w:sz w:val="28"/>
          <w:szCs w:val="28"/>
        </w:rPr>
        <w:t>При увеличении уставного капитала Общества в соответствии с настоящей статьей пропорционально увеличивается номинальная стоимость долей всех участников общества без изменения размеров их долей.</w:t>
      </w:r>
    </w:p>
    <w:p w:rsidR="007125CE" w:rsidRPr="00181324" w:rsidRDefault="007125CE" w:rsidP="00181324">
      <w:pPr>
        <w:pStyle w:val="NoSpacing"/>
        <w:rPr>
          <w:sz w:val="28"/>
          <w:szCs w:val="28"/>
        </w:rPr>
      </w:pPr>
      <w:r w:rsidRPr="00181324">
        <w:rPr>
          <w:sz w:val="28"/>
          <w:szCs w:val="28"/>
        </w:rPr>
        <w:t>4.7.2.</w:t>
      </w:r>
      <w:r w:rsidRPr="00181324">
        <w:rPr>
          <w:sz w:val="28"/>
          <w:szCs w:val="28"/>
        </w:rPr>
        <w:tab/>
        <w:t>Общее собрание участников Общества большинством не менее 2/3 голосов от общего числа голосов участников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7125CE" w:rsidRPr="00181324" w:rsidRDefault="007125CE" w:rsidP="00181324">
      <w:pPr>
        <w:pStyle w:val="NoSpacing"/>
        <w:rPr>
          <w:sz w:val="28"/>
          <w:szCs w:val="28"/>
        </w:rPr>
      </w:pPr>
      <w:r w:rsidRPr="00181324">
        <w:rPr>
          <w:sz w:val="28"/>
          <w:szCs w:val="28"/>
        </w:rPr>
        <w:t>Срок внесения дополнительных вкладов участниками Общества составляет 6 месяцев.</w:t>
      </w:r>
    </w:p>
    <w:p w:rsidR="007125CE" w:rsidRPr="00181324" w:rsidRDefault="007125CE" w:rsidP="00181324">
      <w:pPr>
        <w:pStyle w:val="NoSpacing"/>
        <w:rPr>
          <w:sz w:val="28"/>
          <w:szCs w:val="28"/>
        </w:rPr>
      </w:pPr>
      <w:r w:rsidRPr="00181324">
        <w:rPr>
          <w:sz w:val="28"/>
          <w:szCs w:val="28"/>
        </w:rPr>
        <w:t>4.7.3.</w:t>
      </w:r>
      <w:r w:rsidRPr="00181324">
        <w:rPr>
          <w:sz w:val="28"/>
          <w:szCs w:val="28"/>
        </w:rPr>
        <w:tab/>
        <w:t>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заявления третьего лица (заявлений третьих лиц) о принятии его в Общество и внесении вклада. Такое решение принимается участниками Общества единогласно.</w:t>
      </w:r>
    </w:p>
    <w:p w:rsidR="007125CE" w:rsidRPr="00181324" w:rsidRDefault="007125CE" w:rsidP="00181324">
      <w:pPr>
        <w:pStyle w:val="NoSpacing"/>
        <w:rPr>
          <w:sz w:val="28"/>
          <w:szCs w:val="28"/>
        </w:rPr>
      </w:pPr>
      <w:r w:rsidRPr="00181324">
        <w:rPr>
          <w:sz w:val="28"/>
          <w:szCs w:val="28"/>
        </w:rPr>
        <w:t>В заявлении участника (участников)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w:t>
      </w:r>
      <w:r>
        <w:rPr>
          <w:sz w:val="28"/>
          <w:szCs w:val="28"/>
        </w:rPr>
        <w:t>ии могут быть указаны и иные у</w:t>
      </w:r>
      <w:r w:rsidRPr="00181324">
        <w:rPr>
          <w:sz w:val="28"/>
          <w:szCs w:val="28"/>
        </w:rPr>
        <w:t>словия внесения вкладов и вступления в Общество.</w:t>
      </w:r>
    </w:p>
    <w:p w:rsidR="007125CE" w:rsidRPr="00181324" w:rsidRDefault="007125CE" w:rsidP="00181324">
      <w:pPr>
        <w:pStyle w:val="NoSpacing"/>
        <w:rPr>
          <w:sz w:val="28"/>
          <w:szCs w:val="28"/>
        </w:rPr>
      </w:pPr>
      <w:r w:rsidRPr="00181324">
        <w:rPr>
          <w:sz w:val="28"/>
          <w:szCs w:val="28"/>
        </w:rPr>
        <w:t>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7125CE" w:rsidRPr="00181324" w:rsidRDefault="007125CE" w:rsidP="00181324">
      <w:pPr>
        <w:pStyle w:val="NoSpacing"/>
        <w:rPr>
          <w:sz w:val="28"/>
          <w:szCs w:val="28"/>
        </w:rPr>
      </w:pPr>
      <w:r w:rsidRPr="00181324">
        <w:rPr>
          <w:sz w:val="28"/>
          <w:szCs w:val="28"/>
        </w:rPr>
        <w:t>4.8.</w:t>
      </w:r>
      <w:r w:rsidRPr="00181324">
        <w:rPr>
          <w:sz w:val="28"/>
          <w:szCs w:val="28"/>
        </w:rPr>
        <w:tab/>
        <w:t>Увеличение уставного капитала Общества допускается только после его полной оплаты.</w:t>
      </w:r>
    </w:p>
    <w:p w:rsidR="007125CE" w:rsidRPr="00181324" w:rsidRDefault="007125CE" w:rsidP="00181324">
      <w:pPr>
        <w:pStyle w:val="NoSpacing"/>
        <w:rPr>
          <w:sz w:val="28"/>
          <w:szCs w:val="28"/>
        </w:rPr>
      </w:pPr>
      <w:r w:rsidRPr="00181324">
        <w:rPr>
          <w:sz w:val="28"/>
          <w:szCs w:val="28"/>
        </w:rPr>
        <w:t>4.9.</w:t>
      </w:r>
      <w:r w:rsidRPr="00181324">
        <w:rPr>
          <w:sz w:val="28"/>
          <w:szCs w:val="28"/>
        </w:rPr>
        <w:tab/>
        <w:t>Общество вправе, а в случаях, предусмотренных Федеральным законом, обязано уменьшить свой уставный капитал.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7125CE" w:rsidRPr="00181324" w:rsidRDefault="007125CE" w:rsidP="00181324">
      <w:pPr>
        <w:pStyle w:val="NoSpacing"/>
        <w:rPr>
          <w:sz w:val="28"/>
          <w:szCs w:val="28"/>
        </w:rPr>
      </w:pPr>
      <w:r w:rsidRPr="00181324">
        <w:rPr>
          <w:sz w:val="28"/>
          <w:szCs w:val="28"/>
        </w:rPr>
        <w:t>4.10.</w:t>
      </w:r>
      <w:r w:rsidRPr="00181324">
        <w:rPr>
          <w:sz w:val="28"/>
          <w:szCs w:val="28"/>
        </w:rPr>
        <w:tab/>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п. 1 ст. 14 ФЗ "Об обществах с ограниченной ответственностью", на дату представления документов для государственной регистрации.</w:t>
      </w:r>
    </w:p>
    <w:p w:rsidR="007125CE" w:rsidRPr="00181324" w:rsidRDefault="007125CE" w:rsidP="00181324">
      <w:pPr>
        <w:pStyle w:val="NoSpacing"/>
        <w:rPr>
          <w:sz w:val="28"/>
          <w:szCs w:val="28"/>
        </w:rPr>
      </w:pPr>
      <w:r w:rsidRPr="00181324">
        <w:rPr>
          <w:sz w:val="28"/>
          <w:szCs w:val="28"/>
        </w:rPr>
        <w:t>4.11.</w:t>
      </w:r>
      <w:r w:rsidRPr="00181324">
        <w:rPr>
          <w:sz w:val="28"/>
          <w:szCs w:val="28"/>
        </w:rPr>
        <w:tab/>
        <w:t>В течение 30 (тридцати) дней с даты принятия решения об уменьшении своего уставного капита</w:t>
      </w:r>
      <w:r>
        <w:rPr>
          <w:sz w:val="28"/>
          <w:szCs w:val="28"/>
        </w:rPr>
        <w:t>ла Общество обязано письменно у</w:t>
      </w:r>
      <w:r w:rsidRPr="00181324">
        <w:rPr>
          <w:sz w:val="28"/>
          <w:szCs w:val="28"/>
        </w:rPr>
        <w:t>ведомить об уменьшении уставного капитала Общества и о его новом размере всех известных ему кредиторов Общества, а также опубликовать в о</w:t>
      </w:r>
      <w:r>
        <w:rPr>
          <w:sz w:val="28"/>
          <w:szCs w:val="28"/>
        </w:rPr>
        <w:t>ргане печати, в котором публику</w:t>
      </w:r>
      <w:r w:rsidRPr="00181324">
        <w:rPr>
          <w:sz w:val="28"/>
          <w:szCs w:val="28"/>
        </w:rPr>
        <w:t>ют</w:t>
      </w:r>
      <w:r>
        <w:rPr>
          <w:sz w:val="28"/>
          <w:szCs w:val="28"/>
        </w:rPr>
        <w:t>ся данные о государственной peг</w:t>
      </w:r>
      <w:r w:rsidRPr="00181324">
        <w:rPr>
          <w:sz w:val="28"/>
          <w:szCs w:val="28"/>
        </w:rPr>
        <w:t>истрации юридических лиц.</w:t>
      </w:r>
    </w:p>
    <w:p w:rsidR="007125CE" w:rsidRPr="00181324" w:rsidRDefault="007125CE" w:rsidP="00181324">
      <w:pPr>
        <w:pStyle w:val="NoSpacing"/>
        <w:rPr>
          <w:sz w:val="28"/>
          <w:szCs w:val="28"/>
        </w:rPr>
      </w:pPr>
      <w:r w:rsidRPr="00181324">
        <w:rPr>
          <w:sz w:val="28"/>
          <w:szCs w:val="28"/>
        </w:rPr>
        <w:t>4.12.</w:t>
      </w:r>
      <w:r w:rsidRPr="00181324">
        <w:rPr>
          <w:sz w:val="28"/>
          <w:szCs w:val="28"/>
        </w:rPr>
        <w:tab/>
        <w:t>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7125CE" w:rsidRPr="00181324" w:rsidRDefault="007125CE" w:rsidP="00181324">
      <w:pPr>
        <w:pStyle w:val="NoSpacing"/>
        <w:rPr>
          <w:sz w:val="28"/>
          <w:szCs w:val="28"/>
        </w:rPr>
      </w:pPr>
      <w:r w:rsidRPr="00181324">
        <w:rPr>
          <w:sz w:val="28"/>
          <w:szCs w:val="28"/>
        </w:rPr>
        <w:t>5. ВЫПУСК ОБЛИГАЦИЙ</w:t>
      </w:r>
    </w:p>
    <w:p w:rsidR="007125CE" w:rsidRPr="00181324" w:rsidRDefault="007125CE" w:rsidP="00181324">
      <w:pPr>
        <w:pStyle w:val="NoSpacing"/>
        <w:rPr>
          <w:sz w:val="28"/>
          <w:szCs w:val="28"/>
        </w:rPr>
      </w:pPr>
      <w:r w:rsidRPr="00181324">
        <w:rPr>
          <w:sz w:val="28"/>
          <w:szCs w:val="28"/>
        </w:rPr>
        <w:t>5.1.</w:t>
      </w:r>
      <w:r w:rsidRPr="00181324">
        <w:rPr>
          <w:sz w:val="28"/>
          <w:szCs w:val="28"/>
        </w:rPr>
        <w:tab/>
        <w:t>Общество вправе размещать облигации и иные эмиссионные ценные бумаги в порядке, установленном законодательством о ценных бумагах.</w:t>
      </w:r>
    </w:p>
    <w:p w:rsidR="007125CE" w:rsidRPr="00181324" w:rsidRDefault="007125CE" w:rsidP="00181324">
      <w:pPr>
        <w:pStyle w:val="NoSpacing"/>
        <w:rPr>
          <w:sz w:val="28"/>
          <w:szCs w:val="28"/>
        </w:rPr>
      </w:pPr>
      <w:r w:rsidRPr="00181324">
        <w:rPr>
          <w:sz w:val="28"/>
          <w:szCs w:val="28"/>
        </w:rPr>
        <w:t>Выпуск облигаций Обществом допускается после полной оплаты его уставного капитала.</w:t>
      </w:r>
    </w:p>
    <w:p w:rsidR="007125CE" w:rsidRPr="00181324" w:rsidRDefault="007125CE" w:rsidP="00181324">
      <w:pPr>
        <w:pStyle w:val="NoSpacing"/>
        <w:rPr>
          <w:sz w:val="28"/>
          <w:szCs w:val="28"/>
        </w:rPr>
      </w:pPr>
      <w:r w:rsidRPr="00181324">
        <w:rPr>
          <w:sz w:val="28"/>
          <w:szCs w:val="28"/>
        </w:rPr>
        <w:t>5.2.</w:t>
      </w:r>
      <w:r w:rsidRPr="00181324">
        <w:rPr>
          <w:sz w:val="28"/>
          <w:szCs w:val="28"/>
        </w:rPr>
        <w:tab/>
        <w:t>Облигация должна иметь номинальную стоимость. Номинальная стоимость всех выпущенных Обществом облигаций не должна превышать размер уставного капитала Общества и (или) величину обеспечения, предоставленного Обществу для этих целей третьими лицами. При отсутствии обеспечения, предоставленного третьими лицами, выпуск облигаций допускается не ранее третьего года существования Общества и при условии надлежащего утверждения годовой бухгалтерской отчетности за два завершенных финансовых года. Указанные ограничения не применяются для выпусков облигаций с ипотечным покрытием и в иных случаях, установленных фе</w:t>
      </w:r>
      <w:r>
        <w:rPr>
          <w:sz w:val="28"/>
          <w:szCs w:val="28"/>
        </w:rPr>
        <w:t>деральными законами о ценных бу</w:t>
      </w:r>
      <w:r w:rsidRPr="00181324">
        <w:rPr>
          <w:sz w:val="28"/>
          <w:szCs w:val="28"/>
        </w:rPr>
        <w:t>магах.</w:t>
      </w:r>
    </w:p>
    <w:p w:rsidR="007125CE" w:rsidRPr="00181324" w:rsidRDefault="007125CE" w:rsidP="00181324">
      <w:pPr>
        <w:pStyle w:val="NoSpacing"/>
        <w:rPr>
          <w:sz w:val="28"/>
          <w:szCs w:val="28"/>
        </w:rPr>
      </w:pPr>
      <w:r w:rsidRPr="00181324">
        <w:rPr>
          <w:sz w:val="28"/>
          <w:szCs w:val="28"/>
        </w:rPr>
        <w:t>6. ПРАВА И ОБЯЗАННОСТИ УЧАСТНИКОВ</w:t>
      </w:r>
    </w:p>
    <w:p w:rsidR="007125CE" w:rsidRPr="00181324" w:rsidRDefault="007125CE" w:rsidP="00181324">
      <w:pPr>
        <w:pStyle w:val="NoSpacing"/>
        <w:rPr>
          <w:sz w:val="28"/>
          <w:szCs w:val="28"/>
        </w:rPr>
      </w:pPr>
      <w:r w:rsidRPr="00181324">
        <w:rPr>
          <w:sz w:val="28"/>
          <w:szCs w:val="28"/>
        </w:rPr>
        <w:t>6.1.</w:t>
      </w:r>
      <w:r w:rsidRPr="00181324">
        <w:rPr>
          <w:sz w:val="28"/>
          <w:szCs w:val="28"/>
        </w:rPr>
        <w:tab/>
        <w:t>Участник обязан:</w:t>
      </w:r>
    </w:p>
    <w:p w:rsidR="007125CE" w:rsidRPr="00181324" w:rsidRDefault="007125CE" w:rsidP="00181324">
      <w:pPr>
        <w:pStyle w:val="NoSpacing"/>
        <w:rPr>
          <w:sz w:val="28"/>
          <w:szCs w:val="28"/>
        </w:rPr>
      </w:pPr>
      <w:r w:rsidRPr="00181324">
        <w:rPr>
          <w:sz w:val="28"/>
          <w:szCs w:val="28"/>
        </w:rPr>
        <w:t>6.1.1.</w:t>
      </w:r>
      <w:r w:rsidRPr="00181324">
        <w:rPr>
          <w:sz w:val="28"/>
          <w:szCs w:val="28"/>
        </w:rPr>
        <w:tab/>
        <w:t>Оплачивать доли в уставном капитале Общества в порядке, в размерах и в сроки, которые предусмотрены настоящим уставом и договором об учреждении Общества. Часть прибыли начисляется участнику с момента фактической оплаты 100% своей доли в уставном капита</w:t>
      </w:r>
      <w:r>
        <w:rPr>
          <w:sz w:val="28"/>
          <w:szCs w:val="28"/>
        </w:rPr>
        <w:t>л</w:t>
      </w:r>
      <w:r w:rsidRPr="00181324">
        <w:rPr>
          <w:sz w:val="28"/>
          <w:szCs w:val="28"/>
        </w:rPr>
        <w:t>е.</w:t>
      </w:r>
    </w:p>
    <w:p w:rsidR="007125CE" w:rsidRPr="00181324" w:rsidRDefault="007125CE" w:rsidP="00181324">
      <w:pPr>
        <w:pStyle w:val="NoSpacing"/>
        <w:rPr>
          <w:sz w:val="28"/>
          <w:szCs w:val="28"/>
        </w:rPr>
      </w:pPr>
      <w:r w:rsidRPr="00181324">
        <w:rPr>
          <w:sz w:val="28"/>
          <w:szCs w:val="28"/>
        </w:rPr>
        <w:t>6.1.2.</w:t>
      </w:r>
      <w:r w:rsidRPr="00181324">
        <w:rPr>
          <w:sz w:val="28"/>
          <w:szCs w:val="28"/>
        </w:rPr>
        <w:tab/>
        <w:t>Соблюдать требования Устава, условия договора об учреждении Общества, выполнять решения органов управления Общества, принятые в рамках их компетенции.</w:t>
      </w:r>
    </w:p>
    <w:p w:rsidR="007125CE" w:rsidRPr="00181324" w:rsidRDefault="007125CE" w:rsidP="00181324">
      <w:pPr>
        <w:pStyle w:val="NoSpacing"/>
        <w:rPr>
          <w:sz w:val="28"/>
          <w:szCs w:val="28"/>
        </w:rPr>
      </w:pPr>
      <w:r w:rsidRPr="00181324">
        <w:rPr>
          <w:sz w:val="28"/>
          <w:szCs w:val="28"/>
        </w:rPr>
        <w:t>6.1.3.</w:t>
      </w:r>
      <w:r w:rsidRPr="00181324">
        <w:rPr>
          <w:sz w:val="28"/>
          <w:szCs w:val="28"/>
        </w:rPr>
        <w:tab/>
        <w:t>Не разглашать конфиденциальную информацию о деятельности Общества.</w:t>
      </w:r>
    </w:p>
    <w:p w:rsidR="007125CE" w:rsidRPr="00181324" w:rsidRDefault="007125CE" w:rsidP="00181324">
      <w:pPr>
        <w:pStyle w:val="NoSpacing"/>
        <w:rPr>
          <w:sz w:val="28"/>
          <w:szCs w:val="28"/>
        </w:rPr>
      </w:pPr>
      <w:r w:rsidRPr="00181324">
        <w:rPr>
          <w:sz w:val="28"/>
          <w:szCs w:val="28"/>
        </w:rPr>
        <w:t>6.1.4.</w:t>
      </w:r>
      <w:r w:rsidRPr="00181324">
        <w:rPr>
          <w:sz w:val="28"/>
          <w:szCs w:val="28"/>
        </w:rPr>
        <w:tab/>
        <w:t xml:space="preserve">Немедленно сообщать </w:t>
      </w:r>
      <w:r>
        <w:rPr>
          <w:sz w:val="28"/>
          <w:szCs w:val="28"/>
        </w:rPr>
        <w:t>Г</w:t>
      </w:r>
      <w:r w:rsidRPr="00181324">
        <w:rPr>
          <w:sz w:val="28"/>
          <w:szCs w:val="28"/>
        </w:rPr>
        <w:t>енера</w:t>
      </w:r>
      <w:r>
        <w:rPr>
          <w:sz w:val="28"/>
          <w:szCs w:val="28"/>
        </w:rPr>
        <w:t>л</w:t>
      </w:r>
      <w:r w:rsidRPr="00181324">
        <w:rPr>
          <w:sz w:val="28"/>
          <w:szCs w:val="28"/>
        </w:rPr>
        <w:t>ьному директору о невозможности оплатить заявленною долю в уставном капитале Общества.</w:t>
      </w:r>
    </w:p>
    <w:p w:rsidR="007125CE" w:rsidRPr="00181324" w:rsidRDefault="007125CE" w:rsidP="00181324">
      <w:pPr>
        <w:pStyle w:val="NoSpacing"/>
        <w:rPr>
          <w:sz w:val="28"/>
          <w:szCs w:val="28"/>
        </w:rPr>
      </w:pPr>
      <w:r>
        <w:rPr>
          <w:sz w:val="28"/>
          <w:szCs w:val="28"/>
        </w:rPr>
        <w:t>6.1.5.</w:t>
      </w:r>
      <w:r>
        <w:rPr>
          <w:sz w:val="28"/>
          <w:szCs w:val="28"/>
        </w:rPr>
        <w:tab/>
        <w:t>Бере</w:t>
      </w:r>
      <w:r w:rsidRPr="00181324">
        <w:rPr>
          <w:sz w:val="28"/>
          <w:szCs w:val="28"/>
        </w:rPr>
        <w:t>чь имущество Общества.</w:t>
      </w:r>
    </w:p>
    <w:p w:rsidR="007125CE" w:rsidRPr="00181324" w:rsidRDefault="007125CE" w:rsidP="00181324">
      <w:pPr>
        <w:pStyle w:val="NoSpacing"/>
        <w:rPr>
          <w:sz w:val="28"/>
          <w:szCs w:val="28"/>
        </w:rPr>
      </w:pPr>
      <w:r w:rsidRPr="00181324">
        <w:rPr>
          <w:sz w:val="28"/>
          <w:szCs w:val="28"/>
        </w:rPr>
        <w:t>6.1.6.</w:t>
      </w:r>
      <w:r w:rsidRPr="00181324">
        <w:rPr>
          <w:sz w:val="28"/>
          <w:szCs w:val="28"/>
        </w:rPr>
        <w:tab/>
        <w:t>Выполнять принятые на себя обязательства по отношению к Обществу и другим участникам.</w:t>
      </w:r>
    </w:p>
    <w:p w:rsidR="007125CE" w:rsidRPr="00181324" w:rsidRDefault="007125CE" w:rsidP="00181324">
      <w:pPr>
        <w:pStyle w:val="NoSpacing"/>
        <w:rPr>
          <w:sz w:val="28"/>
          <w:szCs w:val="28"/>
        </w:rPr>
      </w:pPr>
      <w:r w:rsidRPr="00181324">
        <w:rPr>
          <w:sz w:val="28"/>
          <w:szCs w:val="28"/>
        </w:rPr>
        <w:t>6.1.7.</w:t>
      </w:r>
      <w:r w:rsidRPr="00181324">
        <w:rPr>
          <w:sz w:val="28"/>
          <w:szCs w:val="28"/>
        </w:rPr>
        <w:tab/>
        <w:t>Оказывать содействие Обществу в осуществлении им своей деятельности.</w:t>
      </w:r>
    </w:p>
    <w:p w:rsidR="007125CE" w:rsidRPr="00181324" w:rsidRDefault="007125CE" w:rsidP="00181324">
      <w:pPr>
        <w:pStyle w:val="NoSpacing"/>
        <w:rPr>
          <w:sz w:val="28"/>
          <w:szCs w:val="28"/>
        </w:rPr>
      </w:pPr>
      <w:r w:rsidRPr="00181324">
        <w:rPr>
          <w:sz w:val="28"/>
          <w:szCs w:val="28"/>
        </w:rPr>
        <w:t>6.1.8.</w:t>
      </w:r>
      <w:r w:rsidRPr="00181324">
        <w:rPr>
          <w:sz w:val="28"/>
          <w:szCs w:val="28"/>
        </w:rPr>
        <w:tab/>
        <w:t>Выполнять иные возложенные дополнительные обязанности на всех участников Общества по решению Общего собрания участников Общества, принятому единогласно. Выполнять также другие дополнительные обязанности, возложенные на определенно</w:t>
      </w:r>
      <w:r>
        <w:rPr>
          <w:sz w:val="28"/>
          <w:szCs w:val="28"/>
        </w:rPr>
        <w:t>го</w:t>
      </w:r>
      <w:r w:rsidRPr="00181324">
        <w:rPr>
          <w:sz w:val="28"/>
          <w:szCs w:val="28"/>
        </w:rPr>
        <w:t xml:space="preserve"> участни</w:t>
      </w:r>
      <w:r>
        <w:rPr>
          <w:sz w:val="28"/>
          <w:szCs w:val="28"/>
        </w:rPr>
        <w:t>ка по решению Общего собрания у</w:t>
      </w:r>
      <w:r w:rsidRPr="00181324">
        <w:rPr>
          <w:sz w:val="28"/>
          <w:szCs w:val="28"/>
        </w:rPr>
        <w:t>частников Общества, принятому большинством не менее двух третей голосов от общего числа голосов, при условии, если участник Общества, на которого возлагаются такие обязанности, голосован за принятие такого решения или дал письменное согласие. 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 Дополнительные обязанности могут быть прекращены по решению Общего собрания участни</w:t>
      </w:r>
      <w:r>
        <w:rPr>
          <w:sz w:val="28"/>
          <w:szCs w:val="28"/>
        </w:rPr>
        <w:t>ков Общества, принятому всеми у</w:t>
      </w:r>
      <w:r w:rsidRPr="00181324">
        <w:rPr>
          <w:sz w:val="28"/>
          <w:szCs w:val="28"/>
        </w:rPr>
        <w:t>частниками Общества единогласно.</w:t>
      </w:r>
    </w:p>
    <w:p w:rsidR="007125CE" w:rsidRPr="00181324" w:rsidRDefault="007125CE" w:rsidP="00181324">
      <w:pPr>
        <w:pStyle w:val="NoSpacing"/>
        <w:rPr>
          <w:sz w:val="28"/>
          <w:szCs w:val="28"/>
        </w:rPr>
      </w:pPr>
      <w:r w:rsidRPr="00181324">
        <w:rPr>
          <w:sz w:val="28"/>
          <w:szCs w:val="28"/>
        </w:rPr>
        <w:t>6.1.9.</w:t>
      </w:r>
      <w:r w:rsidRPr="00181324">
        <w:rPr>
          <w:sz w:val="28"/>
          <w:szCs w:val="28"/>
        </w:rPr>
        <w:tab/>
        <w:t>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w:t>
      </w:r>
      <w:r>
        <w:rPr>
          <w:sz w:val="28"/>
          <w:szCs w:val="28"/>
        </w:rPr>
        <w:t>щих ему долях в уставном капитал</w:t>
      </w:r>
      <w:r w:rsidRPr="00181324">
        <w:rPr>
          <w:sz w:val="28"/>
          <w:szCs w:val="28"/>
        </w:rPr>
        <w:t>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7125CE" w:rsidRPr="00181324" w:rsidRDefault="007125CE" w:rsidP="00181324">
      <w:pPr>
        <w:pStyle w:val="NoSpacing"/>
        <w:rPr>
          <w:sz w:val="28"/>
          <w:szCs w:val="28"/>
        </w:rPr>
      </w:pPr>
      <w:r w:rsidRPr="00181324">
        <w:rPr>
          <w:sz w:val="28"/>
          <w:szCs w:val="28"/>
        </w:rPr>
        <w:t>6.2.</w:t>
      </w:r>
      <w:r w:rsidRPr="00181324">
        <w:rPr>
          <w:sz w:val="28"/>
          <w:szCs w:val="28"/>
        </w:rPr>
        <w:tab/>
        <w:t>Участник имеет право:</w:t>
      </w:r>
    </w:p>
    <w:p w:rsidR="007125CE" w:rsidRPr="00181324" w:rsidRDefault="007125CE" w:rsidP="00181324">
      <w:pPr>
        <w:pStyle w:val="NoSpacing"/>
        <w:rPr>
          <w:sz w:val="28"/>
          <w:szCs w:val="28"/>
        </w:rPr>
      </w:pPr>
      <w:r w:rsidRPr="00181324">
        <w:rPr>
          <w:sz w:val="28"/>
          <w:szCs w:val="28"/>
        </w:rPr>
        <w:t>6.2.1.</w:t>
      </w:r>
      <w:r w:rsidRPr="00181324">
        <w:rPr>
          <w:sz w:val="28"/>
          <w:szCs w:val="28"/>
        </w:rPr>
        <w:tab/>
        <w:t>Участвовать в управлении делами Общества, в том числе путем участия в Общих собраниях участников, лично либо через своего представителя.</w:t>
      </w:r>
    </w:p>
    <w:p w:rsidR="007125CE" w:rsidRPr="00181324" w:rsidRDefault="007125CE" w:rsidP="00181324">
      <w:pPr>
        <w:pStyle w:val="NoSpacing"/>
        <w:rPr>
          <w:sz w:val="28"/>
          <w:szCs w:val="28"/>
        </w:rPr>
      </w:pPr>
      <w:r w:rsidRPr="00181324">
        <w:rPr>
          <w:sz w:val="28"/>
          <w:szCs w:val="28"/>
        </w:rPr>
        <w:t>6.2.2.</w:t>
      </w:r>
      <w:r w:rsidRPr="00181324">
        <w:rPr>
          <w:sz w:val="28"/>
          <w:szCs w:val="28"/>
        </w:rPr>
        <w:tab/>
        <w:t>Получать информацию о деятельности Общества и знакомиться с его бухгалтерскими книгами и иной документацией.</w:t>
      </w:r>
    </w:p>
    <w:p w:rsidR="007125CE" w:rsidRPr="00181324" w:rsidRDefault="007125CE" w:rsidP="00181324">
      <w:pPr>
        <w:pStyle w:val="NoSpacing"/>
        <w:rPr>
          <w:sz w:val="28"/>
          <w:szCs w:val="28"/>
        </w:rPr>
      </w:pPr>
      <w:r w:rsidRPr="00181324">
        <w:rPr>
          <w:sz w:val="28"/>
          <w:szCs w:val="28"/>
        </w:rPr>
        <w:t>6.2.3.</w:t>
      </w:r>
      <w:r w:rsidRPr="00181324">
        <w:rPr>
          <w:sz w:val="28"/>
          <w:szCs w:val="28"/>
        </w:rPr>
        <w:tab/>
        <w:t>Принимать участие в распределении прибыли.</w:t>
      </w:r>
    </w:p>
    <w:p w:rsidR="007125CE" w:rsidRPr="00181324" w:rsidRDefault="007125CE" w:rsidP="00181324">
      <w:pPr>
        <w:pStyle w:val="NoSpacing"/>
        <w:rPr>
          <w:sz w:val="28"/>
          <w:szCs w:val="28"/>
        </w:rPr>
      </w:pPr>
      <w:r w:rsidRPr="00181324">
        <w:rPr>
          <w:sz w:val="28"/>
          <w:szCs w:val="28"/>
        </w:rPr>
        <w:t>6.2.4.</w:t>
      </w:r>
      <w:r w:rsidRPr="00181324">
        <w:rPr>
          <w:sz w:val="28"/>
          <w:szCs w:val="28"/>
        </w:rPr>
        <w:tab/>
        <w:t>Избирать и быть избранным в органы управления и контрольные органы Общества.</w:t>
      </w:r>
    </w:p>
    <w:p w:rsidR="007125CE" w:rsidRPr="00181324" w:rsidRDefault="007125CE" w:rsidP="00181324">
      <w:pPr>
        <w:pStyle w:val="NoSpacing"/>
        <w:rPr>
          <w:sz w:val="28"/>
          <w:szCs w:val="28"/>
        </w:rPr>
      </w:pPr>
      <w:r w:rsidRPr="00181324">
        <w:rPr>
          <w:sz w:val="28"/>
          <w:szCs w:val="28"/>
        </w:rPr>
        <w:t>6.2.5.</w:t>
      </w:r>
      <w:r w:rsidRPr="00181324">
        <w:rPr>
          <w:sz w:val="28"/>
          <w:szCs w:val="28"/>
        </w:rPr>
        <w:tab/>
        <w:t>Знакомиться с протоколами Общего собрания и делать выписки из них.</w:t>
      </w:r>
    </w:p>
    <w:p w:rsidR="007125CE" w:rsidRPr="00181324" w:rsidRDefault="007125CE" w:rsidP="00181324">
      <w:pPr>
        <w:pStyle w:val="NoSpacing"/>
        <w:rPr>
          <w:sz w:val="28"/>
          <w:szCs w:val="28"/>
        </w:rPr>
      </w:pPr>
      <w:r w:rsidRPr="00181324">
        <w:rPr>
          <w:sz w:val="28"/>
          <w:szCs w:val="28"/>
        </w:rPr>
        <w:t>6.2.6.</w:t>
      </w:r>
      <w:r w:rsidRPr="00181324">
        <w:rPr>
          <w:sz w:val="28"/>
          <w:szCs w:val="28"/>
        </w:rPr>
        <w:tab/>
        <w:t>Получать в случае ликвидации Общества часть имущества оставшегося после расчетов с кредиторами, или его стоимость.</w:t>
      </w:r>
    </w:p>
    <w:p w:rsidR="007125CE" w:rsidRPr="00181324" w:rsidRDefault="007125CE" w:rsidP="00181324">
      <w:pPr>
        <w:pStyle w:val="NoSpacing"/>
        <w:rPr>
          <w:sz w:val="28"/>
          <w:szCs w:val="28"/>
        </w:rPr>
      </w:pPr>
      <w:r w:rsidRPr="00181324">
        <w:rPr>
          <w:sz w:val="28"/>
          <w:szCs w:val="28"/>
        </w:rPr>
        <w:t>6.2.7.</w:t>
      </w:r>
      <w:r w:rsidRPr="00181324">
        <w:rPr>
          <w:sz w:val="28"/>
          <w:szCs w:val="28"/>
        </w:rPr>
        <w:tab/>
        <w:t xml:space="preserve">Обжаловать </w:t>
      </w:r>
      <w:r>
        <w:rPr>
          <w:sz w:val="28"/>
          <w:szCs w:val="28"/>
        </w:rPr>
        <w:t>в соответствующие органы Общест</w:t>
      </w:r>
      <w:r w:rsidRPr="00181324">
        <w:rPr>
          <w:sz w:val="28"/>
          <w:szCs w:val="28"/>
        </w:rPr>
        <w:t>ва действия должностных лиц Общества.</w:t>
      </w:r>
    </w:p>
    <w:p w:rsidR="007125CE" w:rsidRPr="00181324" w:rsidRDefault="007125CE" w:rsidP="00181324">
      <w:pPr>
        <w:pStyle w:val="NoSpacing"/>
        <w:rPr>
          <w:sz w:val="28"/>
          <w:szCs w:val="28"/>
        </w:rPr>
      </w:pPr>
      <w:r w:rsidRPr="00181324">
        <w:rPr>
          <w:sz w:val="28"/>
          <w:szCs w:val="28"/>
        </w:rPr>
        <w:t>6.2.8.</w:t>
      </w:r>
      <w:r w:rsidRPr="00181324">
        <w:rPr>
          <w:sz w:val="28"/>
          <w:szCs w:val="28"/>
        </w:rPr>
        <w:tab/>
        <w:t>Вносить предложения по повестке дня, отнесенные к компетенции Общего собрания участников.</w:t>
      </w:r>
    </w:p>
    <w:p w:rsidR="007125CE" w:rsidRPr="00181324" w:rsidRDefault="007125CE" w:rsidP="00181324">
      <w:pPr>
        <w:pStyle w:val="NoSpacing"/>
        <w:rPr>
          <w:sz w:val="28"/>
          <w:szCs w:val="28"/>
        </w:rPr>
      </w:pPr>
      <w:r w:rsidRPr="00181324">
        <w:rPr>
          <w:sz w:val="28"/>
          <w:szCs w:val="28"/>
        </w:rPr>
        <w:t>6.2.9. Выйти из Общества путем отчуждения доли Обществу с согласия других участников или Общества или независимо от согласия других его участников или Общества с выплатой ему действительной стоимости его доли или выдачей ему в натуре имущества такой же стоимости с согласия этою участника Общества.</w:t>
      </w:r>
    </w:p>
    <w:p w:rsidR="007125CE" w:rsidRPr="00181324" w:rsidRDefault="007125CE" w:rsidP="00181324">
      <w:pPr>
        <w:pStyle w:val="NoSpacing"/>
        <w:rPr>
          <w:sz w:val="28"/>
          <w:szCs w:val="28"/>
        </w:rPr>
      </w:pPr>
      <w:r w:rsidRPr="00181324">
        <w:rPr>
          <w:sz w:val="28"/>
          <w:szCs w:val="28"/>
        </w:rPr>
        <w:t>6.3.</w:t>
      </w:r>
      <w:r w:rsidRPr="00181324">
        <w:rPr>
          <w:sz w:val="28"/>
          <w:szCs w:val="28"/>
        </w:rPr>
        <w:tab/>
        <w:t>Число участников Общества не должно быть более пятидесяти.</w:t>
      </w:r>
    </w:p>
    <w:p w:rsidR="007125CE" w:rsidRPr="00181324" w:rsidRDefault="007125CE" w:rsidP="00181324">
      <w:pPr>
        <w:pStyle w:val="NoSpacing"/>
        <w:rPr>
          <w:sz w:val="28"/>
          <w:szCs w:val="28"/>
        </w:rPr>
      </w:pPr>
      <w:r w:rsidRPr="00181324">
        <w:rPr>
          <w:sz w:val="28"/>
          <w:szCs w:val="28"/>
        </w:rPr>
        <w:t>6.4.</w:t>
      </w:r>
      <w:r w:rsidRPr="00181324">
        <w:rPr>
          <w:sz w:val="28"/>
          <w:szCs w:val="28"/>
        </w:rPr>
        <w:tab/>
        <w:t>Любые соглашения участников Общества, направленные на Офаничсние прав любого другого участника, по сравнению с правами, предоставляемыми действующим законодательством РФ, ничтожны.</w:t>
      </w:r>
    </w:p>
    <w:p w:rsidR="007125CE" w:rsidRPr="00181324" w:rsidRDefault="007125CE" w:rsidP="00181324">
      <w:pPr>
        <w:pStyle w:val="NoSpacing"/>
        <w:rPr>
          <w:sz w:val="28"/>
          <w:szCs w:val="28"/>
        </w:rPr>
      </w:pPr>
      <w:r w:rsidRPr="00181324">
        <w:rPr>
          <w:sz w:val="28"/>
          <w:szCs w:val="28"/>
        </w:rPr>
        <w:t>6.5.</w:t>
      </w:r>
      <w:r w:rsidRPr="00181324">
        <w:rPr>
          <w:sz w:val="28"/>
          <w:szCs w:val="28"/>
        </w:rPr>
        <w:tab/>
        <w:t>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7125CE" w:rsidRPr="00181324" w:rsidRDefault="007125CE" w:rsidP="00181324">
      <w:pPr>
        <w:pStyle w:val="NoSpacing"/>
        <w:rPr>
          <w:sz w:val="28"/>
          <w:szCs w:val="28"/>
        </w:rPr>
      </w:pPr>
      <w:r w:rsidRPr="00181324">
        <w:rPr>
          <w:sz w:val="28"/>
          <w:szCs w:val="28"/>
        </w:rPr>
        <w:t>6.6.</w:t>
      </w:r>
      <w:r w:rsidRPr="00181324">
        <w:rPr>
          <w:sz w:val="28"/>
          <w:szCs w:val="28"/>
        </w:rPr>
        <w:tab/>
        <w:t>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данною Общества. Согласие других участников общества или общества на совершение такой сделки не требуется.</w:t>
      </w:r>
    </w:p>
    <w:p w:rsidR="007125CE" w:rsidRPr="00181324" w:rsidRDefault="007125CE" w:rsidP="00181324">
      <w:pPr>
        <w:pStyle w:val="NoSpacing"/>
        <w:rPr>
          <w:sz w:val="28"/>
          <w:szCs w:val="28"/>
        </w:rPr>
      </w:pPr>
      <w:r w:rsidRPr="00181324">
        <w:rPr>
          <w:sz w:val="28"/>
          <w:szCs w:val="28"/>
        </w:rPr>
        <w:t>6.7.</w:t>
      </w:r>
      <w:r w:rsidRPr="00181324">
        <w:rPr>
          <w:sz w:val="28"/>
          <w:szCs w:val="28"/>
        </w:rPr>
        <w:tab/>
        <w:t>Участники Общества пользуются преимущественным правом покупки доли или части доли у частника Общества по цене предложения третьему лицу пропорционально размерам своих долей.</w:t>
      </w:r>
    </w:p>
    <w:p w:rsidR="007125CE" w:rsidRPr="00181324" w:rsidRDefault="007125CE" w:rsidP="00181324">
      <w:pPr>
        <w:pStyle w:val="NoSpacing"/>
        <w:rPr>
          <w:sz w:val="28"/>
          <w:szCs w:val="28"/>
        </w:rPr>
      </w:pPr>
      <w:r w:rsidRPr="00181324">
        <w:rPr>
          <w:sz w:val="28"/>
          <w:szCs w:val="28"/>
        </w:rPr>
        <w:t>6.8.</w:t>
      </w:r>
      <w:r w:rsidRPr="00181324">
        <w:rPr>
          <w:sz w:val="28"/>
          <w:szCs w:val="28"/>
        </w:rPr>
        <w:tab/>
        <w:t>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настоящим уставом и действующим законодательством РФ.</w:t>
      </w:r>
    </w:p>
    <w:p w:rsidR="007125CE" w:rsidRPr="00181324" w:rsidRDefault="007125CE" w:rsidP="00181324">
      <w:pPr>
        <w:pStyle w:val="NoSpacing"/>
        <w:rPr>
          <w:sz w:val="28"/>
          <w:szCs w:val="28"/>
        </w:rPr>
      </w:pPr>
      <w:r w:rsidRPr="00181324">
        <w:rPr>
          <w:sz w:val="28"/>
          <w:szCs w:val="28"/>
        </w:rPr>
        <w:t>6.9.</w:t>
      </w:r>
      <w:r w:rsidRPr="00181324">
        <w:rPr>
          <w:sz w:val="28"/>
          <w:szCs w:val="28"/>
        </w:rPr>
        <w:tab/>
        <w:t>При продаже доли или части доли с нарушением преимущественного права покупки любой участник или участники Общества вправе в течение трех месяцев с момента, когда участник или участники Общества, узнали либо должны были узнать о таком нарушении, потребовать в судебном порядке перевода на них прав и обязанностей поку пателя.</w:t>
      </w:r>
    </w:p>
    <w:p w:rsidR="007125CE" w:rsidRPr="00181324" w:rsidRDefault="007125CE" w:rsidP="00181324">
      <w:pPr>
        <w:pStyle w:val="NoSpacing"/>
        <w:rPr>
          <w:sz w:val="28"/>
          <w:szCs w:val="28"/>
        </w:rPr>
      </w:pPr>
      <w:r w:rsidRPr="00181324">
        <w:rPr>
          <w:sz w:val="28"/>
          <w:szCs w:val="28"/>
        </w:rPr>
        <w:t>6.10.</w:t>
      </w:r>
      <w:r w:rsidRPr="00181324">
        <w:rPr>
          <w:sz w:val="28"/>
          <w:szCs w:val="28"/>
        </w:rPr>
        <w:tab/>
        <w:t>Уступка указанных преимущественных прав покупки доли или части доли в уставном капитале Общества не допускается.</w:t>
      </w:r>
    </w:p>
    <w:p w:rsidR="007125CE" w:rsidRPr="00181324" w:rsidRDefault="007125CE" w:rsidP="00181324">
      <w:pPr>
        <w:pStyle w:val="NoSpacing"/>
        <w:rPr>
          <w:sz w:val="28"/>
          <w:szCs w:val="28"/>
        </w:rPr>
      </w:pPr>
      <w:r w:rsidRPr="00181324">
        <w:rPr>
          <w:sz w:val="28"/>
          <w:szCs w:val="28"/>
        </w:rPr>
        <w:t>6.11.</w:t>
      </w:r>
      <w:r w:rsidRPr="00181324">
        <w:rPr>
          <w:sz w:val="28"/>
          <w:szCs w:val="28"/>
        </w:rPr>
        <w:tab/>
        <w:t>Доля участника Общества может быть отчуждена до полной ее оплаты только в части, в которой она оплачена.</w:t>
      </w:r>
    </w:p>
    <w:p w:rsidR="007125CE" w:rsidRPr="00181324" w:rsidRDefault="007125CE" w:rsidP="00181324">
      <w:pPr>
        <w:pStyle w:val="NoSpacing"/>
        <w:rPr>
          <w:sz w:val="28"/>
          <w:szCs w:val="28"/>
        </w:rPr>
      </w:pPr>
      <w:r w:rsidRPr="00181324">
        <w:rPr>
          <w:sz w:val="28"/>
          <w:szCs w:val="28"/>
        </w:rPr>
        <w:t>6.12.</w:t>
      </w:r>
      <w:r w:rsidRPr="00181324">
        <w:rPr>
          <w:sz w:val="28"/>
          <w:szCs w:val="28"/>
        </w:rPr>
        <w:tab/>
        <w:t>Участник общества, намеренный продать свою долю или часть доли третьему лицу, обязан известить в письменной форме об этом остальных участников Общества путем направления через Общество за свой счет оферты, адресованной этим лицам и содержащей указание цены и других условий продажи. Офер1а о продаже доли или части доли считается полученной всеми участниками Общества в момент ее получения Обществом. Оферта считается неполученной, если в срок не позднее дня ее получения Обществом участнику Общества поступило извещение о ее отзыве.</w:t>
      </w:r>
    </w:p>
    <w:p w:rsidR="007125CE" w:rsidRPr="00181324" w:rsidRDefault="007125CE" w:rsidP="00181324">
      <w:pPr>
        <w:pStyle w:val="NoSpacing"/>
        <w:rPr>
          <w:sz w:val="28"/>
          <w:szCs w:val="28"/>
        </w:rPr>
      </w:pPr>
      <w:r w:rsidRPr="00181324">
        <w:rPr>
          <w:sz w:val="28"/>
          <w:szCs w:val="28"/>
        </w:rPr>
        <w:t>Отзыв оферты о продаже доли или части доли после ее получения обществом допускается только с согласия всех участников общества.</w:t>
      </w:r>
    </w:p>
    <w:p w:rsidR="007125CE" w:rsidRPr="00181324" w:rsidRDefault="007125CE" w:rsidP="00181324">
      <w:pPr>
        <w:pStyle w:val="NoSpacing"/>
        <w:rPr>
          <w:sz w:val="28"/>
          <w:szCs w:val="28"/>
        </w:rPr>
      </w:pPr>
      <w:r w:rsidRPr="00181324">
        <w:rPr>
          <w:sz w:val="28"/>
          <w:szCs w:val="28"/>
        </w:rPr>
        <w:t>6.13.</w:t>
      </w:r>
      <w:r w:rsidRPr="00181324">
        <w:rPr>
          <w:sz w:val="28"/>
          <w:szCs w:val="28"/>
        </w:rPr>
        <w:tab/>
        <w:t>Участники Общества вправе воспользоваться преимущественным правом покупки доли или части доли в течение 30 дней с даты получения оферты Обществом.</w:t>
      </w:r>
    </w:p>
    <w:p w:rsidR="007125CE" w:rsidRPr="00181324" w:rsidRDefault="007125CE" w:rsidP="00181324">
      <w:pPr>
        <w:pStyle w:val="NoSpacing"/>
        <w:rPr>
          <w:sz w:val="28"/>
          <w:szCs w:val="28"/>
        </w:rPr>
      </w:pPr>
      <w:r w:rsidRPr="00181324">
        <w:rPr>
          <w:sz w:val="28"/>
          <w:szCs w:val="28"/>
        </w:rPr>
        <w:t>6.14.</w:t>
      </w:r>
      <w:r w:rsidRPr="00181324">
        <w:rPr>
          <w:sz w:val="28"/>
          <w:szCs w:val="28"/>
        </w:rPr>
        <w:tab/>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w:t>
      </w:r>
    </w:p>
    <w:p w:rsidR="007125CE" w:rsidRPr="00181324" w:rsidRDefault="007125CE" w:rsidP="00181324">
      <w:pPr>
        <w:pStyle w:val="NoSpacing"/>
        <w:rPr>
          <w:sz w:val="28"/>
          <w:szCs w:val="28"/>
        </w:rPr>
      </w:pPr>
      <w:r w:rsidRPr="00181324">
        <w:rPr>
          <w:sz w:val="28"/>
          <w:szCs w:val="28"/>
        </w:rPr>
        <w:t>6.15.</w:t>
      </w:r>
      <w:r w:rsidRPr="00181324">
        <w:rPr>
          <w:sz w:val="28"/>
          <w:szCs w:val="28"/>
        </w:rPr>
        <w:tab/>
        <w:t>В случае, если в течение срока, установленного п. 6.13, с даты получения оферты Обществом участники Общества не воспользуются преимущественным правом покупки доли или части доли,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от преимущественного права покупки доли или части доли, оставшиеся доля или часть доли могут быть проданы третьему лицу по цене, которая не ниже установленной в оферте для участников Общества цены, и на условиях, которые были сообщены участникам Общества.</w:t>
      </w:r>
    </w:p>
    <w:p w:rsidR="007125CE" w:rsidRPr="00181324" w:rsidRDefault="007125CE" w:rsidP="00181324">
      <w:pPr>
        <w:pStyle w:val="NoSpacing"/>
        <w:rPr>
          <w:sz w:val="28"/>
          <w:szCs w:val="28"/>
        </w:rPr>
      </w:pPr>
      <w:r w:rsidRPr="00181324">
        <w:rPr>
          <w:sz w:val="28"/>
          <w:szCs w:val="28"/>
        </w:rPr>
        <w:t>6.16.</w:t>
      </w:r>
      <w:r w:rsidRPr="00181324">
        <w:rPr>
          <w:sz w:val="28"/>
          <w:szCs w:val="28"/>
        </w:rPr>
        <w:tab/>
        <w:t>Переход доли в уставном капитале Общества к наследникам граждан и к правопреемникам юридических лиц, являвшихся участниками Общества, и передача доли, принадлежавшей ликвидированному юридическому лицу, его учредителям (участникам), имеющим вещные права</w:t>
      </w:r>
    </w:p>
    <w:p w:rsidR="007125CE" w:rsidRPr="00181324" w:rsidRDefault="007125CE" w:rsidP="00181324">
      <w:pPr>
        <w:pStyle w:val="NoSpacing"/>
        <w:rPr>
          <w:sz w:val="28"/>
          <w:szCs w:val="28"/>
        </w:rPr>
      </w:pPr>
      <w:r w:rsidRPr="00181324">
        <w:rPr>
          <w:sz w:val="28"/>
          <w:szCs w:val="28"/>
        </w:rPr>
        <w:t>на его имущество или обязательственные права в отношении этою юридического лица, допускаются только с согласия остальных участников Общества.</w:t>
      </w:r>
    </w:p>
    <w:p w:rsidR="007125CE" w:rsidRPr="00181324" w:rsidRDefault="007125CE" w:rsidP="00181324">
      <w:pPr>
        <w:pStyle w:val="NoSpacing"/>
        <w:rPr>
          <w:sz w:val="28"/>
          <w:szCs w:val="28"/>
        </w:rPr>
      </w:pPr>
      <w:r w:rsidRPr="00181324">
        <w:rPr>
          <w:sz w:val="28"/>
          <w:szCs w:val="28"/>
        </w:rPr>
        <w:t>6.17.</w:t>
      </w:r>
      <w:r w:rsidRPr="00181324">
        <w:rPr>
          <w:sz w:val="28"/>
          <w:szCs w:val="28"/>
        </w:rPr>
        <w:tab/>
        <w:t>При продаже доли или части доли в уставном капитале Общества с публичных торгов права и обязанности участника Общества по таким долям или части доли переходят с согласия участников Общества.</w:t>
      </w:r>
    </w:p>
    <w:p w:rsidR="007125CE" w:rsidRPr="00181324" w:rsidRDefault="007125CE" w:rsidP="00181324">
      <w:pPr>
        <w:pStyle w:val="NoSpacing"/>
        <w:rPr>
          <w:sz w:val="28"/>
          <w:szCs w:val="28"/>
        </w:rPr>
      </w:pPr>
      <w:r w:rsidRPr="00181324">
        <w:rPr>
          <w:sz w:val="28"/>
          <w:szCs w:val="28"/>
        </w:rPr>
        <w:t>6.18.</w:t>
      </w:r>
      <w:r w:rsidRPr="00181324">
        <w:rPr>
          <w:sz w:val="28"/>
          <w:szCs w:val="28"/>
        </w:rPr>
        <w:tab/>
        <w:t>Согласие участников Общества на переход доли или части доли к третьему лицу считается полученным при условии, что всеми участниками Общества в течение 30 дней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отчуждение доли или части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rsidR="007125CE" w:rsidRPr="00181324" w:rsidRDefault="007125CE" w:rsidP="00181324">
      <w:pPr>
        <w:pStyle w:val="NoSpacing"/>
        <w:rPr>
          <w:sz w:val="28"/>
          <w:szCs w:val="28"/>
        </w:rPr>
      </w:pPr>
      <w:r w:rsidRPr="00181324">
        <w:rPr>
          <w:sz w:val="28"/>
          <w:szCs w:val="28"/>
        </w:rPr>
        <w:t>6.19.</w:t>
      </w:r>
      <w:r w:rsidRPr="00181324">
        <w:rPr>
          <w:sz w:val="28"/>
          <w:szCs w:val="28"/>
        </w:rPr>
        <w:tab/>
        <w:t>Сделка, направленная на отчуждение доли или части доли, подлежит обязательному нотариальному удостоверению, за исключением случаев указанных в ст. ст. 23, 24. п. 2 ст. 26 ФЗ "Об обществах с ограниченной ответственностью".</w:t>
      </w:r>
    </w:p>
    <w:p w:rsidR="007125CE" w:rsidRPr="00181324" w:rsidRDefault="007125CE" w:rsidP="00181324">
      <w:pPr>
        <w:pStyle w:val="NoSpacing"/>
        <w:rPr>
          <w:sz w:val="28"/>
          <w:szCs w:val="28"/>
        </w:rPr>
      </w:pPr>
      <w:r w:rsidRPr="00181324">
        <w:rPr>
          <w:sz w:val="28"/>
          <w:szCs w:val="28"/>
        </w:rPr>
        <w:t>6.20.</w:t>
      </w:r>
      <w:r w:rsidRPr="00181324">
        <w:rPr>
          <w:sz w:val="28"/>
          <w:szCs w:val="28"/>
        </w:rPr>
        <w:tab/>
        <w:t>Заключение сделки, направленной на отчуждение доли или час</w:t>
      </w:r>
      <w:r>
        <w:rPr>
          <w:sz w:val="28"/>
          <w:szCs w:val="28"/>
        </w:rPr>
        <w:t>т</w:t>
      </w:r>
      <w:r w:rsidRPr="00181324">
        <w:rPr>
          <w:sz w:val="28"/>
          <w:szCs w:val="28"/>
        </w:rPr>
        <w:t>и доли в уставном капитале, является основанием для внесения изменений в Единый государственный реестр юридических лиц в час</w:t>
      </w:r>
      <w:r>
        <w:rPr>
          <w:sz w:val="28"/>
          <w:szCs w:val="28"/>
        </w:rPr>
        <w:t>т</w:t>
      </w:r>
      <w:r w:rsidRPr="00181324">
        <w:rPr>
          <w:sz w:val="28"/>
          <w:szCs w:val="28"/>
        </w:rPr>
        <w:t>и сведений об участниках Общества и размерах принадлежащих им долей, а также в Список участников в порядке, предусмотренном ФЗ "Об обществах с ограниченной ответственностью".</w:t>
      </w:r>
    </w:p>
    <w:p w:rsidR="007125CE" w:rsidRPr="00181324" w:rsidRDefault="007125CE" w:rsidP="00181324">
      <w:pPr>
        <w:pStyle w:val="NoSpacing"/>
        <w:rPr>
          <w:sz w:val="28"/>
          <w:szCs w:val="28"/>
        </w:rPr>
      </w:pPr>
      <w:r w:rsidRPr="00181324">
        <w:rPr>
          <w:sz w:val="28"/>
          <w:szCs w:val="28"/>
        </w:rPr>
        <w:t>6.21.</w:t>
      </w:r>
      <w:r w:rsidRPr="00181324">
        <w:rPr>
          <w:sz w:val="28"/>
          <w:szCs w:val="28"/>
        </w:rPr>
        <w:tab/>
        <w:t>К приобретателю доли или части доли в уставном капитале общ</w:t>
      </w:r>
      <w:r>
        <w:rPr>
          <w:sz w:val="28"/>
          <w:szCs w:val="28"/>
        </w:rPr>
        <w:t>ества переходят все права и обя</w:t>
      </w:r>
      <w:r w:rsidRPr="00181324">
        <w:rPr>
          <w:sz w:val="28"/>
          <w:szCs w:val="28"/>
        </w:rPr>
        <w:t xml:space="preserve">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се перехода, за исключением прав и обязанностей, предусмотренных </w:t>
      </w:r>
      <w:r>
        <w:rPr>
          <w:sz w:val="28"/>
          <w:szCs w:val="28"/>
        </w:rPr>
        <w:t>соответственно</w:t>
      </w:r>
      <w:r w:rsidRPr="00181324">
        <w:rPr>
          <w:sz w:val="28"/>
          <w:szCs w:val="28"/>
        </w:rPr>
        <w:t xml:space="preserve"> абзацем 2 п. 2 ст. 8 и абзацем 2 п. 2 ст. 9 ФЗ "Об обществах с ограниченной ответственностью".</w:t>
      </w:r>
    </w:p>
    <w:p w:rsidR="007125CE" w:rsidRPr="00181324" w:rsidRDefault="007125CE" w:rsidP="00181324">
      <w:pPr>
        <w:pStyle w:val="NoSpacing"/>
        <w:rPr>
          <w:sz w:val="28"/>
          <w:szCs w:val="28"/>
        </w:rPr>
      </w:pPr>
      <w:r w:rsidRPr="00181324">
        <w:rPr>
          <w:sz w:val="28"/>
          <w:szCs w:val="28"/>
        </w:rPr>
        <w:t>6.22.</w:t>
      </w:r>
      <w:r w:rsidRPr="00181324">
        <w:rPr>
          <w:sz w:val="28"/>
          <w:szCs w:val="28"/>
        </w:rPr>
        <w:tab/>
        <w:t>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7125CE" w:rsidRPr="00181324" w:rsidRDefault="007125CE" w:rsidP="00181324">
      <w:pPr>
        <w:pStyle w:val="NoSpacing"/>
        <w:rPr>
          <w:sz w:val="28"/>
          <w:szCs w:val="28"/>
        </w:rPr>
      </w:pPr>
      <w:r w:rsidRPr="00181324">
        <w:rPr>
          <w:sz w:val="28"/>
          <w:szCs w:val="28"/>
        </w:rPr>
        <w:t>6.23.</w:t>
      </w:r>
      <w:r w:rsidRPr="00181324">
        <w:rPr>
          <w:sz w:val="28"/>
          <w:szCs w:val="28"/>
        </w:rPr>
        <w:tab/>
        <w:t>Участник Общества вправе передать в залог принадлежащую ему долю или часть доли другому участнику Общества или с согласия Общего собрания участников Общества третьему лицу.</w:t>
      </w:r>
    </w:p>
    <w:p w:rsidR="007125CE" w:rsidRPr="00181324" w:rsidRDefault="007125CE" w:rsidP="00181324">
      <w:pPr>
        <w:pStyle w:val="NoSpacing"/>
        <w:rPr>
          <w:sz w:val="28"/>
          <w:szCs w:val="28"/>
        </w:rPr>
      </w:pPr>
      <w:r w:rsidRPr="00181324">
        <w:rPr>
          <w:sz w:val="28"/>
          <w:szCs w:val="28"/>
        </w:rPr>
        <w:t>6.24.</w:t>
      </w:r>
      <w:r w:rsidRPr="00181324">
        <w:rPr>
          <w:sz w:val="28"/>
          <w:szCs w:val="28"/>
        </w:rPr>
        <w:tab/>
        <w:t>Решение Общего собрания участников Общества о даче согласия на залог доли или части доли принимается простым большинством. Голос участника Общества, который намерен передать в залог свою долю или часть доли, при определении результатов голосования не учитывается.</w:t>
      </w:r>
    </w:p>
    <w:p w:rsidR="007125CE" w:rsidRPr="00181324" w:rsidRDefault="007125CE" w:rsidP="00181324">
      <w:pPr>
        <w:pStyle w:val="NoSpacing"/>
        <w:rPr>
          <w:sz w:val="28"/>
          <w:szCs w:val="28"/>
        </w:rPr>
      </w:pPr>
      <w:r w:rsidRPr="00181324">
        <w:rPr>
          <w:sz w:val="28"/>
          <w:szCs w:val="28"/>
        </w:rPr>
        <w:t>6.25.</w:t>
      </w:r>
      <w:r w:rsidRPr="00181324">
        <w:rPr>
          <w:sz w:val="28"/>
          <w:szCs w:val="28"/>
        </w:rPr>
        <w:tab/>
        <w:t>Общество не вправе приобретать доли или части долей в своем уставном капитале, за исключением случаев, предусмотренных законом (ст. 23 ФЗ "Об обществах с ограниченной ответственностью").</w:t>
      </w:r>
    </w:p>
    <w:p w:rsidR="007125CE" w:rsidRPr="00181324" w:rsidRDefault="007125CE" w:rsidP="00181324">
      <w:pPr>
        <w:pStyle w:val="NoSpacing"/>
        <w:rPr>
          <w:sz w:val="28"/>
          <w:szCs w:val="28"/>
        </w:rPr>
      </w:pPr>
      <w:r w:rsidRPr="00181324">
        <w:rPr>
          <w:sz w:val="28"/>
          <w:szCs w:val="28"/>
        </w:rPr>
        <w:t>6.26.</w:t>
      </w:r>
      <w:r w:rsidRPr="00181324">
        <w:rPr>
          <w:sz w:val="28"/>
          <w:szCs w:val="28"/>
        </w:rPr>
        <w:tab/>
        <w:t>В случаях, предусмотренных абзацами первым и вторым п. 2 ст. 23 ФЗ "Об обществах с ограниченной ответственностью", в течение грех месяцев со дня возникновения соответствующей обязанности Общество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натуре имущество такой же стоимости.</w:t>
      </w:r>
    </w:p>
    <w:p w:rsidR="007125CE" w:rsidRPr="00181324" w:rsidRDefault="007125CE" w:rsidP="00181324">
      <w:pPr>
        <w:pStyle w:val="NoSpacing"/>
        <w:rPr>
          <w:sz w:val="28"/>
          <w:szCs w:val="28"/>
        </w:rPr>
      </w:pPr>
      <w:r w:rsidRPr="00181324">
        <w:rPr>
          <w:sz w:val="28"/>
          <w:szCs w:val="28"/>
        </w:rPr>
        <w:t>6.27.</w:t>
      </w:r>
      <w:r w:rsidRPr="00181324">
        <w:rPr>
          <w:sz w:val="28"/>
          <w:szCs w:val="28"/>
        </w:rPr>
        <w:tab/>
        <w:t>Доля или часть доли переходит к Обществу с даты:</w:t>
      </w:r>
    </w:p>
    <w:p w:rsidR="007125CE" w:rsidRPr="00181324" w:rsidRDefault="007125CE" w:rsidP="00181324">
      <w:pPr>
        <w:pStyle w:val="NoSpacing"/>
        <w:rPr>
          <w:sz w:val="28"/>
          <w:szCs w:val="28"/>
        </w:rPr>
      </w:pPr>
      <w:r w:rsidRPr="00181324">
        <w:rPr>
          <w:sz w:val="28"/>
          <w:szCs w:val="28"/>
        </w:rPr>
        <w:t>-</w:t>
      </w:r>
      <w:r w:rsidRPr="00181324">
        <w:rPr>
          <w:sz w:val="28"/>
          <w:szCs w:val="28"/>
        </w:rPr>
        <w:tab/>
        <w:t>получения Обществом требования участника общества о се приобретении;</w:t>
      </w:r>
    </w:p>
    <w:p w:rsidR="007125CE" w:rsidRPr="00181324" w:rsidRDefault="007125CE" w:rsidP="00181324">
      <w:pPr>
        <w:pStyle w:val="NoSpacing"/>
        <w:rPr>
          <w:sz w:val="28"/>
          <w:szCs w:val="28"/>
        </w:rPr>
      </w:pPr>
      <w:r w:rsidRPr="00181324">
        <w:rPr>
          <w:sz w:val="28"/>
          <w:szCs w:val="28"/>
        </w:rPr>
        <w:t>-</w:t>
      </w:r>
      <w:r w:rsidRPr="00181324">
        <w:rPr>
          <w:sz w:val="28"/>
          <w:szCs w:val="28"/>
        </w:rPr>
        <w:tab/>
        <w:t>получения Обществом заявления участника общества о выходе из Общества, если право на выход из Общества участника предусмотрено п. 7.1 устава:</w:t>
      </w:r>
    </w:p>
    <w:p w:rsidR="007125CE" w:rsidRPr="00181324" w:rsidRDefault="007125CE" w:rsidP="00181324">
      <w:pPr>
        <w:pStyle w:val="NoSpacing"/>
        <w:rPr>
          <w:sz w:val="28"/>
          <w:szCs w:val="28"/>
        </w:rPr>
      </w:pPr>
      <w:r w:rsidRPr="00181324">
        <w:rPr>
          <w:sz w:val="28"/>
          <w:szCs w:val="28"/>
        </w:rPr>
        <w:t>-</w:t>
      </w:r>
      <w:r w:rsidRPr="00181324">
        <w:rPr>
          <w:sz w:val="28"/>
          <w:szCs w:val="28"/>
        </w:rPr>
        <w:tab/>
        <w:t>истечения срока оплаты доли в уставном капитале Общества или предоставления компенсации, предусмотр</w:t>
      </w:r>
      <w:r>
        <w:rPr>
          <w:sz w:val="28"/>
          <w:szCs w:val="28"/>
        </w:rPr>
        <w:t>енной п. 3 ст. 15 ФЗ "Об обществах с ог</w:t>
      </w:r>
      <w:r w:rsidRPr="00181324">
        <w:rPr>
          <w:sz w:val="28"/>
          <w:szCs w:val="28"/>
        </w:rPr>
        <w:t>раниченной ответственностью";</w:t>
      </w:r>
    </w:p>
    <w:p w:rsidR="007125CE" w:rsidRPr="00181324" w:rsidRDefault="007125CE" w:rsidP="00181324">
      <w:pPr>
        <w:pStyle w:val="NoSpacing"/>
        <w:rPr>
          <w:sz w:val="28"/>
          <w:szCs w:val="28"/>
        </w:rPr>
      </w:pPr>
      <w:r>
        <w:rPr>
          <w:sz w:val="28"/>
          <w:szCs w:val="28"/>
        </w:rPr>
        <w:t>-</w:t>
      </w:r>
      <w:r>
        <w:rPr>
          <w:sz w:val="28"/>
          <w:szCs w:val="28"/>
        </w:rPr>
        <w:tab/>
        <w:t>всту</w:t>
      </w:r>
      <w:r w:rsidRPr="00181324">
        <w:rPr>
          <w:sz w:val="28"/>
          <w:szCs w:val="28"/>
        </w:rPr>
        <w:t>пления в законную силу решения суда об исключении участника Общества из Общества:</w:t>
      </w:r>
    </w:p>
    <w:p w:rsidR="007125CE" w:rsidRPr="00181324" w:rsidRDefault="007125CE" w:rsidP="00181324">
      <w:pPr>
        <w:pStyle w:val="NoSpacing"/>
        <w:rPr>
          <w:sz w:val="28"/>
          <w:szCs w:val="28"/>
        </w:rPr>
      </w:pPr>
      <w:r w:rsidRPr="00181324">
        <w:rPr>
          <w:sz w:val="28"/>
          <w:szCs w:val="28"/>
        </w:rPr>
        <w:t>-</w:t>
      </w:r>
      <w:r w:rsidRPr="00181324">
        <w:rPr>
          <w:sz w:val="28"/>
          <w:szCs w:val="28"/>
        </w:rPr>
        <w:tab/>
        <w:t>получения от любого участника Общества отказа от дачи согласия на переход доли или час</w:t>
      </w:r>
      <w:r>
        <w:rPr>
          <w:sz w:val="28"/>
          <w:szCs w:val="28"/>
        </w:rPr>
        <w:t>т</w:t>
      </w:r>
      <w:r w:rsidRPr="00181324">
        <w:rPr>
          <w:sz w:val="28"/>
          <w:szCs w:val="28"/>
        </w:rPr>
        <w:t>и доли в уставном капит</w:t>
      </w:r>
      <w:r>
        <w:rPr>
          <w:sz w:val="28"/>
          <w:szCs w:val="28"/>
        </w:rPr>
        <w:t>але Общества к наследникам гражд</w:t>
      </w:r>
      <w:r w:rsidRPr="00181324">
        <w:rPr>
          <w:sz w:val="28"/>
          <w:szCs w:val="28"/>
        </w:rPr>
        <w:t>ан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часть доли в уставном капитале Общества на публичных торгах;</w:t>
      </w:r>
    </w:p>
    <w:p w:rsidR="007125CE" w:rsidRPr="00181324" w:rsidRDefault="007125CE" w:rsidP="00181324">
      <w:pPr>
        <w:pStyle w:val="NoSpacing"/>
        <w:rPr>
          <w:sz w:val="28"/>
          <w:szCs w:val="28"/>
        </w:rPr>
      </w:pPr>
      <w:r w:rsidRPr="00181324">
        <w:rPr>
          <w:sz w:val="28"/>
          <w:szCs w:val="28"/>
        </w:rPr>
        <w:t>- оплаты Обществом действительной стоимости лоли или части доли, принадлежащих участнику Общества, по требованию его кредиторов.</w:t>
      </w:r>
    </w:p>
    <w:p w:rsidR="007125CE" w:rsidRPr="00181324" w:rsidRDefault="007125CE" w:rsidP="00181324">
      <w:pPr>
        <w:pStyle w:val="NoSpacing"/>
        <w:rPr>
          <w:sz w:val="28"/>
          <w:szCs w:val="28"/>
        </w:rPr>
      </w:pPr>
      <w:r w:rsidRPr="00181324">
        <w:rPr>
          <w:sz w:val="28"/>
          <w:szCs w:val="28"/>
        </w:rPr>
        <w:t>6.28.</w:t>
      </w:r>
      <w:r w:rsidRPr="00181324">
        <w:rPr>
          <w:sz w:val="28"/>
          <w:szCs w:val="28"/>
        </w:rPr>
        <w:tab/>
        <w:t>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если меньший срок не предусмотрен настоящим уставом или законом.</w:t>
      </w:r>
    </w:p>
    <w:p w:rsidR="007125CE" w:rsidRPr="00181324" w:rsidRDefault="007125CE" w:rsidP="00181324">
      <w:pPr>
        <w:pStyle w:val="NoSpacing"/>
        <w:rPr>
          <w:sz w:val="28"/>
          <w:szCs w:val="28"/>
        </w:rPr>
      </w:pPr>
      <w:r w:rsidRPr="00181324">
        <w:rPr>
          <w:sz w:val="28"/>
          <w:szCs w:val="28"/>
        </w:rPr>
        <w:t>6.29.</w:t>
      </w:r>
      <w:r w:rsidRPr="00181324">
        <w:rPr>
          <w:sz w:val="28"/>
          <w:szCs w:val="28"/>
        </w:rPr>
        <w:tab/>
        <w:t>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также имущества Общества в случае его ликвидации.</w:t>
      </w:r>
    </w:p>
    <w:p w:rsidR="007125CE" w:rsidRPr="00181324" w:rsidRDefault="007125CE" w:rsidP="00181324">
      <w:pPr>
        <w:pStyle w:val="NoSpacing"/>
        <w:rPr>
          <w:sz w:val="28"/>
          <w:szCs w:val="28"/>
        </w:rPr>
      </w:pPr>
      <w:r w:rsidRPr="00181324">
        <w:rPr>
          <w:sz w:val="28"/>
          <w:szCs w:val="28"/>
        </w:rPr>
        <w:t>6.30.</w:t>
      </w:r>
      <w:r w:rsidRPr="00181324">
        <w:rPr>
          <w:sz w:val="28"/>
          <w:szCs w:val="28"/>
        </w:rPr>
        <w:tab/>
        <w:t>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третьим лицам в порядке ст. 24 ФЗ "Об обществах с ограниченной ответственностью".</w:t>
      </w:r>
    </w:p>
    <w:p w:rsidR="007125CE" w:rsidRPr="00181324" w:rsidRDefault="007125CE" w:rsidP="00181324">
      <w:pPr>
        <w:pStyle w:val="NoSpacing"/>
        <w:rPr>
          <w:sz w:val="28"/>
          <w:szCs w:val="28"/>
        </w:rPr>
      </w:pPr>
      <w:r w:rsidRPr="00181324">
        <w:rPr>
          <w:sz w:val="28"/>
          <w:szCs w:val="28"/>
        </w:rPr>
        <w:t>6.31.</w:t>
      </w:r>
      <w:r w:rsidRPr="00181324">
        <w:rPr>
          <w:sz w:val="28"/>
          <w:szCs w:val="28"/>
        </w:rPr>
        <w:tab/>
        <w:t>В случае обращения взыскания на долю или часть доли участника Общества в уставном капитале Общества по долгам участника Общество вправе выплатить кредиторам действительную стоимость доли или части доли участника Общества.</w:t>
      </w:r>
    </w:p>
    <w:p w:rsidR="007125CE" w:rsidRPr="00181324" w:rsidRDefault="007125CE" w:rsidP="00181324">
      <w:pPr>
        <w:pStyle w:val="NoSpacing"/>
        <w:rPr>
          <w:sz w:val="28"/>
          <w:szCs w:val="28"/>
        </w:rPr>
      </w:pPr>
      <w:r w:rsidRPr="00181324">
        <w:rPr>
          <w:sz w:val="28"/>
          <w:szCs w:val="28"/>
        </w:rPr>
        <w:t>6.32.</w:t>
      </w:r>
      <w:r w:rsidRPr="00181324">
        <w:rPr>
          <w:sz w:val="28"/>
          <w:szCs w:val="28"/>
        </w:rPr>
        <w:tab/>
        <w:t>Г1о решению общего собрания участников Общества, принятому всеми участниками Общества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каптале Общества (можно установить иной порядок определения размера оплаты в Уставе или непосредственно в решении Общего собрания участников Общества).</w:t>
      </w:r>
    </w:p>
    <w:p w:rsidR="007125CE" w:rsidRPr="00181324" w:rsidRDefault="007125CE" w:rsidP="00181324">
      <w:pPr>
        <w:pStyle w:val="NoSpacing"/>
        <w:rPr>
          <w:sz w:val="28"/>
          <w:szCs w:val="28"/>
        </w:rPr>
      </w:pPr>
      <w:r w:rsidRPr="00181324">
        <w:rPr>
          <w:sz w:val="28"/>
          <w:szCs w:val="28"/>
        </w:rPr>
        <w:t>7. ПОРЯДОК ВЫХОДА УЧАСТНИКА ИЗ ОБЩЕСТВА</w:t>
      </w:r>
    </w:p>
    <w:p w:rsidR="007125CE" w:rsidRPr="00181324" w:rsidRDefault="007125CE" w:rsidP="00181324">
      <w:pPr>
        <w:pStyle w:val="NoSpacing"/>
        <w:rPr>
          <w:sz w:val="28"/>
          <w:szCs w:val="28"/>
        </w:rPr>
      </w:pPr>
      <w:r w:rsidRPr="00181324">
        <w:rPr>
          <w:sz w:val="28"/>
          <w:szCs w:val="28"/>
        </w:rPr>
        <w:t>7.1.</w:t>
      </w:r>
      <w:r w:rsidRPr="00181324">
        <w:rPr>
          <w:sz w:val="28"/>
          <w:szCs w:val="28"/>
        </w:rPr>
        <w:tab/>
        <w:t>Участник Общества вправе выйти из Общества путем отчуждения доли Обществу независимо от согласия других его участников или Общества.</w:t>
      </w:r>
    </w:p>
    <w:p w:rsidR="007125CE" w:rsidRPr="00181324" w:rsidRDefault="007125CE" w:rsidP="00181324">
      <w:pPr>
        <w:pStyle w:val="NoSpacing"/>
        <w:rPr>
          <w:sz w:val="28"/>
          <w:szCs w:val="28"/>
        </w:rPr>
      </w:pPr>
      <w:r w:rsidRPr="00181324">
        <w:rPr>
          <w:sz w:val="28"/>
          <w:szCs w:val="28"/>
        </w:rPr>
        <w:t>7.2.</w:t>
      </w:r>
      <w:r w:rsidRPr="00181324">
        <w:rPr>
          <w:sz w:val="28"/>
          <w:szCs w:val="28"/>
        </w:rPr>
        <w:tab/>
        <w:t>При выходе из Общества участник подает соответствующее письменное заявление Генеральному директору Общества.</w:t>
      </w:r>
    </w:p>
    <w:p w:rsidR="007125CE" w:rsidRPr="00181324" w:rsidRDefault="007125CE" w:rsidP="00181324">
      <w:pPr>
        <w:pStyle w:val="NoSpacing"/>
        <w:rPr>
          <w:sz w:val="28"/>
          <w:szCs w:val="28"/>
        </w:rPr>
      </w:pPr>
      <w:r w:rsidRPr="00181324">
        <w:rPr>
          <w:sz w:val="28"/>
          <w:szCs w:val="28"/>
        </w:rPr>
        <w:t>Заявление участника является основанием ею выхода из Общества. Доля или часть доли участника Общества переходит к Обществу с даты получения Обществом указанного заявления у частника Общества о выходе из Общества.</w:t>
      </w:r>
    </w:p>
    <w:p w:rsidR="007125CE" w:rsidRPr="00181324" w:rsidRDefault="007125CE" w:rsidP="00181324">
      <w:pPr>
        <w:pStyle w:val="NoSpacing"/>
        <w:rPr>
          <w:sz w:val="28"/>
          <w:szCs w:val="28"/>
        </w:rPr>
      </w:pPr>
      <w:r w:rsidRPr="00181324">
        <w:rPr>
          <w:sz w:val="28"/>
          <w:szCs w:val="28"/>
        </w:rPr>
        <w:t>7.3.</w:t>
      </w:r>
      <w:r w:rsidRPr="00181324">
        <w:rPr>
          <w:sz w:val="28"/>
          <w:szCs w:val="28"/>
        </w:rPr>
        <w:tab/>
        <w:t>Общество обязано выплатить участнику общества, подавшему заявление о выходе из Общества, действительную стоимость его</w:t>
      </w:r>
      <w:r>
        <w:rPr>
          <w:sz w:val="28"/>
          <w:szCs w:val="28"/>
        </w:rPr>
        <w:t xml:space="preserve"> доли в уставном капитале Общества, определяему</w:t>
      </w:r>
      <w:r w:rsidRPr="00181324">
        <w:rPr>
          <w:sz w:val="28"/>
          <w:szCs w:val="28"/>
        </w:rPr>
        <w:t>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 в течение трех месяцев со дня возникновения соответствующей обязанности.</w:t>
      </w:r>
    </w:p>
    <w:p w:rsidR="007125CE" w:rsidRPr="00181324" w:rsidRDefault="007125CE" w:rsidP="00181324">
      <w:pPr>
        <w:pStyle w:val="NoSpacing"/>
        <w:rPr>
          <w:sz w:val="28"/>
          <w:szCs w:val="28"/>
        </w:rPr>
      </w:pPr>
      <w:r w:rsidRPr="00181324">
        <w:rPr>
          <w:sz w:val="28"/>
          <w:szCs w:val="28"/>
        </w:rPr>
        <w:t>7.4.</w:t>
      </w:r>
      <w:r w:rsidRPr="00181324">
        <w:rPr>
          <w:sz w:val="28"/>
          <w:szCs w:val="28"/>
        </w:rPr>
        <w:tab/>
        <w:t>В случае если п. 7.1 устава Общества предусмотрено право участника Общества выйти из Общества и при этом в соответствии с требованиями ФЗ "Об обществах с ограниченной ответственностью"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поданного не позднее чем в течение трех месяцев со дня истечения срока выплаты действительной стоимости доли лицом, вышедшим из Общества, вправе восстановить его как участника Общества и передать ему соответствующую долю в уставном капитале Общества.</w:t>
      </w:r>
    </w:p>
    <w:p w:rsidR="007125CE" w:rsidRPr="00181324" w:rsidRDefault="007125CE" w:rsidP="00181324">
      <w:pPr>
        <w:pStyle w:val="NoSpacing"/>
        <w:rPr>
          <w:sz w:val="28"/>
          <w:szCs w:val="28"/>
        </w:rPr>
      </w:pPr>
      <w:r w:rsidRPr="00181324">
        <w:rPr>
          <w:sz w:val="28"/>
          <w:szCs w:val="28"/>
        </w:rPr>
        <w:t>7.5.</w:t>
      </w:r>
      <w:r w:rsidRPr="00181324">
        <w:rPr>
          <w:sz w:val="28"/>
          <w:szCs w:val="28"/>
        </w:rPr>
        <w:tab/>
        <w:t>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7125CE" w:rsidRPr="00181324" w:rsidRDefault="007125CE" w:rsidP="00181324">
      <w:pPr>
        <w:pStyle w:val="NoSpacing"/>
        <w:rPr>
          <w:sz w:val="28"/>
          <w:szCs w:val="28"/>
        </w:rPr>
      </w:pPr>
      <w:r w:rsidRPr="00181324">
        <w:rPr>
          <w:sz w:val="28"/>
          <w:szCs w:val="28"/>
        </w:rPr>
        <w:t>7.6.</w:t>
      </w:r>
      <w:r w:rsidRPr="00181324">
        <w:rPr>
          <w:sz w:val="28"/>
          <w:szCs w:val="28"/>
        </w:rPr>
        <w:tab/>
        <w:t>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7125CE" w:rsidRPr="00181324" w:rsidRDefault="007125CE" w:rsidP="00181324">
      <w:pPr>
        <w:pStyle w:val="NoSpacing"/>
        <w:rPr>
          <w:sz w:val="28"/>
          <w:szCs w:val="28"/>
        </w:rPr>
      </w:pPr>
      <w:r w:rsidRPr="00181324">
        <w:rPr>
          <w:sz w:val="28"/>
          <w:szCs w:val="28"/>
        </w:rPr>
        <w:t>- оплаты Обще</w:t>
      </w:r>
      <w:r>
        <w:rPr>
          <w:sz w:val="28"/>
          <w:szCs w:val="28"/>
        </w:rPr>
        <w:t>ством действительной стоимости д</w:t>
      </w:r>
      <w:r w:rsidRPr="00181324">
        <w:rPr>
          <w:sz w:val="28"/>
          <w:szCs w:val="28"/>
        </w:rPr>
        <w:t>оли или части доли, принадлежащих участнику Общества, но требованию его кредиторов.</w:t>
      </w:r>
    </w:p>
    <w:p w:rsidR="007125CE" w:rsidRPr="00181324" w:rsidRDefault="007125CE" w:rsidP="00181324">
      <w:pPr>
        <w:pStyle w:val="NoSpacing"/>
        <w:rPr>
          <w:sz w:val="28"/>
          <w:szCs w:val="28"/>
        </w:rPr>
      </w:pPr>
      <w:r w:rsidRPr="00181324">
        <w:rPr>
          <w:sz w:val="28"/>
          <w:szCs w:val="28"/>
        </w:rPr>
        <w:t>6.28.</w:t>
      </w:r>
      <w:r w:rsidRPr="00181324">
        <w:rPr>
          <w:sz w:val="28"/>
          <w:szCs w:val="28"/>
        </w:rPr>
        <w:tab/>
        <w:t>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если меньший срок не предусмотрен настоящим уставом или законом.</w:t>
      </w:r>
    </w:p>
    <w:p w:rsidR="007125CE" w:rsidRPr="00181324" w:rsidRDefault="007125CE" w:rsidP="00181324">
      <w:pPr>
        <w:pStyle w:val="NoSpacing"/>
        <w:rPr>
          <w:sz w:val="28"/>
          <w:szCs w:val="28"/>
        </w:rPr>
      </w:pPr>
      <w:r w:rsidRPr="00181324">
        <w:rPr>
          <w:sz w:val="28"/>
          <w:szCs w:val="28"/>
        </w:rPr>
        <w:t>6.29.</w:t>
      </w:r>
      <w:r w:rsidRPr="00181324">
        <w:rPr>
          <w:sz w:val="28"/>
          <w:szCs w:val="28"/>
        </w:rPr>
        <w:tab/>
        <w:t>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также имущества Общества в случае его ликвидации.</w:t>
      </w:r>
    </w:p>
    <w:p w:rsidR="007125CE" w:rsidRPr="00181324" w:rsidRDefault="007125CE" w:rsidP="00181324">
      <w:pPr>
        <w:pStyle w:val="NoSpacing"/>
        <w:rPr>
          <w:sz w:val="28"/>
          <w:szCs w:val="28"/>
        </w:rPr>
      </w:pPr>
      <w:r w:rsidRPr="00181324">
        <w:rPr>
          <w:sz w:val="28"/>
          <w:szCs w:val="28"/>
        </w:rPr>
        <w:t>6.30.</w:t>
      </w:r>
      <w:r w:rsidRPr="00181324">
        <w:rPr>
          <w:sz w:val="28"/>
          <w:szCs w:val="28"/>
        </w:rPr>
        <w:tab/>
        <w:t>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третьим лицам в порядке ст. 24 ФЗ "Об обществах с ограниченной ответственностью".</w:t>
      </w:r>
    </w:p>
    <w:p w:rsidR="007125CE" w:rsidRPr="00181324" w:rsidRDefault="007125CE" w:rsidP="00181324">
      <w:pPr>
        <w:pStyle w:val="NoSpacing"/>
        <w:rPr>
          <w:sz w:val="28"/>
          <w:szCs w:val="28"/>
        </w:rPr>
      </w:pPr>
      <w:r w:rsidRPr="00181324">
        <w:rPr>
          <w:sz w:val="28"/>
          <w:szCs w:val="28"/>
        </w:rPr>
        <w:t>6.31.</w:t>
      </w:r>
      <w:r w:rsidRPr="00181324">
        <w:rPr>
          <w:sz w:val="28"/>
          <w:szCs w:val="28"/>
        </w:rPr>
        <w:tab/>
        <w:t>В случае обращения взыскания на долю или часть доли участника Общества в уставном капитале Общества по долгам участника Общество вправе выплатить кредиторам действительную стоимость доли или части доли участника Общества.</w:t>
      </w:r>
    </w:p>
    <w:p w:rsidR="007125CE" w:rsidRPr="00181324" w:rsidRDefault="007125CE" w:rsidP="00181324">
      <w:pPr>
        <w:pStyle w:val="NoSpacing"/>
        <w:rPr>
          <w:sz w:val="28"/>
          <w:szCs w:val="28"/>
        </w:rPr>
      </w:pPr>
      <w:r w:rsidRPr="00181324">
        <w:rPr>
          <w:sz w:val="28"/>
          <w:szCs w:val="28"/>
        </w:rPr>
        <w:t>6.32.</w:t>
      </w:r>
      <w:r w:rsidRPr="00181324">
        <w:rPr>
          <w:sz w:val="28"/>
          <w:szCs w:val="28"/>
        </w:rPr>
        <w:tab/>
        <w:t>По решению общего собрания участников Общества, принятому всеми участниками Общества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Общества (можно установить иной порядок определения размера оплаты в Уставе или непосредственно в решении Общего собрания участников Общества).</w:t>
      </w:r>
    </w:p>
    <w:p w:rsidR="007125CE" w:rsidRPr="00181324" w:rsidRDefault="007125CE" w:rsidP="00181324">
      <w:pPr>
        <w:pStyle w:val="NoSpacing"/>
        <w:rPr>
          <w:sz w:val="28"/>
          <w:szCs w:val="28"/>
        </w:rPr>
      </w:pPr>
      <w:r w:rsidRPr="00181324">
        <w:rPr>
          <w:sz w:val="28"/>
          <w:szCs w:val="28"/>
        </w:rPr>
        <w:t>7. ПОРЯДОК ВЫХОДА УЧАСТНИКА ИЗ ОБЩЕСТВА</w:t>
      </w:r>
    </w:p>
    <w:p w:rsidR="007125CE" w:rsidRPr="00181324" w:rsidRDefault="007125CE" w:rsidP="00181324">
      <w:pPr>
        <w:pStyle w:val="NoSpacing"/>
        <w:rPr>
          <w:sz w:val="28"/>
          <w:szCs w:val="28"/>
        </w:rPr>
      </w:pPr>
      <w:r w:rsidRPr="00181324">
        <w:rPr>
          <w:sz w:val="28"/>
          <w:szCs w:val="28"/>
        </w:rPr>
        <w:t>7.1.</w:t>
      </w:r>
      <w:r w:rsidRPr="00181324">
        <w:rPr>
          <w:sz w:val="28"/>
          <w:szCs w:val="28"/>
        </w:rPr>
        <w:tab/>
        <w:t>Участник Общества вправе выйти из Общества путем отчуждения доли Обществу независимо от согласия других его участников или Общества.</w:t>
      </w:r>
    </w:p>
    <w:p w:rsidR="007125CE" w:rsidRPr="00181324" w:rsidRDefault="007125CE" w:rsidP="00181324">
      <w:pPr>
        <w:pStyle w:val="NoSpacing"/>
        <w:rPr>
          <w:sz w:val="28"/>
          <w:szCs w:val="28"/>
        </w:rPr>
      </w:pPr>
      <w:r w:rsidRPr="00181324">
        <w:rPr>
          <w:sz w:val="28"/>
          <w:szCs w:val="28"/>
        </w:rPr>
        <w:t>7.2.</w:t>
      </w:r>
      <w:r w:rsidRPr="00181324">
        <w:rPr>
          <w:sz w:val="28"/>
          <w:szCs w:val="28"/>
        </w:rPr>
        <w:tab/>
        <w:t>При выходе из Общества участник подает соответствующее письменное заявление Генеральному директору Общества.</w:t>
      </w:r>
    </w:p>
    <w:p w:rsidR="007125CE" w:rsidRPr="00181324" w:rsidRDefault="007125CE" w:rsidP="00181324">
      <w:pPr>
        <w:pStyle w:val="NoSpacing"/>
        <w:rPr>
          <w:sz w:val="28"/>
          <w:szCs w:val="28"/>
        </w:rPr>
      </w:pPr>
      <w:r w:rsidRPr="00181324">
        <w:rPr>
          <w:sz w:val="28"/>
          <w:szCs w:val="28"/>
        </w:rPr>
        <w:t>Заявление участника является основанием его выхода из Общества. Доля или часть доли участника Общества переходит к Обществу с даты получения Обществом указанного заявления у частника Общества о выходе из Общества.</w:t>
      </w:r>
    </w:p>
    <w:p w:rsidR="007125CE" w:rsidRPr="00181324" w:rsidRDefault="007125CE" w:rsidP="00181324">
      <w:pPr>
        <w:pStyle w:val="NoSpacing"/>
        <w:rPr>
          <w:sz w:val="28"/>
          <w:szCs w:val="28"/>
        </w:rPr>
      </w:pPr>
      <w:r w:rsidRPr="00181324">
        <w:rPr>
          <w:sz w:val="28"/>
          <w:szCs w:val="28"/>
        </w:rPr>
        <w:t>7.3.</w:t>
      </w:r>
      <w:r w:rsidRPr="00181324">
        <w:rPr>
          <w:sz w:val="28"/>
          <w:szCs w:val="28"/>
        </w:rPr>
        <w:tab/>
        <w:t>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w:t>
      </w:r>
      <w:r>
        <w:rPr>
          <w:sz w:val="28"/>
          <w:szCs w:val="28"/>
        </w:rPr>
        <w:t>у</w:t>
      </w:r>
      <w:r w:rsidRPr="00181324">
        <w:rPr>
          <w:sz w:val="28"/>
          <w:szCs w:val="28"/>
        </w:rPr>
        <w:t>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 в течение трех месяцев со дня возникновения соответствующей обязанности.</w:t>
      </w:r>
    </w:p>
    <w:p w:rsidR="007125CE" w:rsidRPr="00181324" w:rsidRDefault="007125CE" w:rsidP="00181324">
      <w:pPr>
        <w:pStyle w:val="NoSpacing"/>
        <w:rPr>
          <w:sz w:val="28"/>
          <w:szCs w:val="28"/>
        </w:rPr>
      </w:pPr>
      <w:r w:rsidRPr="00181324">
        <w:rPr>
          <w:sz w:val="28"/>
          <w:szCs w:val="28"/>
        </w:rPr>
        <w:t>7.4.</w:t>
      </w:r>
      <w:r w:rsidRPr="00181324">
        <w:rPr>
          <w:sz w:val="28"/>
          <w:szCs w:val="28"/>
        </w:rPr>
        <w:tab/>
        <w:t>В случае если п. 7.1 устава Общества предусмотрено право участника Общества выйти из Общества и при этом в соответствии с требованиями ФЗ "Об обществах с ограниченной ответственностью"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поданного не позднее чем в течение трех месяцев со дня истечения срока выплаты действительной стоимости доли лицом, вышедшим из Общества, вправе восстановить его как участника Общества и передать ему соответствующую долю в уставном капитале Общества.</w:t>
      </w:r>
    </w:p>
    <w:p w:rsidR="007125CE" w:rsidRPr="00181324" w:rsidRDefault="007125CE" w:rsidP="00181324">
      <w:pPr>
        <w:pStyle w:val="NoSpacing"/>
        <w:rPr>
          <w:sz w:val="28"/>
          <w:szCs w:val="28"/>
        </w:rPr>
      </w:pPr>
      <w:r w:rsidRPr="00181324">
        <w:rPr>
          <w:sz w:val="28"/>
          <w:szCs w:val="28"/>
        </w:rPr>
        <w:t>7.5.</w:t>
      </w:r>
      <w:r w:rsidRPr="00181324">
        <w:rPr>
          <w:sz w:val="28"/>
          <w:szCs w:val="28"/>
        </w:rPr>
        <w:tab/>
        <w:t>Выход участников Общества из Общества, в результате которого в Обществе не остается ни одного у частника, а также выход единственного участника Общества из Общества не допускается.</w:t>
      </w:r>
    </w:p>
    <w:p w:rsidR="007125CE" w:rsidRPr="00181324" w:rsidRDefault="007125CE" w:rsidP="00181324">
      <w:pPr>
        <w:pStyle w:val="NoSpacing"/>
        <w:rPr>
          <w:sz w:val="28"/>
          <w:szCs w:val="28"/>
        </w:rPr>
      </w:pPr>
      <w:r w:rsidRPr="00181324">
        <w:rPr>
          <w:sz w:val="28"/>
          <w:szCs w:val="28"/>
        </w:rPr>
        <w:t>7.6.</w:t>
      </w:r>
      <w:r w:rsidRPr="00181324">
        <w:rPr>
          <w:sz w:val="28"/>
          <w:szCs w:val="28"/>
        </w:rPr>
        <w:tab/>
        <w:t xml:space="preserve">Выход участника Общества из Общества не освобождает его от обязанности перед Обществом по внесению вклада в имущество Общества, возникшей до подачи </w:t>
      </w:r>
      <w:r>
        <w:rPr>
          <w:sz w:val="28"/>
          <w:szCs w:val="28"/>
        </w:rPr>
        <w:t>з</w:t>
      </w:r>
      <w:r w:rsidRPr="00181324">
        <w:rPr>
          <w:sz w:val="28"/>
          <w:szCs w:val="28"/>
        </w:rPr>
        <w:t>аявления о выходе из Общества.</w:t>
      </w:r>
    </w:p>
    <w:p w:rsidR="007125CE" w:rsidRPr="00181324" w:rsidRDefault="007125CE" w:rsidP="00181324">
      <w:pPr>
        <w:pStyle w:val="NoSpacing"/>
        <w:rPr>
          <w:sz w:val="28"/>
          <w:szCs w:val="28"/>
        </w:rPr>
      </w:pPr>
      <w:r w:rsidRPr="00181324">
        <w:rPr>
          <w:sz w:val="28"/>
          <w:szCs w:val="28"/>
        </w:rPr>
        <w:t>8. ИСКЛЮЧЕНИЕ УЧАСТНИКА ИЗ ОБЩЕСТВА</w:t>
      </w:r>
    </w:p>
    <w:p w:rsidR="007125CE" w:rsidRPr="00181324" w:rsidRDefault="007125CE" w:rsidP="00181324">
      <w:pPr>
        <w:pStyle w:val="NoSpacing"/>
        <w:rPr>
          <w:sz w:val="28"/>
          <w:szCs w:val="28"/>
        </w:rPr>
      </w:pPr>
      <w:r w:rsidRPr="00181324">
        <w:rPr>
          <w:sz w:val="28"/>
          <w:szCs w:val="28"/>
        </w:rPr>
        <w:t>8.1.</w:t>
      </w:r>
      <w:r w:rsidRPr="00181324">
        <w:rPr>
          <w:sz w:val="28"/>
          <w:szCs w:val="28"/>
        </w:rPr>
        <w:tab/>
        <w:t>Участники Общества, доли которых в совокупности составляют не менее чем 10% (Десять процентов) уставного капитала Общества, вправе потребовать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7125CE" w:rsidRPr="00181324" w:rsidRDefault="007125CE" w:rsidP="00181324">
      <w:pPr>
        <w:pStyle w:val="NoSpacing"/>
        <w:rPr>
          <w:sz w:val="28"/>
          <w:szCs w:val="28"/>
        </w:rPr>
      </w:pPr>
      <w:r w:rsidRPr="00181324">
        <w:rPr>
          <w:sz w:val="28"/>
          <w:szCs w:val="28"/>
        </w:rPr>
        <w:t>8.2.</w:t>
      </w:r>
      <w:r w:rsidRPr="00181324">
        <w:rPr>
          <w:sz w:val="28"/>
          <w:szCs w:val="28"/>
        </w:rPr>
        <w:tab/>
        <w:t>Доля участника общества, исключенного из общества, переходит к Обществу.</w:t>
      </w:r>
    </w:p>
    <w:p w:rsidR="007125CE" w:rsidRPr="00181324" w:rsidRDefault="007125CE" w:rsidP="00181324">
      <w:pPr>
        <w:pStyle w:val="NoSpacing"/>
        <w:rPr>
          <w:sz w:val="28"/>
          <w:szCs w:val="28"/>
        </w:rPr>
      </w:pPr>
      <w:r w:rsidRPr="00181324">
        <w:rPr>
          <w:sz w:val="28"/>
          <w:szCs w:val="28"/>
        </w:rPr>
        <w:t>8.3.</w:t>
      </w:r>
      <w:r w:rsidRPr="00181324">
        <w:rPr>
          <w:sz w:val="28"/>
          <w:szCs w:val="28"/>
        </w:rPr>
        <w:tab/>
        <w:t>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rsidR="007125CE" w:rsidRPr="00181324" w:rsidRDefault="007125CE" w:rsidP="00181324">
      <w:pPr>
        <w:pStyle w:val="NoSpacing"/>
        <w:rPr>
          <w:sz w:val="28"/>
          <w:szCs w:val="28"/>
        </w:rPr>
      </w:pPr>
      <w:r w:rsidRPr="00181324">
        <w:rPr>
          <w:sz w:val="28"/>
          <w:szCs w:val="28"/>
        </w:rPr>
        <w:t>9. УПРАВЛЕНИЕ ОБЩЕСТВОМ. ОБЩЕЕ СОБРАНИЕ УЧАСТНИКОВ</w:t>
      </w:r>
    </w:p>
    <w:p w:rsidR="007125CE" w:rsidRPr="00181324" w:rsidRDefault="007125CE" w:rsidP="00181324">
      <w:pPr>
        <w:pStyle w:val="NoSpacing"/>
        <w:rPr>
          <w:sz w:val="28"/>
          <w:szCs w:val="28"/>
        </w:rPr>
      </w:pPr>
      <w:r w:rsidRPr="00181324">
        <w:rPr>
          <w:sz w:val="28"/>
          <w:szCs w:val="28"/>
        </w:rPr>
        <w:t>9.1.</w:t>
      </w:r>
      <w:r w:rsidRPr="00181324">
        <w:rPr>
          <w:sz w:val="28"/>
          <w:szCs w:val="28"/>
        </w:rPr>
        <w:tab/>
        <w:t>Высшим органом Общества является Общее собрание Участников.</w:t>
      </w:r>
    </w:p>
    <w:p w:rsidR="007125CE" w:rsidRPr="00181324" w:rsidRDefault="007125CE" w:rsidP="00181324">
      <w:pPr>
        <w:pStyle w:val="NoSpacing"/>
        <w:rPr>
          <w:sz w:val="28"/>
          <w:szCs w:val="28"/>
        </w:rPr>
      </w:pPr>
      <w:r w:rsidRPr="00181324">
        <w:rPr>
          <w:sz w:val="28"/>
          <w:szCs w:val="28"/>
        </w:rPr>
        <w:t>Один раз в год Общество проводит годовое Общее собрание. Проводимые помимо годового Общие собрания Участников являются внеочередными.</w:t>
      </w:r>
    </w:p>
    <w:p w:rsidR="007125CE" w:rsidRPr="00181324" w:rsidRDefault="007125CE" w:rsidP="00181324">
      <w:pPr>
        <w:pStyle w:val="NoSpacing"/>
        <w:rPr>
          <w:sz w:val="28"/>
          <w:szCs w:val="28"/>
        </w:rPr>
      </w:pPr>
      <w:r w:rsidRPr="00181324">
        <w:rPr>
          <w:sz w:val="28"/>
          <w:szCs w:val="28"/>
        </w:rPr>
        <w:t>Руководство текущей деятельностью Общества осуществляет единоличный исполни 1сльный орган - Генеральный директор.</w:t>
      </w:r>
    </w:p>
    <w:p w:rsidR="007125CE" w:rsidRPr="00181324" w:rsidRDefault="007125CE" w:rsidP="00181324">
      <w:pPr>
        <w:pStyle w:val="NoSpacing"/>
        <w:rPr>
          <w:sz w:val="28"/>
          <w:szCs w:val="28"/>
        </w:rPr>
      </w:pPr>
      <w:r w:rsidRPr="00181324">
        <w:rPr>
          <w:sz w:val="28"/>
          <w:szCs w:val="28"/>
        </w:rPr>
        <w:t>9.2.</w:t>
      </w:r>
      <w:r w:rsidRPr="00181324">
        <w:rPr>
          <w:sz w:val="28"/>
          <w:szCs w:val="28"/>
        </w:rPr>
        <w:tab/>
        <w:t>К компетенции Общего собрания участников относятся:</w:t>
      </w:r>
    </w:p>
    <w:p w:rsidR="007125CE" w:rsidRPr="00181324" w:rsidRDefault="007125CE" w:rsidP="00181324">
      <w:pPr>
        <w:pStyle w:val="NoSpacing"/>
        <w:rPr>
          <w:sz w:val="28"/>
          <w:szCs w:val="28"/>
        </w:rPr>
      </w:pPr>
      <w:r w:rsidRPr="00181324">
        <w:rPr>
          <w:sz w:val="28"/>
          <w:szCs w:val="28"/>
        </w:rPr>
        <w:t>9.2.1.</w:t>
      </w:r>
      <w:r w:rsidRPr="00181324">
        <w:rPr>
          <w:sz w:val="28"/>
          <w:szCs w:val="28"/>
        </w:rPr>
        <w:tab/>
        <w:t>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7125CE" w:rsidRPr="00181324" w:rsidRDefault="007125CE" w:rsidP="00181324">
      <w:pPr>
        <w:pStyle w:val="NoSpacing"/>
        <w:rPr>
          <w:sz w:val="28"/>
          <w:szCs w:val="28"/>
        </w:rPr>
      </w:pPr>
      <w:r w:rsidRPr="00181324">
        <w:rPr>
          <w:sz w:val="28"/>
          <w:szCs w:val="28"/>
        </w:rPr>
        <w:t>9.2.2.</w:t>
      </w:r>
      <w:r w:rsidRPr="00181324">
        <w:rPr>
          <w:sz w:val="28"/>
          <w:szCs w:val="28"/>
        </w:rPr>
        <w:tab/>
        <w:t>Изменение Устава Общества, в том числе изменение размера уставного капитала Общества, утверждение новой редакции Устава.</w:t>
      </w:r>
    </w:p>
    <w:p w:rsidR="007125CE" w:rsidRPr="00181324" w:rsidRDefault="007125CE" w:rsidP="00181324">
      <w:pPr>
        <w:pStyle w:val="NoSpacing"/>
        <w:rPr>
          <w:sz w:val="28"/>
          <w:szCs w:val="28"/>
        </w:rPr>
      </w:pPr>
      <w:r>
        <w:rPr>
          <w:sz w:val="28"/>
          <w:szCs w:val="28"/>
        </w:rPr>
        <w:t>9.2.3.</w:t>
      </w:r>
      <w:r>
        <w:rPr>
          <w:sz w:val="28"/>
          <w:szCs w:val="28"/>
        </w:rPr>
        <w:tab/>
        <w:t>Избрание Г</w:t>
      </w:r>
      <w:r w:rsidRPr="00181324">
        <w:rPr>
          <w:sz w:val="28"/>
          <w:szCs w:val="28"/>
        </w:rPr>
        <w:t>енерального директора и досрочное прекращение его полномочий, установление размеров выплачиваемых ему вознаграждений и компенсаций, а также принятие решения о передаче полномочий Генерального директора управляющему, утверждение такого управляющего и условий договора с ним.</w:t>
      </w:r>
    </w:p>
    <w:p w:rsidR="007125CE" w:rsidRPr="00181324" w:rsidRDefault="007125CE" w:rsidP="00181324">
      <w:pPr>
        <w:pStyle w:val="NoSpacing"/>
        <w:rPr>
          <w:sz w:val="28"/>
          <w:szCs w:val="28"/>
        </w:rPr>
      </w:pPr>
      <w:r w:rsidRPr="00181324">
        <w:rPr>
          <w:sz w:val="28"/>
          <w:szCs w:val="28"/>
        </w:rPr>
        <w:t>9.2.4.</w:t>
      </w:r>
      <w:r w:rsidRPr="00181324">
        <w:rPr>
          <w:sz w:val="28"/>
          <w:szCs w:val="28"/>
        </w:rPr>
        <w:tab/>
        <w:t>Утверждение годовых отчетов и годовых бухгалтерских балансов.</w:t>
      </w:r>
    </w:p>
    <w:p w:rsidR="007125CE" w:rsidRPr="00181324" w:rsidRDefault="007125CE" w:rsidP="00181324">
      <w:pPr>
        <w:pStyle w:val="NoSpacing"/>
        <w:rPr>
          <w:sz w:val="28"/>
          <w:szCs w:val="28"/>
        </w:rPr>
      </w:pPr>
      <w:r w:rsidRPr="00181324">
        <w:rPr>
          <w:sz w:val="28"/>
          <w:szCs w:val="28"/>
        </w:rPr>
        <w:t>9.2.5.</w:t>
      </w:r>
      <w:r w:rsidRPr="00181324">
        <w:rPr>
          <w:sz w:val="28"/>
          <w:szCs w:val="28"/>
        </w:rPr>
        <w:tab/>
        <w:t>Принятие решения о распределении чистой прибыли Общества между участниками Общества.</w:t>
      </w:r>
    </w:p>
    <w:p w:rsidR="007125CE" w:rsidRPr="00181324" w:rsidRDefault="007125CE" w:rsidP="00181324">
      <w:pPr>
        <w:pStyle w:val="NoSpacing"/>
        <w:rPr>
          <w:sz w:val="28"/>
          <w:szCs w:val="28"/>
        </w:rPr>
      </w:pPr>
      <w:r w:rsidRPr="00181324">
        <w:rPr>
          <w:sz w:val="28"/>
          <w:szCs w:val="28"/>
        </w:rPr>
        <w:t>9.2.6.</w:t>
      </w:r>
      <w:r w:rsidRPr="00181324">
        <w:rPr>
          <w:sz w:val="28"/>
          <w:szCs w:val="28"/>
        </w:rPr>
        <w:tab/>
        <w:t>Утверждение (принятие) документов, регулирующих внутреннюю деятельность Общества (внутренних документов Общества).</w:t>
      </w:r>
    </w:p>
    <w:p w:rsidR="007125CE" w:rsidRPr="00181324" w:rsidRDefault="007125CE" w:rsidP="00181324">
      <w:pPr>
        <w:pStyle w:val="NoSpacing"/>
        <w:rPr>
          <w:sz w:val="28"/>
          <w:szCs w:val="28"/>
        </w:rPr>
      </w:pPr>
      <w:r w:rsidRPr="00181324">
        <w:rPr>
          <w:sz w:val="28"/>
          <w:szCs w:val="28"/>
        </w:rPr>
        <w:t>9.2.7.</w:t>
      </w:r>
      <w:r w:rsidRPr="00181324">
        <w:rPr>
          <w:sz w:val="28"/>
          <w:szCs w:val="28"/>
        </w:rPr>
        <w:tab/>
        <w:t>Принятие решения о размещении Обществом облигаций и иных эмиссионных ценных бумаг.</w:t>
      </w:r>
    </w:p>
    <w:p w:rsidR="007125CE" w:rsidRPr="00181324" w:rsidRDefault="007125CE" w:rsidP="00181324">
      <w:pPr>
        <w:pStyle w:val="NoSpacing"/>
        <w:rPr>
          <w:sz w:val="28"/>
          <w:szCs w:val="28"/>
        </w:rPr>
      </w:pPr>
      <w:r w:rsidRPr="00181324">
        <w:rPr>
          <w:sz w:val="28"/>
          <w:szCs w:val="28"/>
        </w:rPr>
        <w:t>9.2.8.</w:t>
      </w:r>
      <w:r w:rsidRPr="00181324">
        <w:rPr>
          <w:sz w:val="28"/>
          <w:szCs w:val="28"/>
        </w:rPr>
        <w:tab/>
        <w:t>Избрание членов Ревизионной комиссии, назначение аудиторской проверки, утверждение аудитора и определение размера оплаты его услуг.</w:t>
      </w:r>
    </w:p>
    <w:p w:rsidR="007125CE" w:rsidRPr="00181324" w:rsidRDefault="007125CE" w:rsidP="00181324">
      <w:pPr>
        <w:pStyle w:val="NoSpacing"/>
        <w:rPr>
          <w:sz w:val="28"/>
          <w:szCs w:val="28"/>
        </w:rPr>
      </w:pPr>
      <w:r w:rsidRPr="00181324">
        <w:rPr>
          <w:sz w:val="28"/>
          <w:szCs w:val="28"/>
        </w:rPr>
        <w:t>9.2.9.</w:t>
      </w:r>
      <w:r w:rsidRPr="00181324">
        <w:rPr>
          <w:sz w:val="28"/>
          <w:szCs w:val="28"/>
        </w:rPr>
        <w:tab/>
        <w:t>Принятие решения о реорганизации или ликвидации Общества.</w:t>
      </w:r>
    </w:p>
    <w:p w:rsidR="007125CE" w:rsidRPr="00181324" w:rsidRDefault="007125CE" w:rsidP="00181324">
      <w:pPr>
        <w:pStyle w:val="NoSpacing"/>
        <w:rPr>
          <w:sz w:val="28"/>
          <w:szCs w:val="28"/>
        </w:rPr>
      </w:pPr>
      <w:r w:rsidRPr="00181324">
        <w:rPr>
          <w:sz w:val="28"/>
          <w:szCs w:val="28"/>
        </w:rPr>
        <w:t>9.2.10.</w:t>
      </w:r>
      <w:r w:rsidRPr="00181324">
        <w:rPr>
          <w:sz w:val="28"/>
          <w:szCs w:val="28"/>
        </w:rPr>
        <w:tab/>
        <w:t>Назначение ликвидационной комиссии и утверждение ликвидационных балансов.</w:t>
      </w:r>
    </w:p>
    <w:p w:rsidR="007125CE" w:rsidRPr="00181324" w:rsidRDefault="007125CE" w:rsidP="00181324">
      <w:pPr>
        <w:pStyle w:val="NoSpacing"/>
        <w:rPr>
          <w:sz w:val="28"/>
          <w:szCs w:val="28"/>
        </w:rPr>
      </w:pPr>
      <w:r w:rsidRPr="00181324">
        <w:rPr>
          <w:sz w:val="28"/>
          <w:szCs w:val="28"/>
        </w:rPr>
        <w:t>9.2.11.</w:t>
      </w:r>
      <w:r w:rsidRPr="00181324">
        <w:rPr>
          <w:sz w:val="28"/>
          <w:szCs w:val="28"/>
        </w:rPr>
        <w:tab/>
        <w:t>Утверждение Положений о Генеральном директоре и Ревизионной комиссии Общества.</w:t>
      </w:r>
    </w:p>
    <w:p w:rsidR="007125CE" w:rsidRPr="00181324" w:rsidRDefault="007125CE" w:rsidP="00181324">
      <w:pPr>
        <w:pStyle w:val="NoSpacing"/>
        <w:rPr>
          <w:sz w:val="28"/>
          <w:szCs w:val="28"/>
        </w:rPr>
      </w:pPr>
      <w:r w:rsidRPr="00181324">
        <w:rPr>
          <w:sz w:val="28"/>
          <w:szCs w:val="28"/>
        </w:rPr>
        <w:t>9.2.12</w:t>
      </w:r>
      <w:r>
        <w:rPr>
          <w:sz w:val="28"/>
          <w:szCs w:val="28"/>
        </w:rPr>
        <w:t>.</w:t>
      </w:r>
      <w:r>
        <w:rPr>
          <w:sz w:val="28"/>
          <w:szCs w:val="28"/>
        </w:rPr>
        <w:tab/>
        <w:t>Утверждение денежной оценки неде</w:t>
      </w:r>
      <w:r w:rsidRPr="00181324">
        <w:rPr>
          <w:sz w:val="28"/>
          <w:szCs w:val="28"/>
        </w:rPr>
        <w:t>нежных вкладов в уставный капитал, вносимых участниками Общества или принимаемыми в Общество третьими лицами.</w:t>
      </w:r>
    </w:p>
    <w:p w:rsidR="007125CE" w:rsidRPr="00181324" w:rsidRDefault="007125CE" w:rsidP="00181324">
      <w:pPr>
        <w:pStyle w:val="NoSpacing"/>
        <w:rPr>
          <w:sz w:val="28"/>
          <w:szCs w:val="28"/>
        </w:rPr>
      </w:pPr>
      <w:r w:rsidRPr="00181324">
        <w:rPr>
          <w:sz w:val="28"/>
          <w:szCs w:val="28"/>
        </w:rPr>
        <w:t>9.2.13.</w:t>
      </w:r>
      <w:r w:rsidRPr="00181324">
        <w:rPr>
          <w:sz w:val="28"/>
          <w:szCs w:val="28"/>
        </w:rPr>
        <w:tab/>
        <w:t>Решение об одобрении Обществом сделки, в совершении которой имеется заинтересованность согласно ст. 45 Федерального закона "Об обществах с ограниченной ответственностью", а также решение об одобрении крупной сделки согласно ст. 46 Федерального закона "Об обществах с ограниченной ответственностью".</w:t>
      </w:r>
    </w:p>
    <w:p w:rsidR="007125CE" w:rsidRPr="00181324" w:rsidRDefault="007125CE" w:rsidP="00181324">
      <w:pPr>
        <w:pStyle w:val="NoSpacing"/>
        <w:rPr>
          <w:sz w:val="28"/>
          <w:szCs w:val="28"/>
        </w:rPr>
      </w:pPr>
      <w:r w:rsidRPr="00181324">
        <w:rPr>
          <w:sz w:val="28"/>
          <w:szCs w:val="28"/>
        </w:rPr>
        <w:t>9.2.14.</w:t>
      </w:r>
      <w:r w:rsidRPr="00181324">
        <w:rPr>
          <w:sz w:val="28"/>
          <w:szCs w:val="28"/>
        </w:rPr>
        <w:tab/>
        <w:t>Распределение доли, принадлежащей Обществу, между участниками Общества или продажа доли, принадлежащей Обществу, некоторым участникам Общества или третьим лицам.</w:t>
      </w:r>
    </w:p>
    <w:p w:rsidR="007125CE" w:rsidRPr="00181324" w:rsidRDefault="007125CE" w:rsidP="00181324">
      <w:pPr>
        <w:pStyle w:val="NoSpacing"/>
        <w:rPr>
          <w:sz w:val="28"/>
          <w:szCs w:val="28"/>
        </w:rPr>
      </w:pPr>
      <w:r w:rsidRPr="00181324">
        <w:rPr>
          <w:sz w:val="28"/>
          <w:szCs w:val="28"/>
        </w:rPr>
        <w:t>9.2.15.</w:t>
      </w:r>
      <w:r w:rsidRPr="00181324">
        <w:rPr>
          <w:sz w:val="28"/>
          <w:szCs w:val="28"/>
        </w:rPr>
        <w:tab/>
        <w:t>Выплата действительной стоимости имущества участниками Общества при обращении взыскания на долю в уставном капитале одною из участников Общества.</w:t>
      </w:r>
    </w:p>
    <w:p w:rsidR="007125CE" w:rsidRPr="00181324" w:rsidRDefault="007125CE" w:rsidP="00181324">
      <w:pPr>
        <w:pStyle w:val="NoSpacing"/>
        <w:rPr>
          <w:sz w:val="28"/>
          <w:szCs w:val="28"/>
        </w:rPr>
      </w:pPr>
      <w:r w:rsidRPr="00181324">
        <w:rPr>
          <w:sz w:val="28"/>
          <w:szCs w:val="28"/>
        </w:rPr>
        <w:t>9.2.16.</w:t>
      </w:r>
      <w:r w:rsidRPr="00181324">
        <w:rPr>
          <w:sz w:val="28"/>
          <w:szCs w:val="28"/>
        </w:rPr>
        <w:tab/>
        <w:t>Решение вопросов, отнесенных к исключительной компетенции Общего собрания участников, не может быть передано исполнительному органу.</w:t>
      </w:r>
    </w:p>
    <w:p w:rsidR="007125CE" w:rsidRPr="00181324" w:rsidRDefault="007125CE" w:rsidP="00181324">
      <w:pPr>
        <w:pStyle w:val="NoSpacing"/>
        <w:rPr>
          <w:sz w:val="28"/>
          <w:szCs w:val="28"/>
        </w:rPr>
      </w:pPr>
      <w:r w:rsidRPr="00181324">
        <w:rPr>
          <w:sz w:val="28"/>
          <w:szCs w:val="28"/>
        </w:rPr>
        <w:t xml:space="preserve">Общее собрание участников общества вправе принимать решения </w:t>
      </w:r>
      <w:r>
        <w:rPr>
          <w:sz w:val="28"/>
          <w:szCs w:val="28"/>
        </w:rPr>
        <w:t>только по вопросам повестки дня,</w:t>
      </w:r>
      <w:r w:rsidRPr="00181324">
        <w:rPr>
          <w:sz w:val="28"/>
          <w:szCs w:val="28"/>
        </w:rPr>
        <w:t xml:space="preserve"> сообщенным участникам Общества в установленном порядке, за исключением случаев, если </w:t>
      </w:r>
      <w:r>
        <w:rPr>
          <w:sz w:val="28"/>
          <w:szCs w:val="28"/>
        </w:rPr>
        <w:t>в данном Общем собрании участву</w:t>
      </w:r>
      <w:r w:rsidRPr="00181324">
        <w:rPr>
          <w:sz w:val="28"/>
          <w:szCs w:val="28"/>
        </w:rPr>
        <w:t>ют все участники Общества.</w:t>
      </w:r>
    </w:p>
    <w:p w:rsidR="007125CE" w:rsidRPr="00181324" w:rsidRDefault="007125CE" w:rsidP="00181324">
      <w:pPr>
        <w:pStyle w:val="NoSpacing"/>
        <w:rPr>
          <w:sz w:val="28"/>
          <w:szCs w:val="28"/>
        </w:rPr>
      </w:pPr>
      <w:r w:rsidRPr="00181324">
        <w:rPr>
          <w:sz w:val="28"/>
          <w:szCs w:val="28"/>
        </w:rPr>
        <w:t>9.3.</w:t>
      </w:r>
      <w:r w:rsidRPr="00181324">
        <w:rPr>
          <w:sz w:val="28"/>
          <w:szCs w:val="28"/>
        </w:rPr>
        <w:tab/>
        <w:t>Решения по вопросам, предусмотренным п. 9.2.2 принимаются большинством не менее 2/3 голосов от общего числа голосов участников Общества.</w:t>
      </w:r>
    </w:p>
    <w:p w:rsidR="007125CE" w:rsidRPr="00181324" w:rsidRDefault="007125CE" w:rsidP="00181324">
      <w:pPr>
        <w:pStyle w:val="NoSpacing"/>
        <w:rPr>
          <w:sz w:val="28"/>
          <w:szCs w:val="28"/>
        </w:rPr>
      </w:pPr>
      <w:r w:rsidRPr="00181324">
        <w:rPr>
          <w:sz w:val="28"/>
          <w:szCs w:val="28"/>
        </w:rPr>
        <w:t>Решения по вопросам, предусмотренным п. 9.2.9, принимаются участниками (представителями участников) единогласно.</w:t>
      </w:r>
    </w:p>
    <w:p w:rsidR="007125CE" w:rsidRPr="00181324" w:rsidRDefault="007125CE" w:rsidP="00181324">
      <w:pPr>
        <w:pStyle w:val="NoSpacing"/>
        <w:rPr>
          <w:sz w:val="28"/>
          <w:szCs w:val="28"/>
        </w:rPr>
      </w:pPr>
      <w:r w:rsidRPr="00181324">
        <w:rPr>
          <w:sz w:val="28"/>
          <w:szCs w:val="28"/>
        </w:rPr>
        <w:t>Решения по остальным вопросам принимаются участниками (представителями участников) большинством голосов от общего числа голосов, если иное не предусмотрено настоящим уставом или законодательством РФ.</w:t>
      </w:r>
    </w:p>
    <w:p w:rsidR="007125CE" w:rsidRPr="00181324" w:rsidRDefault="007125CE" w:rsidP="00181324">
      <w:pPr>
        <w:pStyle w:val="NoSpacing"/>
        <w:rPr>
          <w:sz w:val="28"/>
          <w:szCs w:val="28"/>
        </w:rPr>
      </w:pPr>
      <w:r w:rsidRPr="00181324">
        <w:rPr>
          <w:sz w:val="28"/>
          <w:szCs w:val="28"/>
        </w:rPr>
        <w:t>9.4.</w:t>
      </w:r>
      <w:r w:rsidRPr="00181324">
        <w:rPr>
          <w:sz w:val="28"/>
          <w:szCs w:val="28"/>
        </w:rPr>
        <w:tab/>
        <w:t>Общее собрание открывается Генеральным директором Общества (или в предусмотренных законом случаях - иное лицо).</w:t>
      </w:r>
    </w:p>
    <w:p w:rsidR="007125CE" w:rsidRPr="00181324" w:rsidRDefault="007125CE" w:rsidP="00181324">
      <w:pPr>
        <w:pStyle w:val="NoSpacing"/>
        <w:rPr>
          <w:sz w:val="28"/>
          <w:szCs w:val="28"/>
        </w:rPr>
      </w:pPr>
      <w:r w:rsidRPr="00181324">
        <w:rPr>
          <w:sz w:val="28"/>
          <w:szCs w:val="28"/>
        </w:rPr>
        <w:t>9.5.</w:t>
      </w:r>
      <w:r w:rsidRPr="00181324">
        <w:rPr>
          <w:sz w:val="28"/>
          <w:szCs w:val="28"/>
        </w:rPr>
        <w:tab/>
        <w:t>Собрание ведет Председатель Общего собрания участников, выбранный из состава</w:t>
      </w:r>
      <w:r>
        <w:rPr>
          <w:sz w:val="28"/>
          <w:szCs w:val="28"/>
        </w:rPr>
        <w:t xml:space="preserve"> у</w:t>
      </w:r>
      <w:r w:rsidRPr="00181324">
        <w:rPr>
          <w:sz w:val="28"/>
          <w:szCs w:val="28"/>
        </w:rPr>
        <w:t>частников Общества.</w:t>
      </w:r>
    </w:p>
    <w:p w:rsidR="007125CE" w:rsidRPr="00181324" w:rsidRDefault="007125CE" w:rsidP="00181324">
      <w:pPr>
        <w:pStyle w:val="NoSpacing"/>
        <w:rPr>
          <w:sz w:val="28"/>
          <w:szCs w:val="28"/>
        </w:rPr>
      </w:pPr>
      <w:r w:rsidRPr="00181324">
        <w:rPr>
          <w:sz w:val="28"/>
          <w:szCs w:val="28"/>
        </w:rPr>
        <w:t>9.6.</w:t>
      </w:r>
      <w:r w:rsidRPr="00181324">
        <w:rPr>
          <w:sz w:val="28"/>
          <w:szCs w:val="28"/>
        </w:rPr>
        <w:tab/>
        <w:t xml:space="preserve">Решения Общего собрания </w:t>
      </w:r>
      <w:r>
        <w:rPr>
          <w:sz w:val="28"/>
          <w:szCs w:val="28"/>
        </w:rPr>
        <w:t>у</w:t>
      </w:r>
      <w:r w:rsidRPr="00181324">
        <w:rPr>
          <w:sz w:val="28"/>
          <w:szCs w:val="28"/>
        </w:rPr>
        <w:t>частников принимаются открытым голосованием. Голосование на Общем собрании проводится закрыто (тайно), если этого требуют участники (представители участников), обладающие не менее чем 10% голосов от общего числа голосов, которыми обладают присутствующие на собрании участники (представители участников).</w:t>
      </w:r>
    </w:p>
    <w:p w:rsidR="007125CE" w:rsidRPr="00181324" w:rsidRDefault="007125CE" w:rsidP="00B41376">
      <w:pPr>
        <w:pStyle w:val="NoSpacing"/>
        <w:rPr>
          <w:sz w:val="28"/>
          <w:szCs w:val="28"/>
        </w:rPr>
      </w:pPr>
      <w:r w:rsidRPr="00181324">
        <w:rPr>
          <w:sz w:val="28"/>
          <w:szCs w:val="28"/>
        </w:rPr>
        <w:t>9.7.</w:t>
      </w:r>
      <w:r w:rsidRPr="00181324">
        <w:rPr>
          <w:sz w:val="28"/>
          <w:szCs w:val="28"/>
        </w:rPr>
        <w:tab/>
        <w:t>Решение Обще</w:t>
      </w:r>
      <w:r>
        <w:rPr>
          <w:sz w:val="28"/>
          <w:szCs w:val="28"/>
        </w:rPr>
        <w:t>го</w:t>
      </w:r>
      <w:r w:rsidRPr="00181324">
        <w:rPr>
          <w:sz w:val="28"/>
          <w:szCs w:val="28"/>
        </w:rPr>
        <w:t xml:space="preserve"> собрания участников, принятое с нарушением требований федеральных законов, иных правовых актов РФ, Устава Общества и нарушающее права и законные интересы</w:t>
      </w:r>
      <w:r>
        <w:rPr>
          <w:sz w:val="28"/>
          <w:szCs w:val="28"/>
        </w:rPr>
        <w:t xml:space="preserve"> у</w:t>
      </w:r>
      <w:r w:rsidRPr="00181324">
        <w:rPr>
          <w:sz w:val="28"/>
          <w:szCs w:val="28"/>
        </w:rPr>
        <w:t>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w:t>
      </w:r>
    </w:p>
    <w:p w:rsidR="007125CE" w:rsidRPr="00181324" w:rsidRDefault="007125CE" w:rsidP="00181324">
      <w:pPr>
        <w:pStyle w:val="NoSpacing"/>
        <w:rPr>
          <w:sz w:val="28"/>
          <w:szCs w:val="28"/>
        </w:rPr>
      </w:pPr>
      <w:r w:rsidRPr="00181324">
        <w:rPr>
          <w:sz w:val="28"/>
          <w:szCs w:val="28"/>
        </w:rPr>
        <w:t>9.8.</w:t>
      </w:r>
      <w:r w:rsidRPr="00181324">
        <w:rPr>
          <w:sz w:val="28"/>
          <w:szCs w:val="28"/>
        </w:rPr>
        <w:tab/>
        <w:t>Генеральный директор Общества утверждает повестку дня и организует подготовку к проведению Общего собрания участников Общества. Генеральный директор Общества обязан известить участников о дате и месте проведения Общего собрания участников, повестке дня. обеспечить ознакомление участников с документами и материалами, выносимыми на рассмотрение Общего собрания участников, и осуществить другие необходимые действия не позднее, чем за 30 дней до даты проведения собрания.</w:t>
      </w:r>
    </w:p>
    <w:p w:rsidR="007125CE" w:rsidRPr="00181324" w:rsidRDefault="007125CE" w:rsidP="00181324">
      <w:pPr>
        <w:pStyle w:val="NoSpacing"/>
        <w:rPr>
          <w:sz w:val="28"/>
          <w:szCs w:val="28"/>
        </w:rPr>
      </w:pPr>
      <w:r w:rsidRPr="00181324">
        <w:rPr>
          <w:sz w:val="28"/>
          <w:szCs w:val="28"/>
        </w:rPr>
        <w:t>9.9.</w:t>
      </w:r>
      <w:r w:rsidRPr="00181324">
        <w:rPr>
          <w:sz w:val="28"/>
          <w:szCs w:val="28"/>
        </w:rPr>
        <w:tab/>
        <w:t>Сообщение участникам о проведении Общего собрания участников осуществляется путем направления им заказного письма, которое должно содержать все необходимые сведения, предусмотренные ст. 36 ФЗ "Об обществах с ограниченной ответственностью".</w:t>
      </w:r>
    </w:p>
    <w:p w:rsidR="007125CE" w:rsidRPr="00181324" w:rsidRDefault="007125CE" w:rsidP="00181324">
      <w:pPr>
        <w:pStyle w:val="NoSpacing"/>
        <w:rPr>
          <w:sz w:val="28"/>
          <w:szCs w:val="28"/>
        </w:rPr>
      </w:pPr>
      <w:r w:rsidRPr="00181324">
        <w:rPr>
          <w:sz w:val="28"/>
          <w:szCs w:val="28"/>
        </w:rPr>
        <w:t>9.10.</w:t>
      </w:r>
      <w:r w:rsidRPr="00181324">
        <w:rPr>
          <w:sz w:val="28"/>
          <w:szCs w:val="28"/>
        </w:rPr>
        <w:tab/>
        <w:t xml:space="preserve">К информации и материалам, подлежащим предоставлению участникам Общества при подготовке Общего собрания </w:t>
      </w:r>
      <w:r>
        <w:rPr>
          <w:sz w:val="28"/>
          <w:szCs w:val="28"/>
        </w:rPr>
        <w:t>у</w:t>
      </w:r>
      <w:r w:rsidRPr="00181324">
        <w:rPr>
          <w:sz w:val="28"/>
          <w:szCs w:val="28"/>
        </w:rPr>
        <w:t>частников, относится годовой отчет Общества, заключение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на должность Генерального директора, в Ревизионную комиссию (Ревизоры) Общества; проект изменений и дополнений, вносимых в Устав Общества, или Устав Общества в новой редакции; проекты внутренних документов Общества, а также иная информация (материалы), предусмотренная Уставом.</w:t>
      </w:r>
    </w:p>
    <w:p w:rsidR="007125CE" w:rsidRPr="00181324" w:rsidRDefault="007125CE" w:rsidP="00B41376">
      <w:pPr>
        <w:pStyle w:val="NoSpacing"/>
        <w:rPr>
          <w:sz w:val="28"/>
          <w:szCs w:val="28"/>
        </w:rPr>
      </w:pPr>
      <w:r w:rsidRPr="00181324">
        <w:rPr>
          <w:sz w:val="28"/>
          <w:szCs w:val="28"/>
        </w:rPr>
        <w:t>Указанные информация и материалы в течение тридцати дней до проведения Общего собрания</w:t>
      </w:r>
      <w:r>
        <w:rPr>
          <w:sz w:val="28"/>
          <w:szCs w:val="28"/>
        </w:rPr>
        <w:t xml:space="preserve"> у</w:t>
      </w:r>
      <w:r w:rsidRPr="00181324">
        <w:rPr>
          <w:sz w:val="28"/>
          <w:szCs w:val="28"/>
        </w:rPr>
        <w:t>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7125CE" w:rsidRPr="00181324" w:rsidRDefault="007125CE" w:rsidP="00181324">
      <w:pPr>
        <w:pStyle w:val="NoSpacing"/>
        <w:rPr>
          <w:sz w:val="28"/>
          <w:szCs w:val="28"/>
        </w:rPr>
      </w:pPr>
      <w:r w:rsidRPr="00181324">
        <w:rPr>
          <w:sz w:val="28"/>
          <w:szCs w:val="28"/>
        </w:rPr>
        <w:t>9.13.</w:t>
      </w:r>
      <w:r w:rsidRPr="00181324">
        <w:rPr>
          <w:sz w:val="28"/>
          <w:szCs w:val="28"/>
        </w:rPr>
        <w:tab/>
        <w:t>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15 (пятнадцать) дней до его проведения. В этом случае орган или лица, созывающие собрание, обяза</w:t>
      </w:r>
      <w:r>
        <w:rPr>
          <w:sz w:val="28"/>
          <w:szCs w:val="28"/>
        </w:rPr>
        <w:t>ны не позднее, чем за 10 (десят</w:t>
      </w:r>
      <w:r w:rsidRPr="00181324">
        <w:rPr>
          <w:sz w:val="28"/>
          <w:szCs w:val="28"/>
        </w:rPr>
        <w:t>ь) дней до его проведения уведомить всех участников Общества заказным письмом.</w:t>
      </w:r>
    </w:p>
    <w:p w:rsidR="007125CE" w:rsidRPr="00181324" w:rsidRDefault="007125CE" w:rsidP="00181324">
      <w:pPr>
        <w:pStyle w:val="NoSpacing"/>
        <w:rPr>
          <w:sz w:val="28"/>
          <w:szCs w:val="28"/>
        </w:rPr>
      </w:pPr>
      <w:r w:rsidRPr="00181324">
        <w:rPr>
          <w:sz w:val="28"/>
          <w:szCs w:val="28"/>
        </w:rPr>
        <w:t>9.14.</w:t>
      </w:r>
      <w:r w:rsidRPr="00181324">
        <w:rPr>
          <w:sz w:val="28"/>
          <w:szCs w:val="28"/>
        </w:rPr>
        <w:tab/>
        <w:t xml:space="preserve">Внеочередные собрания созываются Генеральным директором по его инициативе, по требованию Ревизионной комиссии, аудитора, а также </w:t>
      </w:r>
      <w:r>
        <w:rPr>
          <w:sz w:val="28"/>
          <w:szCs w:val="28"/>
        </w:rPr>
        <w:t>участников, обладающих в совоку</w:t>
      </w:r>
      <w:r w:rsidRPr="00181324">
        <w:rPr>
          <w:sz w:val="28"/>
          <w:szCs w:val="28"/>
        </w:rPr>
        <w:t>пности не менее чем одной десятой от общего числа голосов участников Общества.</w:t>
      </w:r>
    </w:p>
    <w:p w:rsidR="007125CE" w:rsidRPr="00181324" w:rsidRDefault="007125CE" w:rsidP="00181324">
      <w:pPr>
        <w:pStyle w:val="NoSpacing"/>
        <w:rPr>
          <w:sz w:val="28"/>
          <w:szCs w:val="28"/>
        </w:rPr>
      </w:pPr>
      <w:r w:rsidRPr="00181324">
        <w:rPr>
          <w:sz w:val="28"/>
          <w:szCs w:val="28"/>
        </w:rPr>
        <w:t>9.15.</w:t>
      </w:r>
      <w:r w:rsidRPr="00181324">
        <w:rPr>
          <w:sz w:val="28"/>
          <w:szCs w:val="28"/>
        </w:rPr>
        <w:tab/>
        <w:t>В случае принятия решения о проведении внеочередного собрания участников Общества сказанное собрание должно быть проведено не позднее 45 (сорока пяти) дней со дня получения требования о его проведении. Расходы на подготовку, созыв и проведение такого обще</w:t>
      </w:r>
      <w:r>
        <w:rPr>
          <w:sz w:val="28"/>
          <w:szCs w:val="28"/>
        </w:rPr>
        <w:t>го</w:t>
      </w:r>
      <w:r w:rsidRPr="00181324">
        <w:rPr>
          <w:sz w:val="28"/>
          <w:szCs w:val="28"/>
        </w:rPr>
        <w:t xml:space="preserve"> собрания могут быть возмещены по решению общего собрания участников общества за счет средств общества.</w:t>
      </w:r>
    </w:p>
    <w:p w:rsidR="007125CE" w:rsidRDefault="007125CE" w:rsidP="00B41376">
      <w:pPr>
        <w:pStyle w:val="NoSpacing"/>
        <w:rPr>
          <w:sz w:val="28"/>
          <w:szCs w:val="28"/>
        </w:rPr>
      </w:pPr>
      <w:r w:rsidRPr="00181324">
        <w:rPr>
          <w:sz w:val="28"/>
          <w:szCs w:val="28"/>
        </w:rPr>
        <w:t>9.16.</w:t>
      </w:r>
      <w:r w:rsidRPr="00181324">
        <w:rPr>
          <w:sz w:val="28"/>
          <w:szCs w:val="28"/>
        </w:rPr>
        <w:tab/>
        <w:t xml:space="preserve">Генеральный директор Общества должен в течение 5 (пяти) дней после поступления требования о созыве внеочередного Общего собрания принять решение о созыве или об отказе в созыве Общего собрания участников. </w:t>
      </w:r>
    </w:p>
    <w:p w:rsidR="007125CE" w:rsidRPr="00B41376" w:rsidRDefault="007125CE" w:rsidP="00B41376">
      <w:pPr>
        <w:pStyle w:val="NoSpacing"/>
        <w:rPr>
          <w:sz w:val="28"/>
          <w:szCs w:val="28"/>
        </w:rPr>
      </w:pPr>
      <w:r w:rsidRPr="00B41376">
        <w:rPr>
          <w:sz w:val="28"/>
          <w:szCs w:val="28"/>
        </w:rPr>
        <w:t>9.17.</w:t>
      </w:r>
      <w:r w:rsidRPr="00B41376">
        <w:rPr>
          <w:sz w:val="28"/>
          <w:szCs w:val="28"/>
        </w:rPr>
        <w:tab/>
        <w:t>Решение Генерального директора Общества об отказе от созыва внеочередного Общего собрания участников по требованию участников. Ревизионной комиссии (Ревизора) или аудитора может быть обжаловано в суд.</w:t>
      </w:r>
    </w:p>
    <w:p w:rsidR="007125CE" w:rsidRPr="00B41376" w:rsidRDefault="007125CE" w:rsidP="00B41376">
      <w:pPr>
        <w:pStyle w:val="NoSpacing"/>
        <w:rPr>
          <w:sz w:val="28"/>
          <w:szCs w:val="28"/>
        </w:rPr>
      </w:pPr>
      <w:r w:rsidRPr="00B41376">
        <w:rPr>
          <w:sz w:val="28"/>
          <w:szCs w:val="28"/>
        </w:rPr>
        <w:t>9.18.</w:t>
      </w:r>
      <w:r w:rsidRPr="00B41376">
        <w:rPr>
          <w:sz w:val="28"/>
          <w:szCs w:val="28"/>
        </w:rPr>
        <w:tab/>
        <w:t>В случае, если в течение 5 дней с даты предъявления требования аудитора или участников, обладающих в совокупности не менее чем одной десятой от общего числа голосов участников, не принято решение о созыве внеочередного Общего собрания участников или принято решение об отказе от его созыва, внеочередное Общее собрание может быть созвано лицами, требующими его созыва. Все расходы по созыву и проведению внеочередного Общего собрания осуществляются за счет Общества.</w:t>
      </w:r>
    </w:p>
    <w:p w:rsidR="007125CE" w:rsidRPr="00B41376" w:rsidRDefault="007125CE" w:rsidP="00B41376">
      <w:pPr>
        <w:pStyle w:val="NoSpacing"/>
        <w:rPr>
          <w:sz w:val="28"/>
          <w:szCs w:val="28"/>
        </w:rPr>
      </w:pPr>
      <w:r w:rsidRPr="00B41376">
        <w:rPr>
          <w:sz w:val="28"/>
          <w:szCs w:val="28"/>
        </w:rPr>
        <w:t>9.19.</w:t>
      </w:r>
      <w:r w:rsidRPr="00B41376">
        <w:rPr>
          <w:sz w:val="28"/>
          <w:szCs w:val="28"/>
        </w:rPr>
        <w:tab/>
        <w:t>Решение Общего собрания участников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 ментальное подтверждение.</w:t>
      </w:r>
    </w:p>
    <w:p w:rsidR="007125CE" w:rsidRPr="00B41376" w:rsidRDefault="007125CE" w:rsidP="00B41376">
      <w:pPr>
        <w:pStyle w:val="NoSpacing"/>
        <w:rPr>
          <w:sz w:val="28"/>
          <w:szCs w:val="28"/>
        </w:rPr>
      </w:pPr>
      <w:r w:rsidRPr="00B41376">
        <w:rPr>
          <w:sz w:val="28"/>
          <w:szCs w:val="28"/>
        </w:rPr>
        <w:t>9.20.</w:t>
      </w:r>
      <w:r w:rsidRPr="00B41376">
        <w:rPr>
          <w:sz w:val="28"/>
          <w:szCs w:val="28"/>
        </w:rPr>
        <w:tab/>
        <w:t>Решение Общего собрания участников по вопрос) утверждения годовых отчетов и годовых бухгалтерских балансов не может быть принято путем проведения заочного голосования.</w:t>
      </w:r>
    </w:p>
    <w:p w:rsidR="007125CE" w:rsidRPr="00B41376" w:rsidRDefault="007125CE" w:rsidP="00B41376">
      <w:pPr>
        <w:pStyle w:val="NoSpacing"/>
        <w:rPr>
          <w:sz w:val="28"/>
          <w:szCs w:val="28"/>
        </w:rPr>
      </w:pPr>
      <w:r w:rsidRPr="00B41376">
        <w:rPr>
          <w:sz w:val="28"/>
          <w:szCs w:val="28"/>
        </w:rPr>
        <w:t>9.21.</w:t>
      </w:r>
      <w:r w:rsidRPr="00B41376">
        <w:rPr>
          <w:sz w:val="28"/>
          <w:szCs w:val="28"/>
        </w:rPr>
        <w:tab/>
        <w:t>Порядок проведения заочною голосования определяется Положением о проведении Общего собрания участников.</w:t>
      </w:r>
    </w:p>
    <w:p w:rsidR="007125CE" w:rsidRPr="00B41376" w:rsidRDefault="007125CE" w:rsidP="00B41376">
      <w:pPr>
        <w:pStyle w:val="NoSpacing"/>
        <w:rPr>
          <w:sz w:val="28"/>
          <w:szCs w:val="28"/>
        </w:rPr>
      </w:pPr>
      <w:r w:rsidRPr="00B41376">
        <w:rPr>
          <w:sz w:val="28"/>
          <w:szCs w:val="28"/>
        </w:rPr>
        <w:t>9.22.</w:t>
      </w:r>
      <w:r w:rsidRPr="00B41376">
        <w:rPr>
          <w:sz w:val="28"/>
          <w:szCs w:val="28"/>
        </w:rPr>
        <w:tab/>
        <w:t>В случае учреждения Общества единственным участником, решения по вопросам, относящимся в соответствии с законодательством и настоящим Уставом к компетенции Общего собрания участников, единолично принимаются участником и оформляются письменно.</w:t>
      </w:r>
    </w:p>
    <w:p w:rsidR="007125CE" w:rsidRPr="00B41376" w:rsidRDefault="007125CE" w:rsidP="00B41376">
      <w:pPr>
        <w:pStyle w:val="NoSpacing"/>
        <w:rPr>
          <w:sz w:val="28"/>
          <w:szCs w:val="28"/>
        </w:rPr>
      </w:pPr>
      <w:r w:rsidRPr="00B41376">
        <w:rPr>
          <w:sz w:val="28"/>
          <w:szCs w:val="28"/>
        </w:rPr>
        <w:t>10. ГЕНЕРАЛЬНЫЙ ДИРЕКТОР ОБЩЕСТВА</w:t>
      </w:r>
    </w:p>
    <w:p w:rsidR="007125CE" w:rsidRPr="00B41376" w:rsidRDefault="007125CE" w:rsidP="00B41376">
      <w:pPr>
        <w:pStyle w:val="NoSpacing"/>
        <w:rPr>
          <w:sz w:val="28"/>
          <w:szCs w:val="28"/>
        </w:rPr>
      </w:pPr>
      <w:r w:rsidRPr="00B41376">
        <w:rPr>
          <w:sz w:val="28"/>
          <w:szCs w:val="28"/>
        </w:rPr>
        <w:t>10.). Единоличным исполнительным органом Общества является Генеральный директор.</w:t>
      </w:r>
    </w:p>
    <w:p w:rsidR="007125CE" w:rsidRPr="00B41376" w:rsidRDefault="007125CE" w:rsidP="00B41376">
      <w:pPr>
        <w:pStyle w:val="NoSpacing"/>
        <w:rPr>
          <w:sz w:val="28"/>
          <w:szCs w:val="28"/>
        </w:rPr>
      </w:pPr>
      <w:r>
        <w:rPr>
          <w:sz w:val="28"/>
          <w:szCs w:val="28"/>
        </w:rPr>
        <w:t>10.2.</w:t>
      </w:r>
      <w:r>
        <w:rPr>
          <w:sz w:val="28"/>
          <w:szCs w:val="28"/>
        </w:rPr>
        <w:tab/>
        <w:t>Г</w:t>
      </w:r>
      <w:r w:rsidRPr="00B41376">
        <w:rPr>
          <w:sz w:val="28"/>
          <w:szCs w:val="28"/>
        </w:rPr>
        <w:t>енеральный директор, не являющийся участником Общества, может участвовать в Общем собрании участников с правом совещательного голоса.</w:t>
      </w:r>
    </w:p>
    <w:p w:rsidR="007125CE" w:rsidRPr="00B41376" w:rsidRDefault="007125CE" w:rsidP="00B41376">
      <w:pPr>
        <w:pStyle w:val="NoSpacing"/>
        <w:rPr>
          <w:sz w:val="28"/>
          <w:szCs w:val="28"/>
        </w:rPr>
      </w:pPr>
      <w:r w:rsidRPr="00B41376">
        <w:rPr>
          <w:sz w:val="28"/>
          <w:szCs w:val="28"/>
        </w:rPr>
        <w:t>10.3.</w:t>
      </w:r>
      <w:r w:rsidRPr="00B41376">
        <w:rPr>
          <w:sz w:val="28"/>
          <w:szCs w:val="28"/>
        </w:rPr>
        <w:tab/>
        <w:t>Срок полномочий Генерального директора составляет 3 (Три) года. Генеральный директор может переизбираться неограниченное число раз.</w:t>
      </w:r>
    </w:p>
    <w:p w:rsidR="007125CE" w:rsidRPr="00B41376" w:rsidRDefault="007125CE" w:rsidP="00B41376">
      <w:pPr>
        <w:pStyle w:val="NoSpacing"/>
        <w:rPr>
          <w:sz w:val="28"/>
          <w:szCs w:val="28"/>
        </w:rPr>
      </w:pPr>
      <w:r w:rsidRPr="00B41376">
        <w:rPr>
          <w:sz w:val="28"/>
          <w:szCs w:val="28"/>
        </w:rPr>
        <w:t>10.4.</w:t>
      </w:r>
      <w:r w:rsidRPr="00B41376">
        <w:rPr>
          <w:sz w:val="28"/>
          <w:szCs w:val="28"/>
        </w:rPr>
        <w:tab/>
        <w:t>Генеральный директор обязан в своей деятельности соблюдать требования д</w:t>
      </w:r>
      <w:r>
        <w:rPr>
          <w:sz w:val="28"/>
          <w:szCs w:val="28"/>
        </w:rPr>
        <w:t>ействующего законодательства РФ,</w:t>
      </w:r>
      <w:r w:rsidRPr="00B41376">
        <w:rPr>
          <w:sz w:val="28"/>
          <w:szCs w:val="28"/>
        </w:rPr>
        <w:t xml:space="preserve"> руководствоваться требованиями настоящего Устава, решениями органов управления Общества, принятыми в рамках их компетенции, а также заключенными Обществом договорами и соглашениями, в том </w:t>
      </w:r>
      <w:r>
        <w:rPr>
          <w:sz w:val="28"/>
          <w:szCs w:val="28"/>
        </w:rPr>
        <w:t>числе заключенным с Обществом т</w:t>
      </w:r>
      <w:r w:rsidRPr="00B41376">
        <w:rPr>
          <w:sz w:val="28"/>
          <w:szCs w:val="28"/>
        </w:rPr>
        <w:t>рудовым договором.</w:t>
      </w:r>
    </w:p>
    <w:p w:rsidR="007125CE" w:rsidRPr="00B41376" w:rsidRDefault="007125CE" w:rsidP="00B41376">
      <w:pPr>
        <w:pStyle w:val="NoSpacing"/>
        <w:rPr>
          <w:sz w:val="28"/>
          <w:szCs w:val="28"/>
        </w:rPr>
      </w:pPr>
      <w:r w:rsidRPr="00B41376">
        <w:rPr>
          <w:sz w:val="28"/>
          <w:szCs w:val="28"/>
        </w:rPr>
        <w:t>10.5.</w:t>
      </w:r>
      <w:r w:rsidRPr="00B41376">
        <w:rPr>
          <w:sz w:val="28"/>
          <w:szCs w:val="28"/>
        </w:rPr>
        <w:tab/>
        <w:t>Генеральный директор обязан действовать в интересах Общества добросовестно и разумно. По требованию участников (участника) он обязан возместить убытки, не обусловленные обычным коммерческим риском, причиненные им Обществу, если иное не вытекает из закона или договора.</w:t>
      </w:r>
    </w:p>
    <w:p w:rsidR="007125CE" w:rsidRPr="00B41376" w:rsidRDefault="007125CE" w:rsidP="00B41376">
      <w:pPr>
        <w:pStyle w:val="NoSpacing"/>
        <w:rPr>
          <w:sz w:val="28"/>
          <w:szCs w:val="28"/>
        </w:rPr>
      </w:pPr>
      <w:r w:rsidRPr="00B41376">
        <w:rPr>
          <w:sz w:val="28"/>
          <w:szCs w:val="28"/>
        </w:rPr>
        <w:t>10.6.</w:t>
      </w:r>
      <w:r w:rsidRPr="00B41376">
        <w:rPr>
          <w:sz w:val="28"/>
          <w:szCs w:val="28"/>
        </w:rPr>
        <w:tab/>
        <w:t>Генеральный директор руководит текущей деятельностью Общества и решает все вопросы, которые не отнесены настоящим Уставом и законом к компетенции Общего собрания у частников Общества.</w:t>
      </w:r>
    </w:p>
    <w:p w:rsidR="007125CE" w:rsidRPr="00B41376" w:rsidRDefault="007125CE" w:rsidP="00B41376">
      <w:pPr>
        <w:pStyle w:val="NoSpacing"/>
        <w:rPr>
          <w:sz w:val="28"/>
          <w:szCs w:val="28"/>
        </w:rPr>
      </w:pPr>
      <w:r w:rsidRPr="00B41376">
        <w:rPr>
          <w:sz w:val="28"/>
          <w:szCs w:val="28"/>
        </w:rPr>
        <w:t>10.7.</w:t>
      </w:r>
      <w:r w:rsidRPr="00B41376">
        <w:rPr>
          <w:sz w:val="28"/>
          <w:szCs w:val="28"/>
        </w:rPr>
        <w:tab/>
        <w:t>Трудовой договор с Генеральным директором от имени Общества подписывается лицом, председательствовавшим на Общем собрании участников Общества, на котором был избран Генеральный директор, или одним из участников Общего собрания участников Общества, уполномоченным решением Общего собрания участников Общества.</w:t>
      </w:r>
    </w:p>
    <w:p w:rsidR="007125CE" w:rsidRPr="00B41376" w:rsidRDefault="007125CE" w:rsidP="00B41376">
      <w:pPr>
        <w:pStyle w:val="NoSpacing"/>
        <w:rPr>
          <w:sz w:val="28"/>
          <w:szCs w:val="28"/>
        </w:rPr>
      </w:pPr>
      <w:r w:rsidRPr="00B41376">
        <w:rPr>
          <w:sz w:val="28"/>
          <w:szCs w:val="28"/>
        </w:rPr>
        <w:t>10.8.</w:t>
      </w:r>
      <w:r w:rsidRPr="00B41376">
        <w:rPr>
          <w:sz w:val="28"/>
          <w:szCs w:val="28"/>
        </w:rPr>
        <w:tab/>
        <w:t>Генеральный директор:</w:t>
      </w:r>
    </w:p>
    <w:p w:rsidR="007125CE" w:rsidRPr="00B41376" w:rsidRDefault="007125CE" w:rsidP="00B41376">
      <w:pPr>
        <w:pStyle w:val="NoSpacing"/>
        <w:rPr>
          <w:sz w:val="28"/>
          <w:szCs w:val="28"/>
        </w:rPr>
      </w:pPr>
      <w:r w:rsidRPr="00B41376">
        <w:rPr>
          <w:sz w:val="28"/>
          <w:szCs w:val="28"/>
        </w:rPr>
        <w:t>-</w:t>
      </w:r>
      <w:r w:rsidRPr="00B41376">
        <w:rPr>
          <w:sz w:val="28"/>
          <w:szCs w:val="28"/>
        </w:rPr>
        <w:tab/>
        <w:t>без доверенности действует от имени Общества, в том числе представляет его интересы и совершает сделки;</w:t>
      </w:r>
    </w:p>
    <w:p w:rsidR="007125CE" w:rsidRPr="00B41376" w:rsidRDefault="007125CE" w:rsidP="00B41376">
      <w:pPr>
        <w:pStyle w:val="NoSpacing"/>
        <w:rPr>
          <w:sz w:val="28"/>
          <w:szCs w:val="28"/>
        </w:rPr>
      </w:pPr>
      <w:r w:rsidRPr="00B41376">
        <w:rPr>
          <w:sz w:val="28"/>
          <w:szCs w:val="28"/>
        </w:rPr>
        <w:t>-</w:t>
      </w:r>
      <w:r w:rsidRPr="00B41376">
        <w:rPr>
          <w:sz w:val="28"/>
          <w:szCs w:val="28"/>
        </w:rPr>
        <w:tab/>
        <w:t>выдаст доверенности на право представительства от имени Общества, в том числе доверенности с правом передоверия;</w:t>
      </w:r>
    </w:p>
    <w:p w:rsidR="007125CE" w:rsidRPr="00B41376" w:rsidRDefault="007125CE" w:rsidP="00B41376">
      <w:pPr>
        <w:pStyle w:val="NoSpacing"/>
        <w:rPr>
          <w:sz w:val="28"/>
          <w:szCs w:val="28"/>
        </w:rPr>
      </w:pPr>
      <w:r w:rsidRPr="00B41376">
        <w:rPr>
          <w:sz w:val="28"/>
          <w:szCs w:val="28"/>
        </w:rPr>
        <w:t>-</w:t>
      </w:r>
      <w:r w:rsidRPr="00B41376">
        <w:rPr>
          <w:sz w:val="28"/>
          <w:szCs w:val="28"/>
        </w:rPr>
        <w:tab/>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7125CE" w:rsidRPr="00B41376" w:rsidRDefault="007125CE" w:rsidP="00B41376">
      <w:pPr>
        <w:pStyle w:val="NoSpacing"/>
        <w:rPr>
          <w:sz w:val="28"/>
          <w:szCs w:val="28"/>
        </w:rPr>
      </w:pPr>
      <w:r w:rsidRPr="00B41376">
        <w:rPr>
          <w:sz w:val="28"/>
          <w:szCs w:val="28"/>
        </w:rPr>
        <w:t>-</w:t>
      </w:r>
      <w:r w:rsidRPr="00B41376">
        <w:rPr>
          <w:sz w:val="28"/>
          <w:szCs w:val="28"/>
        </w:rPr>
        <w:tab/>
        <w:t>рассматривает текущие и перспективные планы работ:</w:t>
      </w:r>
    </w:p>
    <w:p w:rsidR="007125CE" w:rsidRPr="00B41376" w:rsidRDefault="007125CE" w:rsidP="00B41376">
      <w:pPr>
        <w:pStyle w:val="NoSpacing"/>
        <w:rPr>
          <w:sz w:val="28"/>
          <w:szCs w:val="28"/>
        </w:rPr>
      </w:pPr>
      <w:r w:rsidRPr="00B41376">
        <w:rPr>
          <w:sz w:val="28"/>
          <w:szCs w:val="28"/>
        </w:rPr>
        <w:t>-</w:t>
      </w:r>
      <w:r w:rsidRPr="00B41376">
        <w:rPr>
          <w:sz w:val="28"/>
          <w:szCs w:val="28"/>
        </w:rPr>
        <w:tab/>
        <w:t>обеспечивает выполнение планов деятельности Общества;</w:t>
      </w:r>
    </w:p>
    <w:p w:rsidR="007125CE" w:rsidRPr="00181324" w:rsidRDefault="007125CE" w:rsidP="00B41376">
      <w:pPr>
        <w:pStyle w:val="NoSpacing"/>
        <w:rPr>
          <w:sz w:val="28"/>
          <w:szCs w:val="28"/>
        </w:rPr>
      </w:pPr>
      <w:r w:rsidRPr="00B41376">
        <w:rPr>
          <w:sz w:val="28"/>
          <w:szCs w:val="28"/>
        </w:rPr>
        <w:t>-</w:t>
      </w:r>
      <w:r w:rsidRPr="00B41376">
        <w:rPr>
          <w:sz w:val="28"/>
          <w:szCs w:val="28"/>
        </w:rPr>
        <w:tab/>
        <w:t>утверждает правила, процедуры и другие внутренние документы Общества, за исключением документов, утверждение которых отнесено настоящим Уставом к компетенции Общего собрания участников Общества:</w:t>
      </w:r>
    </w:p>
    <w:p w:rsidR="007125CE" w:rsidRPr="00181324" w:rsidRDefault="007125CE" w:rsidP="00181324">
      <w:pPr>
        <w:pStyle w:val="NoSpacing"/>
        <w:rPr>
          <w:sz w:val="28"/>
          <w:szCs w:val="28"/>
        </w:rPr>
      </w:pPr>
      <w:r w:rsidRPr="00181324">
        <w:rPr>
          <w:sz w:val="28"/>
          <w:szCs w:val="28"/>
        </w:rPr>
        <w:t>-</w:t>
      </w:r>
      <w:r w:rsidRPr="00181324">
        <w:rPr>
          <w:sz w:val="28"/>
          <w:szCs w:val="28"/>
        </w:rPr>
        <w:tab/>
        <w:t>определяет организационную структуру Общества:</w:t>
      </w:r>
    </w:p>
    <w:p w:rsidR="007125CE" w:rsidRPr="00181324" w:rsidRDefault="007125CE" w:rsidP="00181324">
      <w:pPr>
        <w:pStyle w:val="NoSpacing"/>
        <w:rPr>
          <w:sz w:val="28"/>
          <w:szCs w:val="28"/>
        </w:rPr>
      </w:pPr>
      <w:r w:rsidRPr="00181324">
        <w:rPr>
          <w:sz w:val="28"/>
          <w:szCs w:val="28"/>
        </w:rPr>
        <w:t>-</w:t>
      </w:r>
      <w:r w:rsidRPr="00181324">
        <w:rPr>
          <w:sz w:val="28"/>
          <w:szCs w:val="28"/>
        </w:rPr>
        <w:tab/>
        <w:t>обеспечивает выполнение решений Общего собрания участников;</w:t>
      </w:r>
    </w:p>
    <w:p w:rsidR="007125CE" w:rsidRPr="00181324" w:rsidRDefault="007125CE" w:rsidP="00181324">
      <w:pPr>
        <w:pStyle w:val="NoSpacing"/>
        <w:rPr>
          <w:sz w:val="28"/>
          <w:szCs w:val="28"/>
        </w:rPr>
      </w:pPr>
      <w:r w:rsidRPr="00181324">
        <w:rPr>
          <w:sz w:val="28"/>
          <w:szCs w:val="28"/>
        </w:rPr>
        <w:t>-</w:t>
      </w:r>
      <w:r w:rsidRPr="00181324">
        <w:rPr>
          <w:sz w:val="28"/>
          <w:szCs w:val="28"/>
        </w:rPr>
        <w:tab/>
        <w:t>подготавливает материалы, проекты и предложения по вопросам, выносимым на рассмотрение Общего собрания участников;</w:t>
      </w:r>
    </w:p>
    <w:p w:rsidR="007125CE" w:rsidRPr="00181324" w:rsidRDefault="007125CE" w:rsidP="00181324">
      <w:pPr>
        <w:pStyle w:val="NoSpacing"/>
        <w:rPr>
          <w:sz w:val="28"/>
          <w:szCs w:val="28"/>
        </w:rPr>
      </w:pPr>
      <w:r>
        <w:rPr>
          <w:sz w:val="28"/>
          <w:szCs w:val="28"/>
        </w:rPr>
        <w:t>-</w:t>
      </w:r>
      <w:r>
        <w:rPr>
          <w:sz w:val="28"/>
          <w:szCs w:val="28"/>
        </w:rPr>
        <w:tab/>
        <w:t>распоряжается имуществом Общест</w:t>
      </w:r>
      <w:r w:rsidRPr="00181324">
        <w:rPr>
          <w:sz w:val="28"/>
          <w:szCs w:val="28"/>
        </w:rPr>
        <w:t>ва в пределах, установленных Общим собранием участников, настоящим Уставом и действующим законодательством;</w:t>
      </w:r>
    </w:p>
    <w:p w:rsidR="007125CE" w:rsidRPr="00181324" w:rsidRDefault="007125CE" w:rsidP="00181324">
      <w:pPr>
        <w:pStyle w:val="NoSpacing"/>
        <w:rPr>
          <w:sz w:val="28"/>
          <w:szCs w:val="28"/>
        </w:rPr>
      </w:pPr>
      <w:r w:rsidRPr="00181324">
        <w:rPr>
          <w:sz w:val="28"/>
          <w:szCs w:val="28"/>
        </w:rPr>
        <w:t>-</w:t>
      </w:r>
      <w:r w:rsidRPr="00181324">
        <w:rPr>
          <w:sz w:val="28"/>
          <w:szCs w:val="28"/>
        </w:rPr>
        <w:tab/>
        <w:t>утверждает штатные расписания Общества, филиалов и представительств Общества;</w:t>
      </w:r>
    </w:p>
    <w:p w:rsidR="007125CE" w:rsidRPr="00181324" w:rsidRDefault="007125CE" w:rsidP="00181324">
      <w:pPr>
        <w:pStyle w:val="NoSpacing"/>
        <w:rPr>
          <w:sz w:val="28"/>
          <w:szCs w:val="28"/>
        </w:rPr>
      </w:pPr>
      <w:r w:rsidRPr="00181324">
        <w:rPr>
          <w:sz w:val="28"/>
          <w:szCs w:val="28"/>
        </w:rPr>
        <w:t>-</w:t>
      </w:r>
      <w:r w:rsidRPr="00181324">
        <w:rPr>
          <w:sz w:val="28"/>
          <w:szCs w:val="28"/>
        </w:rPr>
        <w:tab/>
        <w:t>открывает расчетный, валютный и дру</w:t>
      </w:r>
      <w:r>
        <w:rPr>
          <w:sz w:val="28"/>
          <w:szCs w:val="28"/>
        </w:rPr>
        <w:t>гие</w:t>
      </w:r>
      <w:r w:rsidRPr="00181324">
        <w:rPr>
          <w:sz w:val="28"/>
          <w:szCs w:val="28"/>
        </w:rPr>
        <w:t xml:space="preserve"> не счета Общества в банковских учреждениях, заключает договоры и совершает иные сделки, выдает доверенности от имени Общества:</w:t>
      </w:r>
    </w:p>
    <w:p w:rsidR="007125CE" w:rsidRPr="00181324" w:rsidRDefault="007125CE" w:rsidP="00181324">
      <w:pPr>
        <w:pStyle w:val="NoSpacing"/>
        <w:rPr>
          <w:sz w:val="28"/>
          <w:szCs w:val="28"/>
        </w:rPr>
      </w:pPr>
      <w:r w:rsidRPr="00181324">
        <w:rPr>
          <w:sz w:val="28"/>
          <w:szCs w:val="28"/>
        </w:rPr>
        <w:t>-</w:t>
      </w:r>
      <w:r w:rsidRPr="00181324">
        <w:rPr>
          <w:sz w:val="28"/>
          <w:szCs w:val="28"/>
        </w:rPr>
        <w:tab/>
        <w:t>утверждает договорные тарифы на услуги и продукцию Общества:</w:t>
      </w:r>
    </w:p>
    <w:p w:rsidR="007125CE" w:rsidRPr="00181324" w:rsidRDefault="007125CE" w:rsidP="00181324">
      <w:pPr>
        <w:pStyle w:val="NoSpacing"/>
        <w:rPr>
          <w:sz w:val="28"/>
          <w:szCs w:val="28"/>
        </w:rPr>
      </w:pPr>
      <w:r w:rsidRPr="00181324">
        <w:rPr>
          <w:sz w:val="28"/>
          <w:szCs w:val="28"/>
        </w:rPr>
        <w:t>-</w:t>
      </w:r>
      <w:r w:rsidRPr="00181324">
        <w:rPr>
          <w:sz w:val="28"/>
          <w:szCs w:val="28"/>
        </w:rPr>
        <w:tab/>
        <w:t>обеспечивает организацию бухгалтерского учета и ведение отчетности;</w:t>
      </w:r>
    </w:p>
    <w:p w:rsidR="007125CE" w:rsidRPr="00181324" w:rsidRDefault="007125CE" w:rsidP="00181324">
      <w:pPr>
        <w:pStyle w:val="NoSpacing"/>
        <w:rPr>
          <w:sz w:val="28"/>
          <w:szCs w:val="28"/>
        </w:rPr>
      </w:pPr>
      <w:r w:rsidRPr="00181324">
        <w:rPr>
          <w:sz w:val="28"/>
          <w:szCs w:val="28"/>
        </w:rPr>
        <w:t>-</w:t>
      </w:r>
      <w:r w:rsidRPr="00181324">
        <w:rPr>
          <w:sz w:val="28"/>
          <w:szCs w:val="28"/>
        </w:rPr>
        <w:tab/>
        <w:t>представляет на утверждение Общего собрания участников годовой отчет и баланс Общества;</w:t>
      </w:r>
    </w:p>
    <w:p w:rsidR="007125CE" w:rsidRPr="00181324" w:rsidRDefault="007125CE" w:rsidP="00181324">
      <w:pPr>
        <w:pStyle w:val="NoSpacing"/>
        <w:rPr>
          <w:sz w:val="28"/>
          <w:szCs w:val="28"/>
        </w:rPr>
      </w:pPr>
      <w:r w:rsidRPr="00181324">
        <w:rPr>
          <w:sz w:val="28"/>
          <w:szCs w:val="28"/>
        </w:rPr>
        <w:t>-</w:t>
      </w:r>
      <w:r w:rsidRPr="00181324">
        <w:rPr>
          <w:sz w:val="28"/>
          <w:szCs w:val="28"/>
        </w:rPr>
        <w:tab/>
        <w:t>осуществлять иные полномочия, не отнесенные Федеральным законом "Об обществах с ограниченной ответственностью" или Уставом Общества к компетенции Общего собрания у частников Общества.</w:t>
      </w:r>
    </w:p>
    <w:p w:rsidR="007125CE" w:rsidRPr="00181324" w:rsidRDefault="007125CE" w:rsidP="00181324">
      <w:pPr>
        <w:pStyle w:val="NoSpacing"/>
        <w:rPr>
          <w:sz w:val="28"/>
          <w:szCs w:val="28"/>
        </w:rPr>
      </w:pPr>
      <w:r w:rsidRPr="00181324">
        <w:rPr>
          <w:sz w:val="28"/>
          <w:szCs w:val="28"/>
        </w:rPr>
        <w:t>10.9. В качестве единоличного исполнительного органа Общества может выступать только физическое лицо, за исключением передачи полномочий по договору управляющему. Генеральным директором может быть избран участник (представитель участника - юридического лица) Общества либо любое другое лицо, обладающее, по мнению большинства участников Общества, необходимыми знаниями и опытом.</w:t>
      </w:r>
    </w:p>
    <w:p w:rsidR="007125CE" w:rsidRPr="00181324" w:rsidRDefault="007125CE" w:rsidP="00181324">
      <w:pPr>
        <w:pStyle w:val="NoSpacing"/>
        <w:rPr>
          <w:sz w:val="28"/>
          <w:szCs w:val="28"/>
        </w:rPr>
      </w:pPr>
      <w:r w:rsidRPr="00181324">
        <w:rPr>
          <w:sz w:val="28"/>
          <w:szCs w:val="28"/>
        </w:rPr>
        <w:t>11. УЧЕТ ФИНАНСОВО-ХОЗЯЙСТВЕННОЙ ДЕЯТЕЛЬНОСТИ</w:t>
      </w:r>
    </w:p>
    <w:p w:rsidR="007125CE" w:rsidRPr="00181324" w:rsidRDefault="007125CE" w:rsidP="00181324">
      <w:pPr>
        <w:pStyle w:val="NoSpacing"/>
        <w:rPr>
          <w:sz w:val="28"/>
          <w:szCs w:val="28"/>
        </w:rPr>
      </w:pPr>
      <w:r w:rsidRPr="00181324">
        <w:rPr>
          <w:sz w:val="28"/>
          <w:szCs w:val="28"/>
        </w:rPr>
        <w:t>11.1.</w:t>
      </w:r>
      <w:r w:rsidRPr="00181324">
        <w:rPr>
          <w:sz w:val="28"/>
          <w:szCs w:val="28"/>
        </w:rPr>
        <w:tab/>
        <w:t>Контроль за финансово-хозяйственной деятельностью Общества осуществляется Ревизионной комиссией или избранным Общим собранием аудитором, не связанным имущественными интересами с Обществом, лицом, осуществляющим функции Генерального Директора, и участниками Общества.</w:t>
      </w:r>
    </w:p>
    <w:p w:rsidR="007125CE" w:rsidRPr="00181324" w:rsidRDefault="007125CE" w:rsidP="00181324">
      <w:pPr>
        <w:pStyle w:val="NoSpacing"/>
        <w:rPr>
          <w:sz w:val="28"/>
          <w:szCs w:val="28"/>
        </w:rPr>
      </w:pPr>
      <w:r w:rsidRPr="00181324">
        <w:rPr>
          <w:sz w:val="28"/>
          <w:szCs w:val="28"/>
        </w:rPr>
        <w:t>Порядок осуществле</w:t>
      </w:r>
      <w:r>
        <w:rPr>
          <w:sz w:val="28"/>
          <w:szCs w:val="28"/>
        </w:rPr>
        <w:t>ния Ревизионной комиссией (Ревизо</w:t>
      </w:r>
      <w:r w:rsidRPr="00181324">
        <w:rPr>
          <w:sz w:val="28"/>
          <w:szCs w:val="28"/>
        </w:rPr>
        <w:t>ром) своих полномочий, ее количественный и персональный состав утверждаются Общим собранием участников. Число членов Ревизионной комиссии не может быть менее трех.</w:t>
      </w:r>
    </w:p>
    <w:p w:rsidR="007125CE" w:rsidRPr="00181324" w:rsidRDefault="007125CE" w:rsidP="00181324">
      <w:pPr>
        <w:pStyle w:val="NoSpacing"/>
        <w:rPr>
          <w:sz w:val="28"/>
          <w:szCs w:val="28"/>
        </w:rPr>
      </w:pPr>
      <w:r w:rsidRPr="00181324">
        <w:rPr>
          <w:sz w:val="28"/>
          <w:szCs w:val="28"/>
        </w:rPr>
        <w:t>11.2.</w:t>
      </w:r>
      <w:r w:rsidRPr="00181324">
        <w:rPr>
          <w:sz w:val="28"/>
          <w:szCs w:val="28"/>
        </w:rPr>
        <w:tab/>
        <w:t>Членом Ревизионной комиссии (Ревизором) может быть любой участник (представитель участника), избранный в установленном порядке Общим собранием участников, а также лицо, не являющееся участником Общества.</w:t>
      </w:r>
    </w:p>
    <w:p w:rsidR="007125CE" w:rsidRPr="00181324" w:rsidRDefault="007125CE" w:rsidP="00181324">
      <w:pPr>
        <w:pStyle w:val="NoSpacing"/>
        <w:rPr>
          <w:sz w:val="28"/>
          <w:szCs w:val="28"/>
        </w:rPr>
      </w:pPr>
      <w:r w:rsidRPr="00181324">
        <w:rPr>
          <w:sz w:val="28"/>
          <w:szCs w:val="28"/>
        </w:rPr>
        <w:t>Членом Ревизионной комиссии не может быть Генеральный директор.</w:t>
      </w:r>
    </w:p>
    <w:p w:rsidR="007125CE" w:rsidRPr="00181324" w:rsidRDefault="007125CE" w:rsidP="00181324">
      <w:pPr>
        <w:pStyle w:val="NoSpacing"/>
        <w:rPr>
          <w:sz w:val="28"/>
          <w:szCs w:val="28"/>
        </w:rPr>
      </w:pPr>
      <w:r w:rsidRPr="00181324">
        <w:rPr>
          <w:sz w:val="28"/>
          <w:szCs w:val="28"/>
        </w:rPr>
        <w:t>11.3.</w:t>
      </w:r>
      <w:r w:rsidRPr="00181324">
        <w:rPr>
          <w:sz w:val="28"/>
          <w:szCs w:val="28"/>
        </w:rPr>
        <w:tab/>
        <w:t>Ревизионная комиссия Общества вправе в любое время проводить проверки финансово- хозяйственной деятельности Общества и иметь доступ ко всей документации, касающейся деятельности Общества.</w:t>
      </w:r>
    </w:p>
    <w:p w:rsidR="007125CE" w:rsidRPr="00181324" w:rsidRDefault="007125CE" w:rsidP="00181324">
      <w:pPr>
        <w:pStyle w:val="NoSpacing"/>
        <w:rPr>
          <w:sz w:val="28"/>
          <w:szCs w:val="28"/>
        </w:rPr>
      </w:pPr>
      <w:r w:rsidRPr="00181324">
        <w:rPr>
          <w:sz w:val="28"/>
          <w:szCs w:val="28"/>
        </w:rPr>
        <w:t>По требованию Ревизионной комиссии (Ревизора) Общества лицо, осуществляющее функции Генерального директора, а также работники Общества обязаны давать необходимые пояснения в устной или письменной форме.</w:t>
      </w:r>
    </w:p>
    <w:p w:rsidR="007125CE" w:rsidRPr="00181324" w:rsidRDefault="007125CE" w:rsidP="00181324">
      <w:pPr>
        <w:pStyle w:val="NoSpacing"/>
        <w:rPr>
          <w:sz w:val="28"/>
          <w:szCs w:val="28"/>
        </w:rPr>
      </w:pPr>
      <w:r w:rsidRPr="00181324">
        <w:rPr>
          <w:sz w:val="28"/>
          <w:szCs w:val="28"/>
        </w:rPr>
        <w:t>11.4.</w:t>
      </w:r>
      <w:r w:rsidRPr="00181324">
        <w:rPr>
          <w:sz w:val="28"/>
          <w:szCs w:val="28"/>
        </w:rPr>
        <w:tab/>
        <w:t>Заседания Ревизионной комиссии правомочны, если</w:t>
      </w:r>
      <w:r>
        <w:rPr>
          <w:sz w:val="28"/>
          <w:szCs w:val="28"/>
        </w:rPr>
        <w:t xml:space="preserve"> на них присутствует не менее 2/</w:t>
      </w:r>
      <w:r w:rsidRPr="00181324">
        <w:rPr>
          <w:sz w:val="28"/>
          <w:szCs w:val="28"/>
        </w:rPr>
        <w:t>3 ее членов.</w:t>
      </w:r>
    </w:p>
    <w:p w:rsidR="007125CE" w:rsidRPr="00181324" w:rsidRDefault="007125CE" w:rsidP="00181324">
      <w:pPr>
        <w:pStyle w:val="NoSpacing"/>
        <w:rPr>
          <w:sz w:val="28"/>
          <w:szCs w:val="28"/>
        </w:rPr>
      </w:pPr>
      <w:r w:rsidRPr="00181324">
        <w:rPr>
          <w:sz w:val="28"/>
          <w:szCs w:val="28"/>
        </w:rPr>
        <w:t>Все решения Ревизионной комиссии принимаются большинством голосов от числа членов Ревизионной комиссии, присутствующих на заседании.</w:t>
      </w:r>
    </w:p>
    <w:p w:rsidR="007125CE" w:rsidRPr="00181324" w:rsidRDefault="007125CE" w:rsidP="00181324">
      <w:pPr>
        <w:pStyle w:val="NoSpacing"/>
        <w:rPr>
          <w:sz w:val="28"/>
          <w:szCs w:val="28"/>
        </w:rPr>
      </w:pPr>
      <w:r w:rsidRPr="00181324">
        <w:rPr>
          <w:sz w:val="28"/>
          <w:szCs w:val="28"/>
        </w:rPr>
        <w:t>11.5.</w:t>
      </w:r>
      <w:r w:rsidRPr="00181324">
        <w:rPr>
          <w:sz w:val="28"/>
          <w:szCs w:val="28"/>
        </w:rPr>
        <w:tab/>
        <w:t>Ревизионная комиссия (Ревизор) вправе привлекать к своей работе экспертов и консультантов, работа которых оплачивается за счет Общества.</w:t>
      </w:r>
    </w:p>
    <w:p w:rsidR="007125CE" w:rsidRPr="00181324" w:rsidRDefault="007125CE" w:rsidP="00181324">
      <w:pPr>
        <w:pStyle w:val="NoSpacing"/>
        <w:rPr>
          <w:sz w:val="28"/>
          <w:szCs w:val="28"/>
        </w:rPr>
      </w:pPr>
      <w:r w:rsidRPr="00181324">
        <w:rPr>
          <w:sz w:val="28"/>
          <w:szCs w:val="28"/>
        </w:rPr>
        <w:t>11.6.</w:t>
      </w:r>
      <w:r w:rsidRPr="00181324">
        <w:rPr>
          <w:sz w:val="28"/>
          <w:szCs w:val="28"/>
        </w:rPr>
        <w:tab/>
        <w:t>Ревизионная комиссия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w:t>
      </w:r>
    </w:p>
    <w:p w:rsidR="007125CE" w:rsidRPr="00181324" w:rsidRDefault="007125CE" w:rsidP="00181324">
      <w:pPr>
        <w:pStyle w:val="NoSpacing"/>
        <w:rPr>
          <w:sz w:val="28"/>
          <w:szCs w:val="28"/>
        </w:rPr>
      </w:pPr>
      <w:r w:rsidRPr="00181324">
        <w:rPr>
          <w:sz w:val="28"/>
          <w:szCs w:val="28"/>
        </w:rPr>
        <w:t>Общее собрание участников не вправе утверждать годовые отчеты и бухгалтерские балансы Общества при отсутствии заключений Ревизионной комиссии Общества.</w:t>
      </w:r>
    </w:p>
    <w:p w:rsidR="007125CE" w:rsidRPr="00181324" w:rsidRDefault="007125CE" w:rsidP="00181324">
      <w:pPr>
        <w:pStyle w:val="NoSpacing"/>
        <w:rPr>
          <w:sz w:val="28"/>
          <w:szCs w:val="28"/>
        </w:rPr>
      </w:pPr>
      <w:r w:rsidRPr="00181324">
        <w:rPr>
          <w:sz w:val="28"/>
          <w:szCs w:val="28"/>
        </w:rPr>
        <w:t>11.7.</w:t>
      </w:r>
      <w:r w:rsidRPr="00181324">
        <w:rPr>
          <w:sz w:val="28"/>
          <w:szCs w:val="28"/>
        </w:rPr>
        <w:tab/>
        <w:t>Ревизионная комиссия (Ревизор) обязана потребовать созыва внеочередного Общего собрания участников, если возникла серьезная угроза интересам Общества.</w:t>
      </w:r>
    </w:p>
    <w:p w:rsidR="007125CE" w:rsidRPr="00181324" w:rsidRDefault="007125CE" w:rsidP="00181324">
      <w:pPr>
        <w:pStyle w:val="NoSpacing"/>
        <w:rPr>
          <w:sz w:val="28"/>
          <w:szCs w:val="28"/>
        </w:rPr>
      </w:pPr>
      <w:r w:rsidRPr="00181324">
        <w:rPr>
          <w:sz w:val="28"/>
          <w:szCs w:val="28"/>
        </w:rPr>
        <w:t>11.8.</w:t>
      </w:r>
      <w:r w:rsidRPr="00181324">
        <w:rPr>
          <w:sz w:val="28"/>
          <w:szCs w:val="28"/>
        </w:rPr>
        <w:tab/>
        <w:t>Полномочия Ревизионной комиссии (Ревизора) и порядок ее деятельности определяются настоящим Уставом и Положением о Ревизионной комиссии (Реви</w:t>
      </w:r>
      <w:r>
        <w:rPr>
          <w:sz w:val="28"/>
          <w:szCs w:val="28"/>
        </w:rPr>
        <w:t>зо</w:t>
      </w:r>
      <w:r w:rsidRPr="00181324">
        <w:rPr>
          <w:sz w:val="28"/>
          <w:szCs w:val="28"/>
        </w:rPr>
        <w:t>ре), утверждаемым Общим собранием участников Общества.</w:t>
      </w:r>
    </w:p>
    <w:p w:rsidR="007125CE" w:rsidRPr="00181324" w:rsidRDefault="007125CE" w:rsidP="00181324">
      <w:pPr>
        <w:pStyle w:val="NoSpacing"/>
        <w:rPr>
          <w:sz w:val="28"/>
          <w:szCs w:val="28"/>
        </w:rPr>
      </w:pPr>
      <w:r>
        <w:rPr>
          <w:sz w:val="28"/>
          <w:szCs w:val="28"/>
        </w:rPr>
        <w:t xml:space="preserve">11.9. </w:t>
      </w:r>
      <w:r w:rsidRPr="00181324">
        <w:rPr>
          <w:sz w:val="28"/>
          <w:szCs w:val="28"/>
        </w:rPr>
        <w:t xml:space="preserve">Общество вправе по решению Общего собрания участников привлекать профессионального </w:t>
      </w:r>
      <w:r>
        <w:rPr>
          <w:sz w:val="28"/>
          <w:szCs w:val="28"/>
        </w:rPr>
        <w:t>аудитора,</w:t>
      </w:r>
      <w:r w:rsidRPr="00181324">
        <w:rPr>
          <w:sz w:val="28"/>
          <w:szCs w:val="28"/>
        </w:rPr>
        <w:t xml:space="preserve"> не связанного имуществ</w:t>
      </w:r>
      <w:r>
        <w:rPr>
          <w:sz w:val="28"/>
          <w:szCs w:val="28"/>
        </w:rPr>
        <w:t>енными интересами с Обществом, л</w:t>
      </w:r>
      <w:r w:rsidRPr="00181324">
        <w:rPr>
          <w:sz w:val="28"/>
          <w:szCs w:val="28"/>
        </w:rPr>
        <w:t xml:space="preserve">ипом, осуществляющим </w:t>
      </w:r>
      <w:r>
        <w:rPr>
          <w:sz w:val="28"/>
          <w:szCs w:val="28"/>
        </w:rPr>
        <w:t>функции</w:t>
      </w:r>
      <w:r w:rsidRPr="00181324">
        <w:rPr>
          <w:sz w:val="28"/>
          <w:szCs w:val="28"/>
        </w:rPr>
        <w:t xml:space="preserve"> Генерального директора, и участниками Общества.</w:t>
      </w:r>
    </w:p>
    <w:p w:rsidR="007125CE" w:rsidRPr="00181324" w:rsidRDefault="007125CE" w:rsidP="00181324">
      <w:pPr>
        <w:pStyle w:val="NoSpacing"/>
        <w:rPr>
          <w:sz w:val="28"/>
          <w:szCs w:val="28"/>
        </w:rPr>
      </w:pPr>
      <w:r>
        <w:rPr>
          <w:sz w:val="28"/>
          <w:szCs w:val="28"/>
        </w:rPr>
        <w:t>Аудиторская</w:t>
      </w:r>
      <w:r w:rsidRPr="00181324">
        <w:rPr>
          <w:sz w:val="28"/>
          <w:szCs w:val="28"/>
        </w:rPr>
        <w:t xml:space="preserve"> проверка может быть проведена также по требованию любого участника. В случае </w:t>
      </w:r>
      <w:r>
        <w:rPr>
          <w:sz w:val="28"/>
          <w:szCs w:val="28"/>
        </w:rPr>
        <w:t>про</w:t>
      </w:r>
      <w:r w:rsidRPr="00181324">
        <w:rPr>
          <w:sz w:val="28"/>
          <w:szCs w:val="28"/>
        </w:rPr>
        <w:t>ве</w:t>
      </w:r>
      <w:r>
        <w:rPr>
          <w:sz w:val="28"/>
          <w:szCs w:val="28"/>
        </w:rPr>
        <w:t>д</w:t>
      </w:r>
      <w:r w:rsidRPr="00181324">
        <w:rPr>
          <w:sz w:val="28"/>
          <w:szCs w:val="28"/>
        </w:rPr>
        <w:t>ения такой проверки оплата услуг аудитора осуществляется за счет у частика Общества, по требованию которого она проводится.</w:t>
      </w:r>
    </w:p>
    <w:p w:rsidR="007125CE" w:rsidRPr="00181324" w:rsidRDefault="007125CE" w:rsidP="00181324">
      <w:pPr>
        <w:pStyle w:val="NoSpacing"/>
        <w:rPr>
          <w:sz w:val="28"/>
          <w:szCs w:val="28"/>
        </w:rPr>
      </w:pPr>
      <w:r w:rsidRPr="00181324">
        <w:rPr>
          <w:sz w:val="28"/>
          <w:szCs w:val="28"/>
        </w:rPr>
        <w:t>10. 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действующим законодательством.</w:t>
      </w:r>
    </w:p>
    <w:p w:rsidR="007125CE" w:rsidRPr="00181324" w:rsidRDefault="007125CE" w:rsidP="00181324">
      <w:pPr>
        <w:pStyle w:val="NoSpacing"/>
        <w:rPr>
          <w:sz w:val="28"/>
          <w:szCs w:val="28"/>
        </w:rPr>
      </w:pPr>
      <w:r w:rsidRPr="00181324">
        <w:rPr>
          <w:sz w:val="28"/>
          <w:szCs w:val="28"/>
        </w:rPr>
        <w:t>11.11. Аудитор обязан потребовать созыва внеочередного Общего собрания участников, если возникла серьезная угроза интересам Общества.</w:t>
      </w:r>
    </w:p>
    <w:p w:rsidR="007125CE" w:rsidRPr="00181324" w:rsidRDefault="007125CE" w:rsidP="00181324">
      <w:pPr>
        <w:pStyle w:val="NoSpacing"/>
        <w:rPr>
          <w:sz w:val="28"/>
          <w:szCs w:val="28"/>
        </w:rPr>
      </w:pPr>
      <w:r w:rsidRPr="00181324">
        <w:rPr>
          <w:sz w:val="28"/>
          <w:szCs w:val="28"/>
        </w:rPr>
        <w:t>12. ИМУЩЕСТВО, УЧЕТ И ОТЧЕТНОСТЬ</w:t>
      </w:r>
    </w:p>
    <w:p w:rsidR="007125CE" w:rsidRPr="00181324" w:rsidRDefault="007125CE" w:rsidP="00181324">
      <w:pPr>
        <w:pStyle w:val="NoSpacing"/>
        <w:rPr>
          <w:sz w:val="28"/>
          <w:szCs w:val="28"/>
        </w:rPr>
      </w:pPr>
      <w:r w:rsidRPr="00181324">
        <w:rPr>
          <w:sz w:val="28"/>
          <w:szCs w:val="28"/>
        </w:rPr>
        <w:t>12.1.</w:t>
      </w:r>
      <w:r w:rsidRPr="00181324">
        <w:rPr>
          <w:sz w:val="28"/>
          <w:szCs w:val="28"/>
        </w:rPr>
        <w:tab/>
        <w:t>Имущество Общества образуется за счет вкладов в уставный капитал, а также за счет иных источников, предусмотренных действующим законодательством РФ. В частности, источниками образования имущества Общества являются:</w:t>
      </w:r>
    </w:p>
    <w:p w:rsidR="007125CE" w:rsidRPr="00181324" w:rsidRDefault="007125CE" w:rsidP="00181324">
      <w:pPr>
        <w:pStyle w:val="NoSpacing"/>
        <w:rPr>
          <w:sz w:val="28"/>
          <w:szCs w:val="28"/>
        </w:rPr>
      </w:pPr>
      <w:r w:rsidRPr="00181324">
        <w:rPr>
          <w:sz w:val="28"/>
          <w:szCs w:val="28"/>
        </w:rPr>
        <w:t>-</w:t>
      </w:r>
      <w:r w:rsidRPr="00181324">
        <w:rPr>
          <w:sz w:val="28"/>
          <w:szCs w:val="28"/>
        </w:rPr>
        <w:tab/>
        <w:t>уставный капитал Общества;</w:t>
      </w:r>
    </w:p>
    <w:p w:rsidR="007125CE" w:rsidRPr="00181324" w:rsidRDefault="007125CE" w:rsidP="00181324">
      <w:pPr>
        <w:pStyle w:val="NoSpacing"/>
        <w:rPr>
          <w:sz w:val="28"/>
          <w:szCs w:val="28"/>
        </w:rPr>
      </w:pPr>
      <w:r w:rsidRPr="00181324">
        <w:rPr>
          <w:sz w:val="28"/>
          <w:szCs w:val="28"/>
        </w:rPr>
        <w:t>-</w:t>
      </w:r>
      <w:r w:rsidRPr="00181324">
        <w:rPr>
          <w:sz w:val="28"/>
          <w:szCs w:val="28"/>
        </w:rPr>
        <w:tab/>
        <w:t>доходы, получаемые от оказываемых Обществом услуг; • кредиты банков и других кредиторов;</w:t>
      </w:r>
    </w:p>
    <w:p w:rsidR="007125CE" w:rsidRPr="00181324" w:rsidRDefault="007125CE" w:rsidP="00181324">
      <w:pPr>
        <w:pStyle w:val="NoSpacing"/>
        <w:rPr>
          <w:sz w:val="28"/>
          <w:szCs w:val="28"/>
        </w:rPr>
      </w:pPr>
      <w:r w:rsidRPr="00181324">
        <w:rPr>
          <w:sz w:val="28"/>
          <w:szCs w:val="28"/>
        </w:rPr>
        <w:t>-</w:t>
      </w:r>
      <w:r w:rsidRPr="00181324">
        <w:rPr>
          <w:sz w:val="28"/>
          <w:szCs w:val="28"/>
        </w:rPr>
        <w:tab/>
        <w:t>вклады участников;</w:t>
      </w:r>
    </w:p>
    <w:p w:rsidR="007125CE" w:rsidRPr="00181324" w:rsidRDefault="007125CE" w:rsidP="00181324">
      <w:pPr>
        <w:pStyle w:val="NoSpacing"/>
        <w:rPr>
          <w:sz w:val="28"/>
          <w:szCs w:val="28"/>
        </w:rPr>
      </w:pPr>
      <w:r w:rsidRPr="00181324">
        <w:rPr>
          <w:sz w:val="28"/>
          <w:szCs w:val="28"/>
        </w:rPr>
        <w:t>-</w:t>
      </w:r>
      <w:r w:rsidRPr="00181324">
        <w:rPr>
          <w:sz w:val="28"/>
          <w:szCs w:val="28"/>
        </w:rPr>
        <w:tab/>
        <w:t>безвозмездные или благотворительные взносы и пожертвования организаций, предприятий, граждан;</w:t>
      </w:r>
    </w:p>
    <w:p w:rsidR="007125CE" w:rsidRPr="00181324" w:rsidRDefault="007125CE" w:rsidP="00181324">
      <w:pPr>
        <w:pStyle w:val="NoSpacing"/>
        <w:rPr>
          <w:sz w:val="28"/>
          <w:szCs w:val="28"/>
        </w:rPr>
      </w:pPr>
      <w:r w:rsidRPr="00181324">
        <w:rPr>
          <w:sz w:val="28"/>
          <w:szCs w:val="28"/>
        </w:rPr>
        <w:t>-</w:t>
      </w:r>
      <w:r w:rsidRPr="00181324">
        <w:rPr>
          <w:sz w:val="28"/>
          <w:szCs w:val="28"/>
        </w:rPr>
        <w:tab/>
        <w:t>иные источники, не запрещенные законодательством.</w:t>
      </w:r>
    </w:p>
    <w:p w:rsidR="007125CE" w:rsidRPr="00181324" w:rsidRDefault="007125CE" w:rsidP="00181324">
      <w:pPr>
        <w:pStyle w:val="NoSpacing"/>
        <w:rPr>
          <w:sz w:val="28"/>
          <w:szCs w:val="28"/>
        </w:rPr>
      </w:pPr>
      <w:r w:rsidRPr="00181324">
        <w:rPr>
          <w:sz w:val="28"/>
          <w:szCs w:val="28"/>
        </w:rPr>
        <w:t>Имущество, переданное участником Общества в пользование Обществу для оплаты своей доли, в сл&gt;чае выхода или исключения такого участника из Общества остается в пользовании Общества в течение срока, па который данное имущество было передано, если иное не предусмотрено договором об учреждении Общества.</w:t>
      </w:r>
    </w:p>
    <w:p w:rsidR="007125CE" w:rsidRPr="00181324" w:rsidRDefault="007125CE" w:rsidP="00181324">
      <w:pPr>
        <w:pStyle w:val="NoSpacing"/>
        <w:rPr>
          <w:sz w:val="28"/>
          <w:szCs w:val="28"/>
        </w:rPr>
      </w:pPr>
      <w:r w:rsidRPr="00181324">
        <w:rPr>
          <w:sz w:val="28"/>
          <w:szCs w:val="28"/>
        </w:rPr>
        <w:t>12.2.</w:t>
      </w:r>
      <w:r w:rsidRPr="00181324">
        <w:rPr>
          <w:sz w:val="28"/>
          <w:szCs w:val="28"/>
        </w:rPr>
        <w:tab/>
        <w:t>Общество вправе образовывать иные фонды, отчисления в которые осуществляются в размерах и порядке, установленных Общим собранием участников.</w:t>
      </w:r>
    </w:p>
    <w:p w:rsidR="007125CE" w:rsidRPr="00181324" w:rsidRDefault="007125CE" w:rsidP="00181324">
      <w:pPr>
        <w:pStyle w:val="NoSpacing"/>
        <w:rPr>
          <w:sz w:val="28"/>
          <w:szCs w:val="28"/>
        </w:rPr>
      </w:pPr>
      <w:r w:rsidRPr="00181324">
        <w:rPr>
          <w:sz w:val="28"/>
          <w:szCs w:val="28"/>
        </w:rPr>
        <w:t>12.3.</w:t>
      </w:r>
      <w:r w:rsidRPr="00181324">
        <w:rPr>
          <w:sz w:val="28"/>
          <w:szCs w:val="28"/>
        </w:rPr>
        <w:tab/>
        <w:t>Имущество Общества может быть изъято только по вступившему в законную силу решению суда.</w:t>
      </w:r>
    </w:p>
    <w:p w:rsidR="007125CE" w:rsidRPr="00181324" w:rsidRDefault="007125CE" w:rsidP="00181324">
      <w:pPr>
        <w:pStyle w:val="NoSpacing"/>
        <w:rPr>
          <w:sz w:val="28"/>
          <w:szCs w:val="28"/>
        </w:rPr>
      </w:pPr>
      <w:r w:rsidRPr="00181324">
        <w:rPr>
          <w:sz w:val="28"/>
          <w:szCs w:val="28"/>
        </w:rPr>
        <w:t>12.4.</w:t>
      </w:r>
      <w:r w:rsidRPr="00181324">
        <w:rPr>
          <w:sz w:val="28"/>
          <w:szCs w:val="28"/>
        </w:rPr>
        <w:tab/>
        <w:t>Общество может объединить часть своего имущества с имуществом иных юридических лиц для совместного производства товаров, выполнения работ и оказания услуг, а также в иных целях, не запрещенных законом.</w:t>
      </w:r>
    </w:p>
    <w:p w:rsidR="007125CE" w:rsidRPr="00181324" w:rsidRDefault="007125CE" w:rsidP="00181324">
      <w:pPr>
        <w:pStyle w:val="NoSpacing"/>
        <w:rPr>
          <w:sz w:val="28"/>
          <w:szCs w:val="28"/>
        </w:rPr>
      </w:pPr>
      <w:r w:rsidRPr="00181324">
        <w:rPr>
          <w:sz w:val="28"/>
          <w:szCs w:val="28"/>
        </w:rPr>
        <w:t>12.5.</w:t>
      </w:r>
      <w:r w:rsidRPr="00181324">
        <w:rPr>
          <w:sz w:val="28"/>
          <w:szCs w:val="28"/>
        </w:rPr>
        <w:tab/>
        <w:t>Общество осуществляет учет результатов работ, ведет оперативный, бухгалтерский и статистический учет по нормам, действующим в Российской Федерации.</w:t>
      </w:r>
    </w:p>
    <w:p w:rsidR="007125CE" w:rsidRPr="00181324" w:rsidRDefault="007125CE" w:rsidP="00181324">
      <w:pPr>
        <w:pStyle w:val="NoSpacing"/>
        <w:rPr>
          <w:sz w:val="28"/>
          <w:szCs w:val="28"/>
        </w:rPr>
      </w:pPr>
      <w:r w:rsidRPr="00181324">
        <w:rPr>
          <w:sz w:val="28"/>
          <w:szCs w:val="28"/>
        </w:rPr>
        <w:t>12.6.</w:t>
      </w:r>
      <w:r w:rsidRPr="00181324">
        <w:rPr>
          <w:sz w:val="28"/>
          <w:szCs w:val="28"/>
        </w:rPr>
        <w:tab/>
        <w:t>Организацию документооборота в Обществе осуществляет Генеральный директор.</w:t>
      </w:r>
    </w:p>
    <w:p w:rsidR="007125CE" w:rsidRPr="00181324" w:rsidRDefault="007125CE" w:rsidP="00181324">
      <w:pPr>
        <w:pStyle w:val="NoSpacing"/>
        <w:rPr>
          <w:sz w:val="28"/>
          <w:szCs w:val="28"/>
        </w:rPr>
      </w:pPr>
      <w:r w:rsidRPr="00181324">
        <w:rPr>
          <w:sz w:val="28"/>
          <w:szCs w:val="28"/>
        </w:rPr>
        <w:t>12.7.</w:t>
      </w:r>
      <w:r w:rsidRPr="00181324">
        <w:rPr>
          <w:sz w:val="28"/>
          <w:szCs w:val="28"/>
        </w:rPr>
        <w:tab/>
        <w:t>По месту своего нахождения исполнительного органа Общество хранит следующие документы:</w:t>
      </w:r>
    </w:p>
    <w:p w:rsidR="007125CE" w:rsidRPr="00181324" w:rsidRDefault="007125CE" w:rsidP="00181324">
      <w:pPr>
        <w:pStyle w:val="NoSpacing"/>
        <w:rPr>
          <w:sz w:val="28"/>
          <w:szCs w:val="28"/>
        </w:rPr>
      </w:pPr>
      <w:r w:rsidRPr="00181324">
        <w:rPr>
          <w:sz w:val="28"/>
          <w:szCs w:val="28"/>
        </w:rPr>
        <w:t>-</w:t>
      </w:r>
      <w:r w:rsidRPr="00181324">
        <w:rPr>
          <w:sz w:val="28"/>
          <w:szCs w:val="28"/>
        </w:rPr>
        <w:tab/>
        <w:t>договор об учреждении Общества, решение об учреждении Общества, устав Общества, а также внесенные в Устав Общества и зарегистрированные в установленном порядке изменения;</w:t>
      </w:r>
    </w:p>
    <w:p w:rsidR="007125CE" w:rsidRPr="00181324" w:rsidRDefault="007125CE" w:rsidP="00181324">
      <w:pPr>
        <w:pStyle w:val="NoSpacing"/>
        <w:rPr>
          <w:sz w:val="28"/>
          <w:szCs w:val="28"/>
        </w:rPr>
      </w:pPr>
      <w:r w:rsidRPr="00181324">
        <w:rPr>
          <w:sz w:val="28"/>
          <w:szCs w:val="28"/>
        </w:rPr>
        <w:t>-</w:t>
      </w:r>
      <w:r w:rsidRPr="00181324">
        <w:rPr>
          <w:sz w:val="28"/>
          <w:szCs w:val="28"/>
        </w:rPr>
        <w:tab/>
        <w:t>протокол (протоколы) Общего собрания учредителей Общества, содержащий решение о создании Общества и об утверждении денежной оценки неденежных вкладов в уставный капитал, а также иные решения, связанные с созданием Общества;</w:t>
      </w:r>
    </w:p>
    <w:p w:rsidR="007125CE" w:rsidRPr="00181324" w:rsidRDefault="007125CE" w:rsidP="00181324">
      <w:pPr>
        <w:pStyle w:val="NoSpacing"/>
        <w:rPr>
          <w:sz w:val="28"/>
          <w:szCs w:val="28"/>
        </w:rPr>
      </w:pPr>
      <w:r>
        <w:rPr>
          <w:sz w:val="28"/>
          <w:szCs w:val="28"/>
        </w:rPr>
        <w:t>-</w:t>
      </w:r>
      <w:r>
        <w:rPr>
          <w:sz w:val="28"/>
          <w:szCs w:val="28"/>
        </w:rPr>
        <w:tab/>
        <w:t>доку</w:t>
      </w:r>
      <w:r w:rsidRPr="00181324">
        <w:rPr>
          <w:sz w:val="28"/>
          <w:szCs w:val="28"/>
        </w:rPr>
        <w:t>мент, подтверждающий государственную регистрацию Общества;</w:t>
      </w:r>
    </w:p>
    <w:p w:rsidR="007125CE" w:rsidRPr="00181324" w:rsidRDefault="007125CE" w:rsidP="00181324">
      <w:pPr>
        <w:pStyle w:val="NoSpacing"/>
        <w:rPr>
          <w:sz w:val="28"/>
          <w:szCs w:val="28"/>
        </w:rPr>
      </w:pPr>
      <w:r>
        <w:rPr>
          <w:sz w:val="28"/>
          <w:szCs w:val="28"/>
        </w:rPr>
        <w:t>-</w:t>
      </w:r>
      <w:r>
        <w:rPr>
          <w:sz w:val="28"/>
          <w:szCs w:val="28"/>
        </w:rPr>
        <w:tab/>
        <w:t>доку</w:t>
      </w:r>
      <w:r w:rsidRPr="00181324">
        <w:rPr>
          <w:sz w:val="28"/>
          <w:szCs w:val="28"/>
        </w:rPr>
        <w:t>менты, подтверждающие права Общества на имущество, находящееся на его балансе;</w:t>
      </w:r>
    </w:p>
    <w:p w:rsidR="007125CE" w:rsidRPr="00181324" w:rsidRDefault="007125CE" w:rsidP="00181324">
      <w:pPr>
        <w:pStyle w:val="NoSpacing"/>
        <w:rPr>
          <w:sz w:val="28"/>
          <w:szCs w:val="28"/>
        </w:rPr>
      </w:pPr>
      <w:r w:rsidRPr="00181324">
        <w:rPr>
          <w:sz w:val="28"/>
          <w:szCs w:val="28"/>
        </w:rPr>
        <w:t>-</w:t>
      </w:r>
      <w:r w:rsidRPr="00181324">
        <w:rPr>
          <w:sz w:val="28"/>
          <w:szCs w:val="28"/>
        </w:rPr>
        <w:tab/>
        <w:t>внутренние документы;</w:t>
      </w:r>
    </w:p>
    <w:p w:rsidR="007125CE" w:rsidRPr="00181324" w:rsidRDefault="007125CE" w:rsidP="00181324">
      <w:pPr>
        <w:pStyle w:val="NoSpacing"/>
        <w:rPr>
          <w:sz w:val="28"/>
          <w:szCs w:val="28"/>
        </w:rPr>
      </w:pPr>
      <w:r w:rsidRPr="00181324">
        <w:rPr>
          <w:sz w:val="28"/>
          <w:szCs w:val="28"/>
        </w:rPr>
        <w:t>-</w:t>
      </w:r>
      <w:r w:rsidRPr="00181324">
        <w:rPr>
          <w:sz w:val="28"/>
          <w:szCs w:val="28"/>
        </w:rPr>
        <w:tab/>
        <w:t>Положения о филиалах и представительствах;</w:t>
      </w:r>
    </w:p>
    <w:p w:rsidR="007125CE" w:rsidRPr="00181324" w:rsidRDefault="007125CE" w:rsidP="00181324">
      <w:pPr>
        <w:pStyle w:val="NoSpacing"/>
        <w:rPr>
          <w:sz w:val="28"/>
          <w:szCs w:val="28"/>
        </w:rPr>
      </w:pPr>
      <w:r w:rsidRPr="00181324">
        <w:rPr>
          <w:sz w:val="28"/>
          <w:szCs w:val="28"/>
        </w:rPr>
        <w:t>-</w:t>
      </w:r>
      <w:r w:rsidRPr="00181324">
        <w:rPr>
          <w:sz w:val="28"/>
          <w:szCs w:val="28"/>
        </w:rPr>
        <w:tab/>
        <w:t>документы, связанные с эмиссией облигаций и иных эмиссионных ценных бумаг;</w:t>
      </w:r>
    </w:p>
    <w:p w:rsidR="007125CE" w:rsidRPr="00181324" w:rsidRDefault="007125CE" w:rsidP="00181324">
      <w:pPr>
        <w:pStyle w:val="NoSpacing"/>
        <w:rPr>
          <w:sz w:val="28"/>
          <w:szCs w:val="28"/>
        </w:rPr>
      </w:pPr>
      <w:r w:rsidRPr="00181324">
        <w:rPr>
          <w:sz w:val="28"/>
          <w:szCs w:val="28"/>
        </w:rPr>
        <w:t>-</w:t>
      </w:r>
      <w:r w:rsidRPr="00181324">
        <w:rPr>
          <w:sz w:val="28"/>
          <w:szCs w:val="28"/>
        </w:rPr>
        <w:tab/>
        <w:t xml:space="preserve">протоколы Общих собраний </w:t>
      </w:r>
      <w:r>
        <w:rPr>
          <w:sz w:val="28"/>
          <w:szCs w:val="28"/>
        </w:rPr>
        <w:t>у</w:t>
      </w:r>
      <w:r w:rsidRPr="00181324">
        <w:rPr>
          <w:sz w:val="28"/>
          <w:szCs w:val="28"/>
        </w:rPr>
        <w:t>частников и Ревизионной комиссии (Ревизора), аудитора;</w:t>
      </w:r>
    </w:p>
    <w:p w:rsidR="007125CE" w:rsidRPr="00181324" w:rsidRDefault="007125CE" w:rsidP="00181324">
      <w:pPr>
        <w:pStyle w:val="NoSpacing"/>
        <w:rPr>
          <w:sz w:val="28"/>
          <w:szCs w:val="28"/>
        </w:rPr>
      </w:pPr>
      <w:r w:rsidRPr="00181324">
        <w:rPr>
          <w:sz w:val="28"/>
          <w:szCs w:val="28"/>
        </w:rPr>
        <w:t>-</w:t>
      </w:r>
      <w:r w:rsidRPr="00181324">
        <w:rPr>
          <w:sz w:val="28"/>
          <w:szCs w:val="28"/>
        </w:rPr>
        <w:tab/>
        <w:t>за</w:t>
      </w:r>
      <w:r>
        <w:rPr>
          <w:sz w:val="28"/>
          <w:szCs w:val="28"/>
        </w:rPr>
        <w:t>ключения ауди</w:t>
      </w:r>
      <w:r w:rsidRPr="00181324">
        <w:rPr>
          <w:sz w:val="28"/>
          <w:szCs w:val="28"/>
        </w:rPr>
        <w:t>тора, государственных и муниципальных органов финансового контроля;</w:t>
      </w:r>
    </w:p>
    <w:p w:rsidR="007125CE" w:rsidRPr="00181324" w:rsidRDefault="007125CE" w:rsidP="00181324">
      <w:pPr>
        <w:pStyle w:val="NoSpacing"/>
        <w:rPr>
          <w:sz w:val="28"/>
          <w:szCs w:val="28"/>
        </w:rPr>
      </w:pPr>
      <w:r w:rsidRPr="00181324">
        <w:rPr>
          <w:sz w:val="28"/>
          <w:szCs w:val="28"/>
        </w:rPr>
        <w:t>-</w:t>
      </w:r>
      <w:r w:rsidRPr="00181324">
        <w:rPr>
          <w:sz w:val="28"/>
          <w:szCs w:val="28"/>
        </w:rPr>
        <w:tab/>
        <w:t>списки аффилированных лиц Общества;</w:t>
      </w:r>
    </w:p>
    <w:p w:rsidR="007125CE" w:rsidRPr="00181324" w:rsidRDefault="007125CE" w:rsidP="00181324">
      <w:pPr>
        <w:pStyle w:val="NoSpacing"/>
        <w:rPr>
          <w:sz w:val="28"/>
          <w:szCs w:val="28"/>
        </w:rPr>
      </w:pPr>
      <w:r w:rsidRPr="00181324">
        <w:rPr>
          <w:sz w:val="28"/>
          <w:szCs w:val="28"/>
        </w:rPr>
        <w:t>-</w:t>
      </w:r>
      <w:r w:rsidRPr="00181324">
        <w:rPr>
          <w:sz w:val="28"/>
          <w:szCs w:val="28"/>
        </w:rPr>
        <w:tab/>
        <w:t>иные документы, предусмотренные федеральными законами и иными правовыми актами РФ. Уставом Общества, внутренними документами, решениями Общего собрания участников и исполнительного органа Общества.</w:t>
      </w:r>
    </w:p>
    <w:p w:rsidR="007125CE" w:rsidRPr="00181324" w:rsidRDefault="007125CE" w:rsidP="00181324">
      <w:pPr>
        <w:pStyle w:val="NoSpacing"/>
        <w:rPr>
          <w:sz w:val="28"/>
          <w:szCs w:val="28"/>
        </w:rPr>
      </w:pPr>
      <w:r w:rsidRPr="00181324">
        <w:rPr>
          <w:sz w:val="28"/>
          <w:szCs w:val="28"/>
        </w:rPr>
        <w:t>Местом нахождения исполнительного органа считается место государственной регистрации Общества.</w:t>
      </w:r>
    </w:p>
    <w:p w:rsidR="007125CE" w:rsidRPr="00181324" w:rsidRDefault="007125CE" w:rsidP="00181324">
      <w:pPr>
        <w:pStyle w:val="NoSpacing"/>
        <w:rPr>
          <w:sz w:val="28"/>
          <w:szCs w:val="28"/>
        </w:rPr>
      </w:pPr>
      <w:r w:rsidRPr="00181324">
        <w:rPr>
          <w:sz w:val="28"/>
          <w:szCs w:val="28"/>
        </w:rPr>
        <w:t>12.8.</w:t>
      </w:r>
      <w:r w:rsidRPr="00181324">
        <w:rPr>
          <w:sz w:val="28"/>
          <w:szCs w:val="28"/>
        </w:rPr>
        <w:tab/>
        <w:t>Перечисленные в п. 12.7 настоящего Устава документы должны быть доступны для ознакомления участникам Общества, а также другим заинтересованным лицам в любой рабочий день. Ознакомление с документами, относящимися к коммерческой тайне, регулируется Положением, утверждаемым Общим собранием участников.</w:t>
      </w:r>
    </w:p>
    <w:p w:rsidR="007125CE" w:rsidRPr="00181324" w:rsidRDefault="007125CE" w:rsidP="00181324">
      <w:pPr>
        <w:pStyle w:val="NoSpacing"/>
        <w:rPr>
          <w:sz w:val="28"/>
          <w:szCs w:val="28"/>
        </w:rPr>
      </w:pPr>
      <w:r w:rsidRPr="00181324">
        <w:rPr>
          <w:sz w:val="28"/>
          <w:szCs w:val="28"/>
        </w:rPr>
        <w:t>12.9.</w:t>
      </w:r>
      <w:r w:rsidRPr="00181324">
        <w:rPr>
          <w:sz w:val="28"/>
          <w:szCs w:val="28"/>
        </w:rPr>
        <w:tab/>
        <w:t>Общество обязано в случае публичного размещения облигаций и иных эмиссионных ценных бумаг ежегодно публиковать годовые отчеты и бухгалтерские балансы.</w:t>
      </w:r>
    </w:p>
    <w:p w:rsidR="007125CE" w:rsidRPr="00181324" w:rsidRDefault="007125CE" w:rsidP="00181324">
      <w:pPr>
        <w:pStyle w:val="NoSpacing"/>
        <w:rPr>
          <w:sz w:val="28"/>
          <w:szCs w:val="28"/>
        </w:rPr>
      </w:pPr>
      <w:r w:rsidRPr="00181324">
        <w:rPr>
          <w:sz w:val="28"/>
          <w:szCs w:val="28"/>
        </w:rPr>
        <w:t>12.10.</w:t>
      </w:r>
      <w:r w:rsidRPr="00181324">
        <w:rPr>
          <w:sz w:val="28"/>
          <w:szCs w:val="28"/>
        </w:rPr>
        <w:tab/>
        <w:t>Финансовый год Общества совпадает с календарным годом.</w:t>
      </w:r>
    </w:p>
    <w:p w:rsidR="007125CE" w:rsidRPr="00181324" w:rsidRDefault="007125CE" w:rsidP="00181324">
      <w:pPr>
        <w:pStyle w:val="NoSpacing"/>
        <w:rPr>
          <w:sz w:val="28"/>
          <w:szCs w:val="28"/>
        </w:rPr>
      </w:pPr>
      <w:r w:rsidRPr="00181324">
        <w:rPr>
          <w:sz w:val="28"/>
          <w:szCs w:val="28"/>
        </w:rPr>
        <w:t>12.11.</w:t>
      </w:r>
      <w:r w:rsidRPr="00181324">
        <w:rPr>
          <w:sz w:val="28"/>
          <w:szCs w:val="28"/>
        </w:rPr>
        <w:tab/>
        <w:t>Директор и главный бухгалтер Общества несут личную ответственность за соблюдение порядка ведения, достоверность учета и отчетности.</w:t>
      </w:r>
    </w:p>
    <w:p w:rsidR="007125CE" w:rsidRPr="00181324" w:rsidRDefault="007125CE" w:rsidP="00181324">
      <w:pPr>
        <w:pStyle w:val="NoSpacing"/>
        <w:rPr>
          <w:sz w:val="28"/>
          <w:szCs w:val="28"/>
        </w:rPr>
      </w:pPr>
      <w:r w:rsidRPr="00181324">
        <w:rPr>
          <w:sz w:val="28"/>
          <w:szCs w:val="28"/>
        </w:rPr>
        <w:t>13. РАСПРЕДЕЛЕНИЕ ПРИБЫЛИ</w:t>
      </w:r>
    </w:p>
    <w:p w:rsidR="007125CE" w:rsidRPr="00181324" w:rsidRDefault="007125CE" w:rsidP="00181324">
      <w:pPr>
        <w:pStyle w:val="NoSpacing"/>
        <w:rPr>
          <w:sz w:val="28"/>
          <w:szCs w:val="28"/>
        </w:rPr>
      </w:pPr>
      <w:r w:rsidRPr="00181324">
        <w:rPr>
          <w:sz w:val="28"/>
          <w:szCs w:val="28"/>
        </w:rPr>
        <w:t>13.1.</w:t>
      </w:r>
      <w:r w:rsidRPr="00181324">
        <w:rPr>
          <w:sz w:val="28"/>
          <w:szCs w:val="28"/>
        </w:rPr>
        <w:tab/>
        <w:t>Решение о распределении прибыли принимает Общее собрание участников.</w:t>
      </w:r>
    </w:p>
    <w:p w:rsidR="007125CE" w:rsidRPr="00181324" w:rsidRDefault="007125CE" w:rsidP="00181324">
      <w:pPr>
        <w:pStyle w:val="NoSpacing"/>
        <w:rPr>
          <w:sz w:val="28"/>
          <w:szCs w:val="28"/>
        </w:rPr>
      </w:pPr>
      <w:r w:rsidRPr="00181324">
        <w:rPr>
          <w:sz w:val="28"/>
          <w:szCs w:val="28"/>
        </w:rPr>
        <w:t>13.1.1. Общество вправе ежеквартально (раз в полгода или раз в год) принимать решение о распределении своей чистой прибыли между участниками Общества.</w:t>
      </w:r>
    </w:p>
    <w:p w:rsidR="007125CE" w:rsidRPr="00181324" w:rsidRDefault="007125CE" w:rsidP="00181324">
      <w:pPr>
        <w:pStyle w:val="NoSpacing"/>
        <w:rPr>
          <w:sz w:val="28"/>
          <w:szCs w:val="28"/>
        </w:rPr>
      </w:pPr>
      <w:r w:rsidRPr="00181324">
        <w:rPr>
          <w:sz w:val="28"/>
          <w:szCs w:val="28"/>
        </w:rPr>
        <w:t>13.2.</w:t>
      </w:r>
      <w:r w:rsidRPr="00181324">
        <w:rPr>
          <w:sz w:val="28"/>
          <w:szCs w:val="28"/>
        </w:rPr>
        <w:tab/>
        <w:t>Часть чистой прибыли, подлежащей распределению, распределяется одним из следующих способов:</w:t>
      </w:r>
    </w:p>
    <w:p w:rsidR="007125CE" w:rsidRPr="00181324" w:rsidRDefault="007125CE" w:rsidP="00181324">
      <w:pPr>
        <w:pStyle w:val="NoSpacing"/>
        <w:rPr>
          <w:sz w:val="28"/>
          <w:szCs w:val="28"/>
        </w:rPr>
      </w:pPr>
      <w:r w:rsidRPr="00181324">
        <w:rPr>
          <w:sz w:val="28"/>
          <w:szCs w:val="28"/>
        </w:rPr>
        <w:t>-</w:t>
      </w:r>
      <w:r w:rsidRPr="00181324">
        <w:rPr>
          <w:sz w:val="28"/>
          <w:szCs w:val="28"/>
        </w:rPr>
        <w:tab/>
        <w:t>пропорционально доле каждого участника Общества,</w:t>
      </w:r>
    </w:p>
    <w:p w:rsidR="007125CE" w:rsidRPr="00181324" w:rsidRDefault="007125CE" w:rsidP="00181324">
      <w:pPr>
        <w:pStyle w:val="NoSpacing"/>
        <w:rPr>
          <w:sz w:val="28"/>
          <w:szCs w:val="28"/>
        </w:rPr>
      </w:pPr>
      <w:r>
        <w:rPr>
          <w:sz w:val="28"/>
          <w:szCs w:val="28"/>
        </w:rPr>
        <w:t>-</w:t>
      </w:r>
      <w:r>
        <w:rPr>
          <w:sz w:val="28"/>
          <w:szCs w:val="28"/>
        </w:rPr>
        <w:tab/>
        <w:t>в зависимости от степени у</w:t>
      </w:r>
      <w:r w:rsidRPr="00181324">
        <w:rPr>
          <w:sz w:val="28"/>
          <w:szCs w:val="28"/>
        </w:rPr>
        <w:t>частия каждого участника в работе органов Общества,</w:t>
      </w:r>
    </w:p>
    <w:p w:rsidR="007125CE" w:rsidRPr="00181324" w:rsidRDefault="007125CE" w:rsidP="00181324">
      <w:pPr>
        <w:pStyle w:val="NoSpacing"/>
        <w:rPr>
          <w:sz w:val="28"/>
          <w:szCs w:val="28"/>
        </w:rPr>
      </w:pPr>
      <w:r w:rsidRPr="00181324">
        <w:rPr>
          <w:sz w:val="28"/>
          <w:szCs w:val="28"/>
        </w:rPr>
        <w:t>-</w:t>
      </w:r>
      <w:r w:rsidRPr="00181324">
        <w:rPr>
          <w:sz w:val="28"/>
          <w:szCs w:val="28"/>
        </w:rPr>
        <w:tab/>
        <w:t>в зависимости от конкретных условий, связанных с получением Обществом прибыли (размеров прибыли, сроков реализации продукции и т.п.),</w:t>
      </w:r>
    </w:p>
    <w:p w:rsidR="007125CE" w:rsidRPr="00181324" w:rsidRDefault="007125CE" w:rsidP="00181324">
      <w:pPr>
        <w:pStyle w:val="NoSpacing"/>
        <w:rPr>
          <w:sz w:val="28"/>
          <w:szCs w:val="28"/>
        </w:rPr>
      </w:pPr>
      <w:r w:rsidRPr="00181324">
        <w:rPr>
          <w:sz w:val="28"/>
          <w:szCs w:val="28"/>
        </w:rPr>
        <w:t>-</w:t>
      </w:r>
      <w:r w:rsidRPr="00181324">
        <w:rPr>
          <w:sz w:val="28"/>
          <w:szCs w:val="28"/>
        </w:rPr>
        <w:tab/>
        <w:t xml:space="preserve">в соответствии с точным определением доли каждого участника Общества в соответствии с решением, принятым на </w:t>
      </w:r>
      <w:r>
        <w:rPr>
          <w:sz w:val="28"/>
          <w:szCs w:val="28"/>
        </w:rPr>
        <w:t>общем собрании участников Общест</w:t>
      </w:r>
      <w:r w:rsidRPr="00181324">
        <w:rPr>
          <w:sz w:val="28"/>
          <w:szCs w:val="28"/>
        </w:rPr>
        <w:t>ва.</w:t>
      </w:r>
    </w:p>
    <w:p w:rsidR="007125CE" w:rsidRPr="00181324" w:rsidRDefault="007125CE" w:rsidP="00181324">
      <w:pPr>
        <w:pStyle w:val="NoSpacing"/>
        <w:rPr>
          <w:sz w:val="28"/>
          <w:szCs w:val="28"/>
        </w:rPr>
      </w:pPr>
      <w:r w:rsidRPr="00181324">
        <w:rPr>
          <w:sz w:val="28"/>
          <w:szCs w:val="28"/>
        </w:rPr>
        <w:t>13.3.</w:t>
      </w:r>
      <w:r w:rsidRPr="00181324">
        <w:rPr>
          <w:sz w:val="28"/>
          <w:szCs w:val="28"/>
        </w:rPr>
        <w:tab/>
        <w:t>Общество не вправе принимать решение о распределении своей прибыли между участниками Общества:</w:t>
      </w:r>
    </w:p>
    <w:p w:rsidR="007125CE" w:rsidRPr="00181324" w:rsidRDefault="007125CE" w:rsidP="00181324">
      <w:pPr>
        <w:pStyle w:val="NoSpacing"/>
        <w:rPr>
          <w:sz w:val="28"/>
          <w:szCs w:val="28"/>
        </w:rPr>
      </w:pPr>
      <w:r w:rsidRPr="00181324">
        <w:rPr>
          <w:sz w:val="28"/>
          <w:szCs w:val="28"/>
        </w:rPr>
        <w:t>-</w:t>
      </w:r>
      <w:r w:rsidRPr="00181324">
        <w:rPr>
          <w:sz w:val="28"/>
          <w:szCs w:val="28"/>
        </w:rPr>
        <w:tab/>
        <w:t>до полной оплаты всего уставного капитала Общества:</w:t>
      </w:r>
    </w:p>
    <w:p w:rsidR="007125CE" w:rsidRPr="00181324" w:rsidRDefault="007125CE" w:rsidP="00181324">
      <w:pPr>
        <w:pStyle w:val="NoSpacing"/>
        <w:rPr>
          <w:sz w:val="28"/>
          <w:szCs w:val="28"/>
        </w:rPr>
      </w:pPr>
      <w:r w:rsidRPr="00181324">
        <w:rPr>
          <w:sz w:val="28"/>
          <w:szCs w:val="28"/>
        </w:rPr>
        <w:t>-</w:t>
      </w:r>
      <w:r w:rsidRPr="00181324">
        <w:rPr>
          <w:sz w:val="28"/>
          <w:szCs w:val="28"/>
        </w:rPr>
        <w:tab/>
        <w:t>до выплаты действительной стоимости доли или части доли участника Общества в случаях, предусмотренных федеральным законом:</w:t>
      </w:r>
    </w:p>
    <w:p w:rsidR="007125CE" w:rsidRPr="00181324" w:rsidRDefault="007125CE" w:rsidP="00181324">
      <w:pPr>
        <w:pStyle w:val="NoSpacing"/>
        <w:rPr>
          <w:sz w:val="28"/>
          <w:szCs w:val="28"/>
        </w:rPr>
      </w:pPr>
      <w:r w:rsidRPr="00181324">
        <w:rPr>
          <w:sz w:val="28"/>
          <w:szCs w:val="28"/>
        </w:rPr>
        <w:t>-</w:t>
      </w:r>
      <w:r w:rsidRPr="00181324">
        <w:rPr>
          <w:sz w:val="28"/>
          <w:szCs w:val="28"/>
        </w:rPr>
        <w:tab/>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w:t>
      </w:r>
      <w:r>
        <w:rPr>
          <w:sz w:val="28"/>
          <w:szCs w:val="28"/>
        </w:rPr>
        <w:t>банкротстве)" или если у</w:t>
      </w:r>
      <w:r w:rsidRPr="00181324">
        <w:rPr>
          <w:sz w:val="28"/>
          <w:szCs w:val="28"/>
        </w:rPr>
        <w:t>казанные признаки появятся у Общества в результате принятия такого решения:</w:t>
      </w:r>
    </w:p>
    <w:p w:rsidR="007125CE" w:rsidRPr="00181324" w:rsidRDefault="007125CE" w:rsidP="00181324">
      <w:pPr>
        <w:pStyle w:val="NoSpacing"/>
        <w:rPr>
          <w:sz w:val="28"/>
          <w:szCs w:val="28"/>
        </w:rPr>
      </w:pPr>
      <w:r w:rsidRPr="00181324">
        <w:rPr>
          <w:sz w:val="28"/>
          <w:szCs w:val="28"/>
        </w:rPr>
        <w:t>-</w:t>
      </w:r>
      <w:r w:rsidRPr="00181324">
        <w:rPr>
          <w:sz w:val="28"/>
          <w:szCs w:val="28"/>
        </w:rPr>
        <w:tab/>
        <w:t>если на момент принятия такого решения стоимость чисты</w:t>
      </w:r>
      <w:r>
        <w:rPr>
          <w:sz w:val="28"/>
          <w:szCs w:val="28"/>
        </w:rPr>
        <w:t>х активов Общества меньше его уст</w:t>
      </w:r>
      <w:r w:rsidRPr="00181324">
        <w:rPr>
          <w:sz w:val="28"/>
          <w:szCs w:val="28"/>
        </w:rPr>
        <w:t>авного капитала и резервного фонда или станет меньше их размера в результате принятия такого решения:</w:t>
      </w:r>
    </w:p>
    <w:p w:rsidR="007125CE" w:rsidRPr="00181324" w:rsidRDefault="007125CE" w:rsidP="00181324">
      <w:pPr>
        <w:pStyle w:val="NoSpacing"/>
        <w:rPr>
          <w:sz w:val="28"/>
          <w:szCs w:val="28"/>
        </w:rPr>
      </w:pPr>
      <w:r w:rsidRPr="00181324">
        <w:rPr>
          <w:sz w:val="28"/>
          <w:szCs w:val="28"/>
        </w:rPr>
        <w:t>-</w:t>
      </w:r>
      <w:r w:rsidRPr="00181324">
        <w:rPr>
          <w:sz w:val="28"/>
          <w:szCs w:val="28"/>
        </w:rPr>
        <w:tab/>
        <w:t>в иных случаях, предусмотренных федеральными законами.</w:t>
      </w:r>
    </w:p>
    <w:p w:rsidR="007125CE" w:rsidRPr="00181324" w:rsidRDefault="007125CE" w:rsidP="00181324">
      <w:pPr>
        <w:pStyle w:val="NoSpacing"/>
        <w:rPr>
          <w:sz w:val="28"/>
          <w:szCs w:val="28"/>
        </w:rPr>
      </w:pPr>
      <w:r w:rsidRPr="00181324">
        <w:rPr>
          <w:sz w:val="28"/>
          <w:szCs w:val="28"/>
        </w:rPr>
        <w:t>13.4.</w:t>
      </w:r>
      <w:r w:rsidRPr="00181324">
        <w:rPr>
          <w:sz w:val="28"/>
          <w:szCs w:val="28"/>
        </w:rPr>
        <w:tab/>
        <w:t>Общество не вправе выплачивать участникам прибыль, решение о распределении которой было принято, если:</w:t>
      </w:r>
    </w:p>
    <w:p w:rsidR="007125CE" w:rsidRPr="00181324" w:rsidRDefault="007125CE" w:rsidP="00181324">
      <w:pPr>
        <w:pStyle w:val="NoSpacing"/>
        <w:rPr>
          <w:sz w:val="28"/>
          <w:szCs w:val="28"/>
        </w:rPr>
      </w:pPr>
      <w:r w:rsidRPr="00181324">
        <w:rPr>
          <w:sz w:val="28"/>
          <w:szCs w:val="28"/>
        </w:rPr>
        <w:t>-</w:t>
      </w:r>
      <w:r w:rsidRPr="00181324">
        <w:rPr>
          <w:sz w:val="28"/>
          <w:szCs w:val="28"/>
        </w:rPr>
        <w:tab/>
        <w:t>на момент принятия такого решения Общество отвечает признакам несостоятельности (банкротства) или если указанные признаки проявятся у Общества в результате принятия такого решения:</w:t>
      </w:r>
    </w:p>
    <w:p w:rsidR="007125CE" w:rsidRPr="00181324" w:rsidRDefault="007125CE" w:rsidP="00181324">
      <w:pPr>
        <w:pStyle w:val="NoSpacing"/>
        <w:rPr>
          <w:sz w:val="28"/>
          <w:szCs w:val="28"/>
        </w:rPr>
      </w:pPr>
      <w:r w:rsidRPr="00181324">
        <w:rPr>
          <w:sz w:val="28"/>
          <w:szCs w:val="28"/>
        </w:rPr>
        <w:t>-</w:t>
      </w:r>
      <w:r w:rsidRPr="00181324">
        <w:rPr>
          <w:sz w:val="28"/>
          <w:szCs w:val="28"/>
        </w:rPr>
        <w:tab/>
        <w:t>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7125CE" w:rsidRPr="00181324" w:rsidRDefault="007125CE" w:rsidP="00181324">
      <w:pPr>
        <w:pStyle w:val="NoSpacing"/>
        <w:rPr>
          <w:sz w:val="28"/>
          <w:szCs w:val="28"/>
        </w:rPr>
      </w:pPr>
      <w:r w:rsidRPr="00181324">
        <w:rPr>
          <w:sz w:val="28"/>
          <w:szCs w:val="28"/>
        </w:rPr>
        <w:t>-</w:t>
      </w:r>
      <w:r w:rsidRPr="00181324">
        <w:rPr>
          <w:sz w:val="28"/>
          <w:szCs w:val="28"/>
        </w:rPr>
        <w:tab/>
        <w:t>в иных случаях, предусмотренных настоящим Уставом и действующим законодательством РФ. 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7125CE" w:rsidRPr="00181324" w:rsidRDefault="007125CE" w:rsidP="00181324">
      <w:pPr>
        <w:pStyle w:val="NoSpacing"/>
        <w:rPr>
          <w:sz w:val="28"/>
          <w:szCs w:val="28"/>
        </w:rPr>
      </w:pPr>
      <w:r w:rsidRPr="00181324">
        <w:rPr>
          <w:sz w:val="28"/>
          <w:szCs w:val="28"/>
        </w:rPr>
        <w:t>14. ЛИКВИДАЦИЯ И РЕОРГАНИЗАЦИЯ</w:t>
      </w:r>
    </w:p>
    <w:p w:rsidR="007125CE" w:rsidRPr="00181324" w:rsidRDefault="007125CE" w:rsidP="00181324">
      <w:pPr>
        <w:pStyle w:val="NoSpacing"/>
        <w:rPr>
          <w:sz w:val="28"/>
          <w:szCs w:val="28"/>
        </w:rPr>
      </w:pPr>
      <w:r>
        <w:rPr>
          <w:sz w:val="28"/>
          <w:szCs w:val="28"/>
        </w:rPr>
        <w:t>14.1.</w:t>
      </w:r>
      <w:r>
        <w:rPr>
          <w:sz w:val="28"/>
          <w:szCs w:val="28"/>
        </w:rPr>
        <w:tab/>
        <w:t>Общест</w:t>
      </w:r>
      <w:r w:rsidRPr="00181324">
        <w:rPr>
          <w:sz w:val="28"/>
          <w:szCs w:val="28"/>
        </w:rPr>
        <w:t>во может быть добровольно реорганизов</w:t>
      </w:r>
      <w:r>
        <w:rPr>
          <w:sz w:val="28"/>
          <w:szCs w:val="28"/>
        </w:rPr>
        <w:t>ано в порядке, предусмотренном за</w:t>
      </w:r>
      <w:r w:rsidRPr="00181324">
        <w:rPr>
          <w:sz w:val="28"/>
          <w:szCs w:val="28"/>
        </w:rPr>
        <w:t xml:space="preserve">конодательством РФ. Реорганизация Общества может быть осуществлена в форме слияния, присоединения, разделения, выделения и преобразования. При реорганизации вносятся соответствующие изменения в Устав Общества. </w:t>
      </w:r>
    </w:p>
    <w:p w:rsidR="007125CE" w:rsidRPr="00181324" w:rsidRDefault="007125CE" w:rsidP="00181324">
      <w:pPr>
        <w:pStyle w:val="NoSpacing"/>
        <w:rPr>
          <w:sz w:val="28"/>
          <w:szCs w:val="28"/>
        </w:rPr>
      </w:pPr>
      <w:r w:rsidRPr="00181324">
        <w:rPr>
          <w:sz w:val="28"/>
          <w:szCs w:val="28"/>
        </w:rPr>
        <w:t>14.2.</w:t>
      </w:r>
      <w:r w:rsidRPr="00181324">
        <w:rPr>
          <w:sz w:val="28"/>
          <w:szCs w:val="28"/>
        </w:rPr>
        <w:tab/>
        <w:t>Не позднее тридцати дней с даты принятия решения о реорганизации Общества, а п</w:t>
      </w:r>
      <w:r>
        <w:rPr>
          <w:sz w:val="28"/>
          <w:szCs w:val="28"/>
        </w:rPr>
        <w:t>ри реорганизации Общества в форм</w:t>
      </w:r>
      <w:r w:rsidRPr="00181324">
        <w:rPr>
          <w:sz w:val="28"/>
          <w:szCs w:val="28"/>
        </w:rPr>
        <w:t>е слияния или присоединения с даты принятия решения об этом последним из обществ, участвующих в слиянии иди присоединении. Общество обязано письменно уведомить об этом всех известных ему кредиторов Общества и опубликовать в органе печати, в котором публикуются данные о государствен</w:t>
      </w:r>
      <w:r>
        <w:rPr>
          <w:sz w:val="28"/>
          <w:szCs w:val="28"/>
        </w:rPr>
        <w:t>ной регистрации юридических лиц,</w:t>
      </w:r>
      <w:r w:rsidRPr="00181324">
        <w:rPr>
          <w:sz w:val="28"/>
          <w:szCs w:val="28"/>
        </w:rPr>
        <w:t xml:space="preserve"> сообщение о принятом решении.</w:t>
      </w:r>
    </w:p>
    <w:p w:rsidR="007125CE" w:rsidRPr="00181324" w:rsidRDefault="007125CE" w:rsidP="00181324">
      <w:pPr>
        <w:pStyle w:val="NoSpacing"/>
        <w:rPr>
          <w:sz w:val="28"/>
          <w:szCs w:val="28"/>
        </w:rPr>
      </w:pPr>
      <w:r w:rsidRPr="00181324">
        <w:rPr>
          <w:sz w:val="28"/>
          <w:szCs w:val="28"/>
        </w:rPr>
        <w:t>При этом кредиторы Общества в течение тридцати дней с даты направления им уведомлений или в течение тридцати дней с даты опубликования сообщения о принятом решении вправе письменно потребовать досрочного прекращения или исполнения соответствующих обязател</w:t>
      </w:r>
      <w:r>
        <w:rPr>
          <w:sz w:val="28"/>
          <w:szCs w:val="28"/>
        </w:rPr>
        <w:t>ьств Общества и возмещения им у</w:t>
      </w:r>
      <w:r w:rsidRPr="00181324">
        <w:rPr>
          <w:sz w:val="28"/>
          <w:szCs w:val="28"/>
        </w:rPr>
        <w:t>бытков.</w:t>
      </w:r>
    </w:p>
    <w:p w:rsidR="007125CE" w:rsidRPr="00181324" w:rsidRDefault="007125CE" w:rsidP="00181324">
      <w:pPr>
        <w:pStyle w:val="NoSpacing"/>
        <w:rPr>
          <w:sz w:val="28"/>
          <w:szCs w:val="28"/>
        </w:rPr>
      </w:pPr>
      <w:r w:rsidRPr="00181324">
        <w:rPr>
          <w:sz w:val="28"/>
          <w:szCs w:val="28"/>
        </w:rPr>
        <w:t>14.3.</w:t>
      </w:r>
      <w:r w:rsidRPr="00181324">
        <w:rPr>
          <w:sz w:val="28"/>
          <w:szCs w:val="28"/>
        </w:rPr>
        <w:tab/>
        <w:t>Реорганизация Общества осуществляется в порядке, определяемом действующим законодательством РФ.</w:t>
      </w:r>
    </w:p>
    <w:p w:rsidR="007125CE" w:rsidRPr="00181324" w:rsidRDefault="007125CE" w:rsidP="00181324">
      <w:pPr>
        <w:pStyle w:val="NoSpacing"/>
        <w:rPr>
          <w:sz w:val="28"/>
          <w:szCs w:val="28"/>
        </w:rPr>
      </w:pPr>
      <w:r w:rsidRPr="00181324">
        <w:rPr>
          <w:sz w:val="28"/>
          <w:szCs w:val="28"/>
        </w:rPr>
        <w:t>14.4.</w:t>
      </w:r>
      <w:r w:rsidRPr="00181324">
        <w:rPr>
          <w:sz w:val="28"/>
          <w:szCs w:val="28"/>
        </w:rPr>
        <w:tab/>
        <w:t>Общество может быть ликвидировано добровольно либо по решению суда по основаниям, предусмотренным Гражданским кодексом РФ.</w:t>
      </w:r>
    </w:p>
    <w:p w:rsidR="007125CE" w:rsidRPr="00181324" w:rsidRDefault="007125CE" w:rsidP="00181324">
      <w:pPr>
        <w:pStyle w:val="NoSpacing"/>
        <w:rPr>
          <w:sz w:val="28"/>
          <w:szCs w:val="28"/>
        </w:rPr>
      </w:pPr>
      <w:r w:rsidRPr="00181324">
        <w:rPr>
          <w:sz w:val="28"/>
          <w:szCs w:val="28"/>
        </w:rPr>
        <w:t>14.5.</w:t>
      </w:r>
      <w:r w:rsidRPr="00181324">
        <w:rPr>
          <w:sz w:val="28"/>
          <w:szCs w:val="28"/>
        </w:rPr>
        <w:tab/>
        <w:t>Решение Общего собрания участников Общества о добровольной ликвидации Общества и назначении ликвидационной комиссии принимается по предложению Генерального директора Общества или участника Общества.</w:t>
      </w:r>
    </w:p>
    <w:p w:rsidR="007125CE" w:rsidRPr="00181324" w:rsidRDefault="007125CE" w:rsidP="00181324">
      <w:pPr>
        <w:pStyle w:val="NoSpacing"/>
        <w:rPr>
          <w:sz w:val="28"/>
          <w:szCs w:val="28"/>
        </w:rPr>
      </w:pPr>
      <w:r w:rsidRPr="00181324">
        <w:rPr>
          <w:sz w:val="28"/>
          <w:szCs w:val="28"/>
        </w:rPr>
        <w:t>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7125CE" w:rsidRPr="00181324" w:rsidRDefault="007125CE" w:rsidP="00181324">
      <w:pPr>
        <w:pStyle w:val="NoSpacing"/>
        <w:rPr>
          <w:sz w:val="28"/>
          <w:szCs w:val="28"/>
        </w:rPr>
      </w:pPr>
      <w:r w:rsidRPr="00181324">
        <w:rPr>
          <w:sz w:val="28"/>
          <w:szCs w:val="28"/>
        </w:rPr>
        <w:t>14.6.</w:t>
      </w:r>
      <w:r w:rsidRPr="00181324">
        <w:rPr>
          <w:sz w:val="28"/>
          <w:szCs w:val="28"/>
        </w:rPr>
        <w:tab/>
        <w:t>Ликвидация Общества влечет за собой его прекращение без перехода прав и обязанностей в порядке правопреемства к другим лицам.</w:t>
      </w:r>
    </w:p>
    <w:p w:rsidR="007125CE" w:rsidRPr="00181324" w:rsidRDefault="007125CE" w:rsidP="00181324">
      <w:pPr>
        <w:pStyle w:val="NoSpacing"/>
        <w:rPr>
          <w:sz w:val="28"/>
          <w:szCs w:val="28"/>
        </w:rPr>
      </w:pPr>
      <w:r>
        <w:rPr>
          <w:sz w:val="28"/>
          <w:szCs w:val="28"/>
        </w:rPr>
        <w:t>14.7.</w:t>
      </w:r>
      <w:r>
        <w:rPr>
          <w:sz w:val="28"/>
          <w:szCs w:val="28"/>
        </w:rPr>
        <w:tab/>
        <w:t>Общее собрание у</w:t>
      </w:r>
      <w:r w:rsidRPr="00181324">
        <w:rPr>
          <w:sz w:val="28"/>
          <w:szCs w:val="28"/>
        </w:rPr>
        <w:t>частников обязано незамедлительно письменно сообщить органу, осуществляющему государственную регистрацию, о принятии решения о ликвидации Общества для внесения в Единый государственный реестр юридических лиц сведений о том. что Общество находится в процессе ликвидации.</w:t>
      </w:r>
    </w:p>
    <w:p w:rsidR="007125CE" w:rsidRPr="00181324" w:rsidRDefault="007125CE" w:rsidP="00181324">
      <w:pPr>
        <w:pStyle w:val="NoSpacing"/>
        <w:rPr>
          <w:sz w:val="28"/>
          <w:szCs w:val="28"/>
        </w:rPr>
      </w:pPr>
      <w:r w:rsidRPr="00181324">
        <w:rPr>
          <w:sz w:val="28"/>
          <w:szCs w:val="28"/>
        </w:rPr>
        <w:t>14.8.</w:t>
      </w:r>
      <w:r w:rsidRPr="00181324">
        <w:rPr>
          <w:sz w:val="28"/>
          <w:szCs w:val="28"/>
        </w:rPr>
        <w:tab/>
        <w:t>Общее собрание участников устанавливает в соответствии с законодательством порядок и сроки ликвидации Общества, назначает ликвидационную комиссию в составе Председателя. Секретаря и членов ликвидационной комиссии. Число членов ликвидационной комиссии, включая Председателя и Секретаря, не может быть менее трех.</w:t>
      </w:r>
    </w:p>
    <w:p w:rsidR="007125CE" w:rsidRPr="00181324" w:rsidRDefault="007125CE" w:rsidP="00181324">
      <w:pPr>
        <w:pStyle w:val="NoSpacing"/>
        <w:rPr>
          <w:sz w:val="28"/>
          <w:szCs w:val="28"/>
        </w:rPr>
      </w:pPr>
      <w:r w:rsidRPr="00181324">
        <w:rPr>
          <w:sz w:val="28"/>
          <w:szCs w:val="28"/>
        </w:rPr>
        <w:t>14.9.</w:t>
      </w:r>
      <w:r w:rsidRPr="00181324">
        <w:rPr>
          <w:sz w:val="28"/>
          <w:szCs w:val="28"/>
        </w:rPr>
        <w:tab/>
        <w:t>С момента назначения ликвидационной комиссии к ней переходят все полномочия по управлению делами Общества, в том числе по представлению Общества в суде. Все решения ликвидационной комиссии принимаются простым большинством голосов от общего числа членов комиссии. Протоколы заседаний ликвидационной комиссии подписываются Председателем и Секретарем.</w:t>
      </w:r>
    </w:p>
    <w:p w:rsidR="007125CE" w:rsidRPr="00181324" w:rsidRDefault="007125CE" w:rsidP="00181324">
      <w:pPr>
        <w:pStyle w:val="NoSpacing"/>
        <w:rPr>
          <w:sz w:val="28"/>
          <w:szCs w:val="28"/>
        </w:rPr>
      </w:pPr>
      <w:r w:rsidRPr="00181324">
        <w:rPr>
          <w:sz w:val="28"/>
          <w:szCs w:val="28"/>
        </w:rPr>
        <w:t>14.10.</w:t>
      </w:r>
      <w:r w:rsidRPr="00181324">
        <w:rPr>
          <w:sz w:val="28"/>
          <w:szCs w:val="28"/>
        </w:rPr>
        <w:tab/>
        <w:t>Председатель ликвидационной комиссии представляет Общество по всем вопросам, связанным с ликвидацией Общества, в отношениях с кредиторами, должниками Общества и с участниками, а также с иными организациями, гражданами и государственными органами, выдает от имени Общества доверенности и осуществляет другие необходимые ис</w:t>
      </w:r>
      <w:r>
        <w:rPr>
          <w:sz w:val="28"/>
          <w:szCs w:val="28"/>
        </w:rPr>
        <w:t>полнительно- распорядительные функ</w:t>
      </w:r>
      <w:r w:rsidRPr="00181324">
        <w:rPr>
          <w:sz w:val="28"/>
          <w:szCs w:val="28"/>
        </w:rPr>
        <w:t>ции.</w:t>
      </w:r>
    </w:p>
    <w:p w:rsidR="007125CE" w:rsidRPr="00181324" w:rsidRDefault="007125CE" w:rsidP="00181324">
      <w:pPr>
        <w:pStyle w:val="NoSpacing"/>
        <w:rPr>
          <w:sz w:val="28"/>
          <w:szCs w:val="28"/>
        </w:rPr>
      </w:pPr>
      <w:r w:rsidRPr="00181324">
        <w:rPr>
          <w:sz w:val="28"/>
          <w:szCs w:val="28"/>
        </w:rPr>
        <w:t>14.11.</w:t>
      </w:r>
      <w:r w:rsidRPr="00181324">
        <w:rPr>
          <w:sz w:val="28"/>
          <w:szCs w:val="28"/>
        </w:rPr>
        <w:tab/>
        <w:t>Все решения ликвидационной комиссии принимаются простым большинством голосов от общего числа членов комиссии.</w:t>
      </w:r>
    </w:p>
    <w:p w:rsidR="007125CE" w:rsidRPr="00181324" w:rsidRDefault="007125CE" w:rsidP="00181324">
      <w:pPr>
        <w:pStyle w:val="NoSpacing"/>
        <w:rPr>
          <w:sz w:val="28"/>
          <w:szCs w:val="28"/>
        </w:rPr>
      </w:pPr>
      <w:r w:rsidRPr="00181324">
        <w:rPr>
          <w:sz w:val="28"/>
          <w:szCs w:val="28"/>
        </w:rPr>
        <w:t>Протоколы заседаний ликвидационной комиссии подписываются Председателем и Секретарем.</w:t>
      </w:r>
    </w:p>
    <w:p w:rsidR="007125CE" w:rsidRPr="00181324" w:rsidRDefault="007125CE" w:rsidP="00181324">
      <w:pPr>
        <w:pStyle w:val="NoSpacing"/>
        <w:rPr>
          <w:sz w:val="28"/>
          <w:szCs w:val="28"/>
        </w:rPr>
      </w:pPr>
      <w:r w:rsidRPr="00181324">
        <w:rPr>
          <w:sz w:val="28"/>
          <w:szCs w:val="28"/>
        </w:rPr>
        <w:t>14.12.</w:t>
      </w:r>
      <w:r w:rsidRPr="00181324">
        <w:rPr>
          <w:sz w:val="28"/>
          <w:szCs w:val="28"/>
        </w:rPr>
        <w:tab/>
        <w:t>При реорганизации или прекращении деятельности Общества все документы (управленческие, финансово-хозяйственные, по личному составу и др.) передаются в соответствии с установленными правилами организации-правопреемнику.</w:t>
      </w:r>
    </w:p>
    <w:p w:rsidR="007125CE" w:rsidRPr="00181324" w:rsidRDefault="007125CE" w:rsidP="00181324">
      <w:pPr>
        <w:pStyle w:val="NoSpacing"/>
        <w:rPr>
          <w:sz w:val="28"/>
          <w:szCs w:val="28"/>
        </w:rPr>
      </w:pPr>
      <w:r w:rsidRPr="00181324">
        <w:rPr>
          <w:sz w:val="28"/>
          <w:szCs w:val="28"/>
        </w:rPr>
        <w:t>При отсутствии правопреемника документы постоянного хранения, имеющие научно- 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w:t>
      </w:r>
    </w:p>
    <w:p w:rsidR="007125CE" w:rsidRPr="00181324" w:rsidRDefault="007125CE" w:rsidP="00181324">
      <w:pPr>
        <w:pStyle w:val="NoSpacing"/>
        <w:rPr>
          <w:sz w:val="28"/>
          <w:szCs w:val="28"/>
        </w:rPr>
      </w:pPr>
      <w:r w:rsidRPr="00181324">
        <w:rPr>
          <w:sz w:val="28"/>
          <w:szCs w:val="28"/>
        </w:rPr>
        <w:t>Передача и упорядочение документов осуществляются силами и за счет средств Общества в соответствии с требованиями архивных органов.</w:t>
      </w:r>
    </w:p>
    <w:p w:rsidR="007125CE" w:rsidRPr="00181324" w:rsidRDefault="007125CE" w:rsidP="00181324">
      <w:pPr>
        <w:pStyle w:val="NoSpacing"/>
        <w:rPr>
          <w:sz w:val="28"/>
          <w:szCs w:val="28"/>
        </w:rPr>
      </w:pPr>
      <w:r w:rsidRPr="00181324">
        <w:rPr>
          <w:sz w:val="28"/>
          <w:szCs w:val="28"/>
        </w:rPr>
        <w:t>14.13.</w:t>
      </w:r>
      <w:r w:rsidRPr="00181324">
        <w:rPr>
          <w:sz w:val="28"/>
          <w:szCs w:val="28"/>
        </w:rPr>
        <w:tab/>
        <w:t>Ликвидация Общества считается завершенной с момента внесения органом государственной регистр</w:t>
      </w:r>
      <w:r>
        <w:rPr>
          <w:sz w:val="28"/>
          <w:szCs w:val="28"/>
        </w:rPr>
        <w:t>ации соответствующей записи в Е</w:t>
      </w:r>
      <w:r w:rsidRPr="00181324">
        <w:rPr>
          <w:sz w:val="28"/>
          <w:szCs w:val="28"/>
        </w:rPr>
        <w:t>диный государственный реестр юридических лиц.</w:t>
      </w:r>
    </w:p>
    <w:p w:rsidR="007125CE" w:rsidRDefault="007125CE" w:rsidP="00181324">
      <w:pPr>
        <w:pStyle w:val="NoSpacing"/>
        <w:rPr>
          <w:sz w:val="28"/>
          <w:szCs w:val="28"/>
        </w:rPr>
      </w:pPr>
      <w:r w:rsidRPr="00181324">
        <w:rPr>
          <w:sz w:val="28"/>
          <w:szCs w:val="28"/>
        </w:rPr>
        <w:t>14.14.</w:t>
      </w:r>
      <w:r w:rsidRPr="00181324">
        <w:rPr>
          <w:sz w:val="28"/>
          <w:szCs w:val="28"/>
        </w:rPr>
        <w:tab/>
        <w:t>Полномочия ликвидационной комиссии прекращаются с мом</w:t>
      </w:r>
      <w:r>
        <w:rPr>
          <w:sz w:val="28"/>
          <w:szCs w:val="28"/>
        </w:rPr>
        <w:t>ента завершения ликвидации Общества.</w:t>
      </w:r>
    </w:p>
    <w:p w:rsidR="007125CE" w:rsidRDefault="007125CE" w:rsidP="00181324">
      <w:pPr>
        <w:pStyle w:val="NoSpacing"/>
        <w:rPr>
          <w:sz w:val="28"/>
          <w:szCs w:val="28"/>
        </w:rPr>
      </w:pPr>
      <w:r>
        <w:rPr>
          <w:sz w:val="28"/>
          <w:szCs w:val="28"/>
        </w:rPr>
        <w:t>Учредитель (участник) Общества:</w:t>
      </w:r>
    </w:p>
    <w:p w:rsidR="007125CE" w:rsidRDefault="007125CE" w:rsidP="00E22759">
      <w:pPr>
        <w:pStyle w:val="NoSpacing"/>
        <w:ind w:firstLine="0"/>
        <w:rPr>
          <w:sz w:val="28"/>
          <w:szCs w:val="28"/>
        </w:rPr>
      </w:pPr>
    </w:p>
    <w:p w:rsidR="007125CE" w:rsidRDefault="007125CE" w:rsidP="00E22759">
      <w:pPr>
        <w:pStyle w:val="NoSpacing"/>
        <w:ind w:firstLine="0"/>
        <w:rPr>
          <w:sz w:val="28"/>
          <w:szCs w:val="28"/>
        </w:rPr>
      </w:pPr>
    </w:p>
    <w:p w:rsidR="007125CE" w:rsidRDefault="007125CE" w:rsidP="00E22759">
      <w:pPr>
        <w:pStyle w:val="NoSpacing"/>
        <w:ind w:firstLine="0"/>
        <w:rPr>
          <w:sz w:val="28"/>
          <w:szCs w:val="28"/>
        </w:rPr>
      </w:pPr>
      <w:r>
        <w:rPr>
          <w:sz w:val="28"/>
          <w:szCs w:val="28"/>
        </w:rPr>
        <w:t>__________________________________________________________________</w:t>
      </w:r>
    </w:p>
    <w:sectPr w:rsidR="007125CE" w:rsidSect="00BA5F44">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5CE" w:rsidRDefault="007125CE" w:rsidP="00E22759">
      <w:pPr>
        <w:spacing w:after="0" w:line="240" w:lineRule="auto"/>
      </w:pPr>
      <w:r>
        <w:separator/>
      </w:r>
    </w:p>
  </w:endnote>
  <w:endnote w:type="continuationSeparator" w:id="0">
    <w:p w:rsidR="007125CE" w:rsidRDefault="007125CE" w:rsidP="00E22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5CE" w:rsidRDefault="007125CE">
    <w:pPr>
      <w:pStyle w:val="Footer"/>
      <w:jc w:val="right"/>
    </w:pPr>
    <w:fldSimple w:instr=" PAGE   \* MERGEFORMAT ">
      <w:r>
        <w:rPr>
          <w:noProof/>
        </w:rPr>
        <w:t>1</w:t>
      </w:r>
    </w:fldSimple>
  </w:p>
  <w:p w:rsidR="007125CE" w:rsidRDefault="007125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5CE" w:rsidRDefault="007125CE" w:rsidP="00E22759">
      <w:pPr>
        <w:spacing w:after="0" w:line="240" w:lineRule="auto"/>
      </w:pPr>
      <w:r>
        <w:separator/>
      </w:r>
    </w:p>
  </w:footnote>
  <w:footnote w:type="continuationSeparator" w:id="0">
    <w:p w:rsidR="007125CE" w:rsidRDefault="007125CE" w:rsidP="00E227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5CE" w:rsidRDefault="007125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66F"/>
    <w:rsid w:val="00031CF5"/>
    <w:rsid w:val="000B16F3"/>
    <w:rsid w:val="000B4211"/>
    <w:rsid w:val="00125892"/>
    <w:rsid w:val="00145AEC"/>
    <w:rsid w:val="00181324"/>
    <w:rsid w:val="002A0D8B"/>
    <w:rsid w:val="002A5F67"/>
    <w:rsid w:val="002A6F2C"/>
    <w:rsid w:val="003233D0"/>
    <w:rsid w:val="00333043"/>
    <w:rsid w:val="00335E9D"/>
    <w:rsid w:val="00350355"/>
    <w:rsid w:val="0036628C"/>
    <w:rsid w:val="003C72E3"/>
    <w:rsid w:val="004B6B5C"/>
    <w:rsid w:val="005401F8"/>
    <w:rsid w:val="005421D3"/>
    <w:rsid w:val="005D0C42"/>
    <w:rsid w:val="00671B2A"/>
    <w:rsid w:val="006B58F3"/>
    <w:rsid w:val="006F1D4D"/>
    <w:rsid w:val="007125CE"/>
    <w:rsid w:val="00780407"/>
    <w:rsid w:val="00810379"/>
    <w:rsid w:val="008877EE"/>
    <w:rsid w:val="008960E7"/>
    <w:rsid w:val="009464E3"/>
    <w:rsid w:val="00A618BE"/>
    <w:rsid w:val="00A66084"/>
    <w:rsid w:val="00A8749C"/>
    <w:rsid w:val="00AA467E"/>
    <w:rsid w:val="00AA664C"/>
    <w:rsid w:val="00AF725E"/>
    <w:rsid w:val="00B41376"/>
    <w:rsid w:val="00B44D22"/>
    <w:rsid w:val="00BA5F44"/>
    <w:rsid w:val="00BA766F"/>
    <w:rsid w:val="00C04BB9"/>
    <w:rsid w:val="00C07D07"/>
    <w:rsid w:val="00C21865"/>
    <w:rsid w:val="00D14FD6"/>
    <w:rsid w:val="00D933F6"/>
    <w:rsid w:val="00DE35DD"/>
    <w:rsid w:val="00E22759"/>
    <w:rsid w:val="00E664AB"/>
    <w:rsid w:val="00EA659D"/>
    <w:rsid w:val="00F24B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5DD"/>
    <w:pPr>
      <w:spacing w:after="200" w:line="276" w:lineRule="auto"/>
      <w:jc w:val="both"/>
    </w:pPr>
    <w:rPr>
      <w:rFonts w:ascii="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DE35DD"/>
    <w:pPr>
      <w:spacing w:after="120"/>
    </w:pPr>
  </w:style>
  <w:style w:type="character" w:customStyle="1" w:styleId="BodyTextChar">
    <w:name w:val="Body Text Char"/>
    <w:basedOn w:val="DefaultParagraphFont"/>
    <w:link w:val="BodyText"/>
    <w:uiPriority w:val="99"/>
    <w:semiHidden/>
    <w:locked/>
    <w:rsid w:val="00DE35DD"/>
    <w:rPr>
      <w:rFonts w:ascii="Times New Roman" w:hAnsi="Times New Roman" w:cs="Times New Roman"/>
      <w:sz w:val="24"/>
      <w:szCs w:val="24"/>
    </w:rPr>
  </w:style>
  <w:style w:type="paragraph" w:styleId="BodyTextFirstIndent">
    <w:name w:val="Body Text First Indent"/>
    <w:basedOn w:val="BodyText"/>
    <w:link w:val="BodyTextFirstIndentChar"/>
    <w:uiPriority w:val="99"/>
    <w:semiHidden/>
    <w:rsid w:val="00DE35DD"/>
    <w:pPr>
      <w:spacing w:after="200"/>
      <w:ind w:firstLine="360"/>
    </w:pPr>
  </w:style>
  <w:style w:type="character" w:customStyle="1" w:styleId="BodyTextFirstIndentChar">
    <w:name w:val="Body Text First Indent Char"/>
    <w:basedOn w:val="BodyTextChar"/>
    <w:link w:val="BodyTextFirstIndent"/>
    <w:uiPriority w:val="99"/>
    <w:semiHidden/>
    <w:locked/>
    <w:rsid w:val="00DE35DD"/>
  </w:style>
  <w:style w:type="paragraph" w:styleId="NoSpacing">
    <w:name w:val="No Spacing"/>
    <w:aliases w:val="Документ"/>
    <w:uiPriority w:val="99"/>
    <w:qFormat/>
    <w:rsid w:val="00333043"/>
    <w:pPr>
      <w:ind w:firstLine="709"/>
      <w:jc w:val="both"/>
    </w:pPr>
    <w:rPr>
      <w:rFonts w:ascii="Times New Roman" w:hAnsi="Times New Roman"/>
      <w:sz w:val="24"/>
      <w:szCs w:val="24"/>
      <w:lang w:eastAsia="en-US"/>
    </w:rPr>
  </w:style>
  <w:style w:type="paragraph" w:styleId="Header">
    <w:name w:val="header"/>
    <w:basedOn w:val="Normal"/>
    <w:link w:val="HeaderChar"/>
    <w:uiPriority w:val="99"/>
    <w:semiHidden/>
    <w:rsid w:val="00E2275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22759"/>
    <w:rPr>
      <w:rFonts w:ascii="Times New Roman" w:hAnsi="Times New Roman" w:cs="Times New Roman"/>
      <w:sz w:val="24"/>
      <w:szCs w:val="24"/>
    </w:rPr>
  </w:style>
  <w:style w:type="paragraph" w:styleId="Footer">
    <w:name w:val="footer"/>
    <w:basedOn w:val="Normal"/>
    <w:link w:val="FooterChar"/>
    <w:uiPriority w:val="99"/>
    <w:rsid w:val="00E2275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2275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2391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271</TotalTime>
  <Pages>28</Pages>
  <Words>9550</Words>
  <Characters>-32766</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a</cp:lastModifiedBy>
  <cp:revision>14</cp:revision>
  <cp:lastPrinted>2015-07-24T10:37:00Z</cp:lastPrinted>
  <dcterms:created xsi:type="dcterms:W3CDTF">2015-07-02T08:06:00Z</dcterms:created>
  <dcterms:modified xsi:type="dcterms:W3CDTF">2015-07-24T10:37:00Z</dcterms:modified>
</cp:coreProperties>
</file>